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A" w:rsidRDefault="00B648DA" w:rsidP="00F47A11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桃園市中壢區中平國民小學</w:t>
      </w:r>
    </w:p>
    <w:p w:rsidR="00B648DA" w:rsidRPr="00CA3623" w:rsidRDefault="00B648DA" w:rsidP="00F47A11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CA3623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/>
          <w:sz w:val="28"/>
        </w:rPr>
        <w:t>7</w:t>
      </w:r>
      <w:r w:rsidRPr="00CA3623">
        <w:rPr>
          <w:rFonts w:ascii="標楷體" w:eastAsia="標楷體" w:hAnsi="標楷體" w:hint="eastAsia"/>
          <w:sz w:val="28"/>
        </w:rPr>
        <w:t>年度幹事甄選初審合格名單及甄選日期</w:t>
      </w:r>
      <w:r>
        <w:rPr>
          <w:rFonts w:ascii="標楷體" w:eastAsia="標楷體" w:hAnsi="標楷體" w:hint="eastAsia"/>
          <w:sz w:val="28"/>
        </w:rPr>
        <w:t>公告</w:t>
      </w:r>
    </w:p>
    <w:bookmarkEnd w:id="0"/>
    <w:p w:rsidR="00B648DA" w:rsidRPr="00CA3623" w:rsidRDefault="00B648DA">
      <w:pPr>
        <w:rPr>
          <w:rFonts w:ascii="標楷體" w:eastAsia="標楷體" w:hAnsi="標楷體"/>
          <w:sz w:val="28"/>
        </w:rPr>
      </w:pPr>
      <w:r w:rsidRPr="00CA3623">
        <w:rPr>
          <w:rFonts w:ascii="標楷體" w:eastAsia="標楷體" w:hAnsi="標楷體" w:hint="eastAsia"/>
          <w:sz w:val="28"/>
        </w:rPr>
        <w:t>ㄧ、初審合格名單：</w:t>
      </w:r>
    </w:p>
    <w:tbl>
      <w:tblPr>
        <w:tblW w:w="47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3"/>
        <w:gridCol w:w="1136"/>
        <w:gridCol w:w="849"/>
        <w:gridCol w:w="1278"/>
        <w:gridCol w:w="849"/>
        <w:gridCol w:w="1132"/>
        <w:gridCol w:w="773"/>
        <w:gridCol w:w="1037"/>
      </w:tblGrid>
      <w:tr w:rsidR="00B648DA" w:rsidRPr="002722CB" w:rsidTr="00F32FA7">
        <w:trPr>
          <w:trHeight w:hRule="exact" w:val="538"/>
        </w:trPr>
        <w:tc>
          <w:tcPr>
            <w:tcW w:w="539" w:type="pct"/>
            <w:shd w:val="clear" w:color="auto" w:fill="F2F2F2"/>
            <w:vAlign w:val="center"/>
          </w:tcPr>
          <w:p w:rsidR="00B648DA" w:rsidRPr="00CA055F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編號</w:t>
            </w:r>
          </w:p>
        </w:tc>
        <w:tc>
          <w:tcPr>
            <w:tcW w:w="718" w:type="pct"/>
            <w:vAlign w:val="center"/>
          </w:tcPr>
          <w:p w:rsidR="00B648DA" w:rsidRPr="00CA055F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姓名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B648DA" w:rsidRPr="00CA055F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編號</w:t>
            </w:r>
          </w:p>
        </w:tc>
        <w:tc>
          <w:tcPr>
            <w:tcW w:w="808" w:type="pct"/>
            <w:vAlign w:val="center"/>
          </w:tcPr>
          <w:p w:rsidR="00B648DA" w:rsidRPr="00CA055F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姓名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B648DA" w:rsidRPr="00CA055F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編號</w:t>
            </w:r>
          </w:p>
        </w:tc>
        <w:tc>
          <w:tcPr>
            <w:tcW w:w="716" w:type="pct"/>
            <w:vAlign w:val="center"/>
          </w:tcPr>
          <w:p w:rsidR="00B648DA" w:rsidRPr="00CA055F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姓名</w:t>
            </w:r>
          </w:p>
        </w:tc>
        <w:tc>
          <w:tcPr>
            <w:tcW w:w="489" w:type="pct"/>
            <w:shd w:val="clear" w:color="auto" w:fill="F2F2F2"/>
            <w:vAlign w:val="center"/>
          </w:tcPr>
          <w:p w:rsidR="00B648DA" w:rsidRPr="00CA055F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編號</w:t>
            </w:r>
          </w:p>
        </w:tc>
        <w:tc>
          <w:tcPr>
            <w:tcW w:w="656" w:type="pct"/>
            <w:vAlign w:val="center"/>
          </w:tcPr>
          <w:p w:rsidR="00B648DA" w:rsidRPr="00CA055F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姓名</w:t>
            </w:r>
          </w:p>
        </w:tc>
      </w:tr>
      <w:tr w:rsidR="00B648DA" w:rsidRPr="002722CB" w:rsidTr="00F32FA7">
        <w:trPr>
          <w:trHeight w:hRule="exact" w:val="538"/>
        </w:trPr>
        <w:tc>
          <w:tcPr>
            <w:tcW w:w="539" w:type="pct"/>
            <w:shd w:val="clear" w:color="auto" w:fill="F2F2F2"/>
            <w:vAlign w:val="center"/>
          </w:tcPr>
          <w:p w:rsidR="00B648DA" w:rsidRPr="00CA055F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1</w:t>
            </w:r>
          </w:p>
        </w:tc>
        <w:tc>
          <w:tcPr>
            <w:tcW w:w="718" w:type="pct"/>
            <w:vAlign w:val="center"/>
          </w:tcPr>
          <w:p w:rsidR="00B648DA" w:rsidRPr="00CA055F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黃</w:t>
            </w:r>
            <w:r w:rsidRPr="00CA3623">
              <w:rPr>
                <w:rFonts w:ascii="標楷體" w:eastAsia="標楷體" w:hAnsi="標楷體" w:hint="eastAsia"/>
                <w:sz w:val="32"/>
                <w:szCs w:val="36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文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B648DA" w:rsidRPr="00CA055F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2</w:t>
            </w:r>
          </w:p>
        </w:tc>
        <w:tc>
          <w:tcPr>
            <w:tcW w:w="808" w:type="pct"/>
            <w:vAlign w:val="center"/>
          </w:tcPr>
          <w:p w:rsidR="00B648DA" w:rsidRPr="00CA055F" w:rsidRDefault="00B648DA" w:rsidP="00F47A1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謝</w:t>
            </w:r>
            <w:r w:rsidRPr="00CA3623">
              <w:rPr>
                <w:rFonts w:ascii="標楷體" w:eastAsia="標楷體" w:hAnsi="標楷體" w:hint="eastAsia"/>
                <w:sz w:val="32"/>
                <w:szCs w:val="36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庭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B648DA" w:rsidRPr="00CA055F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3</w:t>
            </w:r>
          </w:p>
        </w:tc>
        <w:tc>
          <w:tcPr>
            <w:tcW w:w="716" w:type="pct"/>
            <w:vAlign w:val="center"/>
          </w:tcPr>
          <w:p w:rsidR="00B648DA" w:rsidRPr="00CA055F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鍾</w:t>
            </w:r>
            <w:r w:rsidRPr="00CA3623">
              <w:rPr>
                <w:rFonts w:ascii="標楷體" w:eastAsia="標楷體" w:hAnsi="標楷體" w:hint="eastAsia"/>
                <w:sz w:val="32"/>
                <w:szCs w:val="36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貞</w:t>
            </w:r>
          </w:p>
        </w:tc>
        <w:tc>
          <w:tcPr>
            <w:tcW w:w="489" w:type="pct"/>
            <w:shd w:val="clear" w:color="auto" w:fill="F2F2F2"/>
            <w:vAlign w:val="center"/>
          </w:tcPr>
          <w:p w:rsidR="00B648DA" w:rsidRPr="002722CB" w:rsidRDefault="00B648DA" w:rsidP="009D439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4</w:t>
            </w:r>
          </w:p>
        </w:tc>
        <w:tc>
          <w:tcPr>
            <w:tcW w:w="656" w:type="pct"/>
            <w:vAlign w:val="center"/>
          </w:tcPr>
          <w:p w:rsidR="00B648DA" w:rsidRDefault="00B648DA" w:rsidP="009D439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胡</w:t>
            </w:r>
            <w:r w:rsidRPr="00CA3623">
              <w:rPr>
                <w:rFonts w:ascii="標楷體" w:eastAsia="標楷體" w:hAnsi="標楷體" w:hint="eastAsia"/>
                <w:sz w:val="32"/>
                <w:szCs w:val="36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珍</w:t>
            </w:r>
          </w:p>
        </w:tc>
      </w:tr>
      <w:tr w:rsidR="00B648DA" w:rsidRPr="002722CB" w:rsidTr="00F32FA7">
        <w:trPr>
          <w:trHeight w:hRule="exact" w:val="538"/>
        </w:trPr>
        <w:tc>
          <w:tcPr>
            <w:tcW w:w="539" w:type="pct"/>
            <w:shd w:val="clear" w:color="auto" w:fill="F2F2F2"/>
            <w:vAlign w:val="center"/>
          </w:tcPr>
          <w:p w:rsidR="00B648DA" w:rsidRPr="002722CB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718" w:type="pct"/>
            <w:vAlign w:val="center"/>
          </w:tcPr>
          <w:p w:rsidR="00B648DA" w:rsidRDefault="00B648DA" w:rsidP="00F47A1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537" w:type="pct"/>
            <w:shd w:val="clear" w:color="auto" w:fill="F2F2F2"/>
            <w:vAlign w:val="center"/>
          </w:tcPr>
          <w:p w:rsidR="00B648DA" w:rsidRPr="002722CB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808" w:type="pct"/>
            <w:vAlign w:val="center"/>
          </w:tcPr>
          <w:p w:rsidR="00B648DA" w:rsidRDefault="00B648DA" w:rsidP="00F47A1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537" w:type="pct"/>
            <w:shd w:val="clear" w:color="auto" w:fill="F2F2F2"/>
            <w:vAlign w:val="center"/>
          </w:tcPr>
          <w:p w:rsidR="00B648DA" w:rsidRPr="002722CB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716" w:type="pct"/>
            <w:vAlign w:val="center"/>
          </w:tcPr>
          <w:p w:rsidR="00B648DA" w:rsidRDefault="00B648DA" w:rsidP="00F47A1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489" w:type="pct"/>
            <w:shd w:val="clear" w:color="auto" w:fill="F2F2F2"/>
            <w:vAlign w:val="center"/>
          </w:tcPr>
          <w:p w:rsidR="00B648DA" w:rsidRPr="002722CB" w:rsidRDefault="00B648DA" w:rsidP="00AF492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656" w:type="pct"/>
            <w:vAlign w:val="center"/>
          </w:tcPr>
          <w:p w:rsidR="00B648DA" w:rsidRDefault="00B648DA" w:rsidP="00F47A1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</w:tbl>
    <w:p w:rsidR="00B648DA" w:rsidRDefault="00B648DA">
      <w:pPr>
        <w:rPr>
          <w:rFonts w:ascii="標楷體" w:eastAsia="標楷體" w:hAnsi="標楷體"/>
          <w:sz w:val="28"/>
        </w:rPr>
      </w:pPr>
      <w:r w:rsidRPr="00CA3623">
        <w:rPr>
          <w:rFonts w:ascii="標楷體" w:eastAsia="標楷體" w:hAnsi="標楷體" w:hint="eastAsia"/>
          <w:sz w:val="28"/>
        </w:rPr>
        <w:t>二、甄選日期</w:t>
      </w:r>
      <w:r>
        <w:rPr>
          <w:rFonts w:ascii="標楷體" w:eastAsia="標楷體" w:hAnsi="標楷體" w:hint="eastAsia"/>
          <w:sz w:val="28"/>
        </w:rPr>
        <w:t>及時間</w:t>
      </w:r>
      <w:r w:rsidRPr="00CA3623">
        <w:rPr>
          <w:rFonts w:ascii="標楷體" w:eastAsia="標楷體" w:hAnsi="標楷體" w:hint="eastAsia"/>
          <w:sz w:val="28"/>
        </w:rPr>
        <w:t>：</w:t>
      </w:r>
    </w:p>
    <w:p w:rsidR="00B648DA" w:rsidRDefault="00B648DA" w:rsidP="00F12679">
      <w:pPr>
        <w:ind w:leftChars="177" w:left="425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ㄧ</w:t>
      </w:r>
      <w:r>
        <w:rPr>
          <w:rFonts w:ascii="標楷體" w:eastAsia="標楷體" w:hAnsi="標楷體"/>
          <w:sz w:val="28"/>
        </w:rPr>
        <w:t>)</w:t>
      </w:r>
      <w:r w:rsidRPr="00CA3623">
        <w:rPr>
          <w:rFonts w:ascii="標楷體" w:eastAsia="標楷體" w:hAnsi="標楷體" w:hint="eastAsia"/>
          <w:sz w:val="28"/>
        </w:rPr>
        <w:t>甄選日期：</w:t>
      </w:r>
      <w:r w:rsidRPr="00CA3623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/>
          <w:sz w:val="28"/>
        </w:rPr>
        <w:t>6</w:t>
      </w:r>
      <w:r w:rsidRPr="00CA3623">
        <w:rPr>
          <w:rFonts w:ascii="標楷體" w:eastAsia="標楷體" w:hAnsi="標楷體" w:hint="eastAsia"/>
          <w:sz w:val="28"/>
        </w:rPr>
        <w:t>年</w:t>
      </w:r>
      <w:r w:rsidRPr="00CA3623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2</w:t>
      </w:r>
      <w:r w:rsidRPr="00CA3623">
        <w:rPr>
          <w:rFonts w:ascii="標楷體" w:eastAsia="標楷體" w:hAnsi="標楷體" w:hint="eastAsia"/>
          <w:sz w:val="28"/>
        </w:rPr>
        <w:t>月</w:t>
      </w:r>
      <w:r w:rsidRPr="00CA3623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9</w:t>
      </w:r>
      <w:r w:rsidRPr="00CA3623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星期五</w:t>
      </w:r>
      <w:r>
        <w:rPr>
          <w:rFonts w:ascii="標楷體" w:eastAsia="標楷體" w:hAnsi="標楷體"/>
          <w:sz w:val="28"/>
        </w:rPr>
        <w:t>)</w:t>
      </w:r>
      <w:r w:rsidRPr="00B72E62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。</w:t>
      </w:r>
    </w:p>
    <w:p w:rsidR="00B648DA" w:rsidRDefault="00B648DA" w:rsidP="00F12679">
      <w:pPr>
        <w:ind w:leftChars="177" w:left="2407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報到時間</w:t>
      </w:r>
      <w:r w:rsidRPr="00CA3623">
        <w:rPr>
          <w:rFonts w:ascii="標楷體" w:eastAsia="標楷體" w:hAnsi="標楷體" w:hint="eastAsia"/>
          <w:sz w:val="28"/>
        </w:rPr>
        <w:t>：</w:t>
      </w:r>
      <w:r w:rsidRPr="00106D40">
        <w:rPr>
          <w:rFonts w:ascii="標楷體" w:eastAsia="標楷體" w:hAnsi="標楷體" w:hint="eastAsia"/>
          <w:sz w:val="28"/>
        </w:rPr>
        <w:t>請於上午</w:t>
      </w:r>
      <w:r w:rsidRPr="00106D40">
        <w:rPr>
          <w:rFonts w:ascii="標楷體" w:eastAsia="標楷體" w:hAnsi="標楷體"/>
          <w:sz w:val="28"/>
        </w:rPr>
        <w:t>8</w:t>
      </w:r>
      <w:r w:rsidRPr="00106D40">
        <w:rPr>
          <w:rFonts w:ascii="標楷體" w:eastAsia="標楷體" w:hAnsi="標楷體" w:hint="eastAsia"/>
          <w:sz w:val="28"/>
        </w:rPr>
        <w:t>時</w:t>
      </w:r>
      <w:r w:rsidRPr="00106D40">
        <w:rPr>
          <w:rFonts w:ascii="標楷體" w:eastAsia="標楷體" w:hAnsi="標楷體"/>
          <w:sz w:val="28"/>
        </w:rPr>
        <w:t>-8</w:t>
      </w:r>
      <w:r w:rsidRPr="00106D40">
        <w:rPr>
          <w:rFonts w:ascii="標楷體" w:eastAsia="標楷體" w:hAnsi="標楷體" w:hint="eastAsia"/>
          <w:sz w:val="28"/>
        </w:rPr>
        <w:t>時</w:t>
      </w:r>
      <w:r w:rsidRPr="00106D40">
        <w:rPr>
          <w:rFonts w:ascii="標楷體" w:eastAsia="標楷體" w:hAnsi="標楷體"/>
          <w:sz w:val="28"/>
        </w:rPr>
        <w:t>20</w:t>
      </w:r>
      <w:r w:rsidRPr="00106D40">
        <w:rPr>
          <w:rFonts w:ascii="標楷體" w:eastAsia="標楷體" w:hAnsi="標楷體" w:hint="eastAsia"/>
          <w:sz w:val="28"/>
        </w:rPr>
        <w:t>分至人事室報到，逾</w:t>
      </w:r>
      <w:r w:rsidRPr="005C5E6B"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 w:hint="eastAsia"/>
          <w:sz w:val="28"/>
        </w:rPr>
        <w:t>者以棄權論，不得要求入場應試。</w:t>
      </w:r>
    </w:p>
    <w:p w:rsidR="00B648DA" w:rsidRDefault="00B648DA" w:rsidP="00F12679">
      <w:pPr>
        <w:ind w:leftChars="177" w:left="2407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地點：本校圖書館內會議室（須脫鞋進入，室內備有脫鞋）</w:t>
      </w:r>
    </w:p>
    <w:p w:rsidR="00B648DA" w:rsidRDefault="00B648DA" w:rsidP="00F12679">
      <w:pPr>
        <w:ind w:leftChars="177" w:left="2407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甄選方式：面試。</w:t>
      </w:r>
    </w:p>
    <w:sectPr w:rsidR="00B648DA" w:rsidSect="00AF49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DA" w:rsidRDefault="00B648DA" w:rsidP="00CA055F">
      <w:r>
        <w:separator/>
      </w:r>
    </w:p>
  </w:endnote>
  <w:endnote w:type="continuationSeparator" w:id="0">
    <w:p w:rsidR="00B648DA" w:rsidRDefault="00B648DA" w:rsidP="00CA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DA" w:rsidRDefault="00B648DA" w:rsidP="00CA055F">
      <w:r>
        <w:separator/>
      </w:r>
    </w:p>
  </w:footnote>
  <w:footnote w:type="continuationSeparator" w:id="0">
    <w:p w:rsidR="00B648DA" w:rsidRDefault="00B648DA" w:rsidP="00CA0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B7"/>
    <w:rsid w:val="000175B7"/>
    <w:rsid w:val="00106D40"/>
    <w:rsid w:val="001F38F1"/>
    <w:rsid w:val="00203EBD"/>
    <w:rsid w:val="00223AC9"/>
    <w:rsid w:val="002722CB"/>
    <w:rsid w:val="00276FDD"/>
    <w:rsid w:val="002F6DFE"/>
    <w:rsid w:val="003858DA"/>
    <w:rsid w:val="00441DEE"/>
    <w:rsid w:val="00535A94"/>
    <w:rsid w:val="005C5E6B"/>
    <w:rsid w:val="00617C8B"/>
    <w:rsid w:val="008F70E2"/>
    <w:rsid w:val="009561FC"/>
    <w:rsid w:val="009D4399"/>
    <w:rsid w:val="009E0EC9"/>
    <w:rsid w:val="00AF4922"/>
    <w:rsid w:val="00AF7271"/>
    <w:rsid w:val="00B648DA"/>
    <w:rsid w:val="00B72E62"/>
    <w:rsid w:val="00BA4DC7"/>
    <w:rsid w:val="00C812FF"/>
    <w:rsid w:val="00CA055F"/>
    <w:rsid w:val="00CA3623"/>
    <w:rsid w:val="00CD19F8"/>
    <w:rsid w:val="00CD5A08"/>
    <w:rsid w:val="00DE72A1"/>
    <w:rsid w:val="00E12D28"/>
    <w:rsid w:val="00E81D9E"/>
    <w:rsid w:val="00F12679"/>
    <w:rsid w:val="00F32FA7"/>
    <w:rsid w:val="00F447B9"/>
    <w:rsid w:val="00F4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F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055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055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E0EC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EC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34</Words>
  <Characters>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桃園市龜山區新路國民小學</dc:title>
  <dc:subject/>
  <dc:creator>Windows 使用者</dc:creator>
  <cp:keywords/>
  <dc:description/>
  <cp:lastModifiedBy>user</cp:lastModifiedBy>
  <cp:revision>4</cp:revision>
  <cp:lastPrinted>2017-12-18T07:09:00Z</cp:lastPrinted>
  <dcterms:created xsi:type="dcterms:W3CDTF">2017-12-26T08:10:00Z</dcterms:created>
  <dcterms:modified xsi:type="dcterms:W3CDTF">2017-12-28T06:50:00Z</dcterms:modified>
</cp:coreProperties>
</file>