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C9" w:rsidRDefault="00BD23C9" w:rsidP="007D501C">
      <w:pPr>
        <w:ind w:left="54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桃園市中壢區中平國民小學幹事甄選報名表</w:t>
      </w:r>
    </w:p>
    <w:tbl>
      <w:tblPr>
        <w:tblW w:w="10092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8"/>
        <w:gridCol w:w="1288"/>
        <w:gridCol w:w="586"/>
        <w:gridCol w:w="1405"/>
        <w:gridCol w:w="469"/>
        <w:gridCol w:w="747"/>
        <w:gridCol w:w="542"/>
        <w:gridCol w:w="586"/>
        <w:gridCol w:w="1640"/>
        <w:gridCol w:w="201"/>
        <w:gridCol w:w="2160"/>
      </w:tblGrid>
      <w:tr w:rsidR="00BD23C9" w:rsidTr="007D501C">
        <w:trPr>
          <w:cantSplit/>
          <w:trHeight w:val="634"/>
        </w:trPr>
        <w:tc>
          <w:tcPr>
            <w:tcW w:w="468" w:type="dxa"/>
            <w:vMerge w:val="restart"/>
          </w:tcPr>
          <w:p w:rsidR="00BD23C9" w:rsidRDefault="00BD23C9" w:rsidP="0080183E">
            <w:pPr>
              <w:ind w:left="384" w:right="-820" w:firstLine="28"/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ind w:left="-28" w:right="-460"/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ind w:right="-280" w:hanging="28"/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0"/>
                <w:kern w:val="0"/>
              </w:rPr>
              <w:t>姓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</w:p>
        </w:tc>
        <w:tc>
          <w:tcPr>
            <w:tcW w:w="199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</w:tcPr>
          <w:p w:rsidR="00BD23C9" w:rsidRPr="004B2B82" w:rsidRDefault="00BD23C9" w:rsidP="007D501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電</w:t>
            </w:r>
          </w:p>
          <w:p w:rsidR="00BD23C9" w:rsidRPr="004B2B82" w:rsidRDefault="00BD23C9" w:rsidP="007D501C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話</w:t>
            </w:r>
          </w:p>
        </w:tc>
        <w:tc>
          <w:tcPr>
            <w:tcW w:w="3716" w:type="dxa"/>
            <w:gridSpan w:val="5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 w:val="restart"/>
          </w:tcPr>
          <w:p w:rsidR="00BD23C9" w:rsidRDefault="00BD23C9" w:rsidP="0080183E">
            <w:pPr>
              <w:jc w:val="center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center"/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黏貼及浮貼最近二吋半身脫帽照片</w:t>
            </w:r>
          </w:p>
        </w:tc>
      </w:tr>
      <w:tr w:rsidR="00BD23C9" w:rsidTr="007D501C">
        <w:trPr>
          <w:cantSplit/>
          <w:trHeight w:val="397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9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69" w:type="dxa"/>
          </w:tcPr>
          <w:p w:rsidR="00BD23C9" w:rsidRPr="004B2B82" w:rsidRDefault="00BD23C9" w:rsidP="0080183E">
            <w:pPr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出生</w:t>
            </w:r>
          </w:p>
          <w:p w:rsidR="00BD23C9" w:rsidRPr="004B2B82" w:rsidRDefault="00BD23C9" w:rsidP="0080183E">
            <w:pPr>
              <w:rPr>
                <w:rFonts w:ascii="標楷體" w:eastAsia="標楷體" w:hAnsi="標楷體"/>
                <w:sz w:val="20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1289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586" w:type="dxa"/>
          </w:tcPr>
          <w:p w:rsidR="00BD23C9" w:rsidRPr="007D501C" w:rsidRDefault="00BD23C9" w:rsidP="0080183E">
            <w:pPr>
              <w:rPr>
                <w:rFonts w:ascii="標楷體" w:eastAsia="標楷體" w:hAnsi="標楷體"/>
                <w:sz w:val="20"/>
              </w:rPr>
            </w:pPr>
            <w:r w:rsidRPr="007D501C">
              <w:rPr>
                <w:rFonts w:ascii="標楷體" w:eastAsia="標楷體" w:hAnsi="標楷體" w:hint="eastAsia"/>
                <w:sz w:val="20"/>
              </w:rPr>
              <w:t>婚姻</w:t>
            </w:r>
          </w:p>
          <w:p w:rsidR="00BD23C9" w:rsidRDefault="00BD23C9" w:rsidP="0080183E">
            <w:pPr>
              <w:rPr>
                <w:rFonts w:ascii="標楷體" w:eastAsia="標楷體" w:hAnsi="標楷體"/>
                <w:sz w:val="16"/>
              </w:rPr>
            </w:pPr>
            <w:r w:rsidRPr="007D501C">
              <w:rPr>
                <w:rFonts w:ascii="標楷體" w:eastAsia="標楷體" w:hAnsi="標楷體" w:hint="eastAsia"/>
                <w:sz w:val="20"/>
              </w:rPr>
              <w:t>狀況</w:t>
            </w:r>
          </w:p>
        </w:tc>
        <w:tc>
          <w:tcPr>
            <w:tcW w:w="1841" w:type="dxa"/>
            <w:gridSpan w:val="2"/>
            <w:vAlign w:val="center"/>
          </w:tcPr>
          <w:p w:rsidR="00BD23C9" w:rsidRDefault="00BD23C9" w:rsidP="0080183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7D501C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通訊地址</w:t>
            </w:r>
          </w:p>
        </w:tc>
        <w:tc>
          <w:tcPr>
            <w:tcW w:w="6176" w:type="dxa"/>
            <w:gridSpan w:val="8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試</w:t>
            </w:r>
          </w:p>
        </w:tc>
        <w:tc>
          <w:tcPr>
            <w:tcW w:w="6176" w:type="dxa"/>
            <w:gridSpan w:val="8"/>
          </w:tcPr>
          <w:p w:rsidR="00BD23C9" w:rsidRDefault="00BD23C9" w:rsidP="0080183E">
            <w:pPr>
              <w:rPr>
                <w:rFonts w:ascii="標楷體" w:eastAsia="標楷體" w:hAnsi="標楷體"/>
                <w:sz w:val="18"/>
              </w:rPr>
            </w:pPr>
          </w:p>
          <w:p w:rsidR="00BD23C9" w:rsidRDefault="00BD23C9" w:rsidP="0080183E">
            <w:pPr>
              <w:ind w:firstLineChars="150" w:firstLine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</w:t>
            </w:r>
            <w:r w:rsidRPr="004B2B82">
              <w:rPr>
                <w:rFonts w:ascii="標楷體" w:eastAsia="標楷體" w:hAnsi="標楷體" w:hint="eastAsia"/>
                <w:sz w:val="22"/>
              </w:rPr>
              <w:t>年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考試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級（等）</w:t>
            </w:r>
            <w:r w:rsidRPr="004B2B82">
              <w:rPr>
                <w:rFonts w:ascii="標楷體" w:eastAsia="標楷體" w:hAnsi="標楷體"/>
                <w:sz w:val="22"/>
              </w:rPr>
              <w:t xml:space="preserve">             </w:t>
            </w:r>
            <w:r w:rsidRPr="004B2B82">
              <w:rPr>
                <w:rFonts w:ascii="標楷體" w:eastAsia="標楷體" w:hAnsi="標楷體" w:hint="eastAsia"/>
                <w:sz w:val="22"/>
              </w:rPr>
              <w:t>職系</w:t>
            </w: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4B2B82">
        <w:trPr>
          <w:cantSplit/>
          <w:trHeight w:val="607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6176" w:type="dxa"/>
            <w:gridSpan w:val="8"/>
          </w:tcPr>
          <w:p w:rsidR="00BD23C9" w:rsidRDefault="00BD23C9" w:rsidP="0080183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4B2B82">
        <w:trPr>
          <w:cantSplit/>
          <w:trHeight w:val="557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現職機關</w:t>
            </w:r>
          </w:p>
        </w:tc>
        <w:tc>
          <w:tcPr>
            <w:tcW w:w="3207" w:type="dxa"/>
            <w:gridSpan w:val="4"/>
          </w:tcPr>
          <w:p w:rsidR="00BD23C9" w:rsidRDefault="00BD23C9" w:rsidP="0080183E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42" w:type="dxa"/>
            <w:vAlign w:val="center"/>
          </w:tcPr>
          <w:p w:rsidR="00BD23C9" w:rsidRDefault="00BD23C9" w:rsidP="0080183E">
            <w:pPr>
              <w:ind w:left="62"/>
              <w:jc w:val="center"/>
              <w:rPr>
                <w:rFonts w:ascii="標楷體" w:eastAsia="標楷體" w:hAnsi="標楷體"/>
                <w:sz w:val="18"/>
              </w:rPr>
            </w:pPr>
            <w:r w:rsidRPr="004B2B82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27" w:type="dxa"/>
            <w:gridSpan w:val="3"/>
          </w:tcPr>
          <w:p w:rsidR="00BD23C9" w:rsidRDefault="00BD23C9" w:rsidP="0080183E">
            <w:pPr>
              <w:ind w:left="62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4B2B82">
        <w:trPr>
          <w:cantSplit/>
          <w:trHeight w:val="525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官職等</w:t>
            </w:r>
          </w:p>
        </w:tc>
        <w:tc>
          <w:tcPr>
            <w:tcW w:w="6176" w:type="dxa"/>
            <w:gridSpan w:val="8"/>
            <w:vAlign w:val="center"/>
          </w:tcPr>
          <w:p w:rsidR="00BD23C9" w:rsidRDefault="00BD23C9" w:rsidP="0080183E">
            <w:pPr>
              <w:jc w:val="center"/>
              <w:rPr>
                <w:rFonts w:ascii="標楷體" w:eastAsia="標楷體" w:hAnsi="標楷體"/>
              </w:rPr>
            </w:pPr>
            <w:r w:rsidRPr="004B2B82">
              <w:rPr>
                <w:rFonts w:ascii="標楷體" w:eastAsia="標楷體" w:hAnsi="標楷體" w:hint="eastAsia"/>
                <w:sz w:val="20"/>
              </w:rPr>
              <w:t>委（薦）任</w:t>
            </w:r>
            <w:r w:rsidRPr="004B2B82">
              <w:rPr>
                <w:rFonts w:ascii="標楷體" w:eastAsia="標楷體" w:hAnsi="標楷體"/>
                <w:sz w:val="20"/>
              </w:rPr>
              <w:t xml:space="preserve"> </w:t>
            </w:r>
            <w:r w:rsidRPr="004B2B82">
              <w:rPr>
                <w:rFonts w:ascii="標楷體" w:eastAsia="標楷體" w:hAnsi="標楷體" w:hint="eastAsia"/>
                <w:sz w:val="20"/>
              </w:rPr>
              <w:t>第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</w:t>
            </w:r>
            <w:r w:rsidRPr="004B2B82">
              <w:rPr>
                <w:rFonts w:ascii="標楷體" w:eastAsia="標楷體" w:hAnsi="標楷體" w:hint="eastAsia"/>
                <w:sz w:val="20"/>
              </w:rPr>
              <w:t>職等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 w:rsidRPr="004B2B82">
              <w:rPr>
                <w:rFonts w:ascii="標楷體" w:eastAsia="標楷體" w:hAnsi="標楷體" w:hint="eastAsia"/>
                <w:sz w:val="20"/>
              </w:rPr>
              <w:t>本（年功）俸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  </w:t>
            </w:r>
            <w:r w:rsidRPr="004B2B82">
              <w:rPr>
                <w:rFonts w:ascii="標楷體" w:eastAsia="標楷體" w:hAnsi="標楷體" w:hint="eastAsia"/>
                <w:sz w:val="20"/>
              </w:rPr>
              <w:t>級</w:t>
            </w:r>
            <w:r w:rsidRPr="004B2B82">
              <w:rPr>
                <w:rFonts w:ascii="標楷體" w:eastAsia="標楷體" w:hAnsi="標楷體"/>
                <w:sz w:val="20"/>
              </w:rPr>
              <w:t xml:space="preserve">        </w:t>
            </w:r>
            <w:r w:rsidRPr="004B2B82">
              <w:rPr>
                <w:rFonts w:ascii="標楷體" w:eastAsia="標楷體" w:hAnsi="標楷體" w:hint="eastAsia"/>
                <w:sz w:val="20"/>
              </w:rPr>
              <w:t>俸點</w:t>
            </w: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4B2B82">
        <w:trPr>
          <w:cantSplit/>
          <w:trHeight w:val="531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BD23C9" w:rsidRDefault="00BD23C9" w:rsidP="00801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專長興趣</w:t>
            </w:r>
          </w:p>
        </w:tc>
        <w:tc>
          <w:tcPr>
            <w:tcW w:w="6176" w:type="dxa"/>
            <w:gridSpan w:val="8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 w:val="restart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歷</w:t>
            </w:r>
          </w:p>
          <w:p w:rsidR="00BD23C9" w:rsidRDefault="00BD23C9" w:rsidP="0080183E">
            <w:pPr>
              <w:ind w:left="180" w:hanging="180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（重要資料</w:t>
            </w:r>
            <w:r>
              <w:rPr>
                <w:rFonts w:ascii="標楷體" w:eastAsia="標楷體" w:hAnsi="標楷體"/>
                <w:sz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</w:rPr>
              <w:t>請詳填）</w:t>
            </w: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服務機關學校</w:t>
            </w: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起迄年月日</w:t>
            </w: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179"/>
        </w:trPr>
        <w:tc>
          <w:tcPr>
            <w:tcW w:w="46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Merge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875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4001" w:type="dxa"/>
            <w:gridSpan w:val="3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489"/>
        </w:trPr>
        <w:tc>
          <w:tcPr>
            <w:tcW w:w="10092" w:type="dxa"/>
            <w:gridSpan w:val="11"/>
          </w:tcPr>
          <w:p w:rsidR="00BD23C9" w:rsidRDefault="00BD23C9" w:rsidP="007D50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基本資料審核【由學校審核人員填寫】</w:t>
            </w:r>
          </w:p>
        </w:tc>
      </w:tr>
      <w:tr w:rsidR="00BD23C9" w:rsidTr="007D501C">
        <w:trPr>
          <w:cantSplit/>
          <w:trHeight w:val="373"/>
        </w:trPr>
        <w:tc>
          <w:tcPr>
            <w:tcW w:w="2342" w:type="dxa"/>
            <w:gridSpan w:val="3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749" w:type="dxa"/>
            <w:gridSpan w:val="5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審核資料</w:t>
            </w:r>
          </w:p>
        </w:tc>
        <w:tc>
          <w:tcPr>
            <w:tcW w:w="1640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現職證明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公務人員現職派令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學歷證件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考試及格證書（</w:t>
            </w:r>
            <w:r w:rsidRPr="006A2F32">
              <w:rPr>
                <w:rFonts w:ascii="標楷體" w:eastAsia="標楷體" w:hAnsi="標楷體"/>
              </w:rPr>
              <w:t xml:space="preserve">           </w:t>
            </w:r>
            <w:r w:rsidRPr="006A2F32">
              <w:rPr>
                <w:rFonts w:ascii="標楷體" w:eastAsia="標楷體" w:hAnsi="標楷體" w:hint="eastAsia"/>
                <w:sz w:val="18"/>
              </w:rPr>
              <w:t>考試</w:t>
            </w:r>
            <w:r w:rsidRPr="006A2F32">
              <w:rPr>
                <w:rFonts w:ascii="標楷體" w:eastAsia="標楷體" w:hAnsi="標楷體"/>
              </w:rPr>
              <w:t xml:space="preserve">  </w:t>
            </w:r>
            <w:r w:rsidRPr="006A2F32">
              <w:rPr>
                <w:rFonts w:ascii="標楷體" w:eastAsia="標楷體" w:hAnsi="標楷體" w:hint="eastAsia"/>
              </w:rPr>
              <w:t>）</w:t>
            </w:r>
            <w:r w:rsidRPr="006A2F32">
              <w:rPr>
                <w:rFonts w:ascii="標楷體" w:eastAsia="標楷體" w:hAnsi="標楷體"/>
              </w:rPr>
              <w:t xml:space="preserve">  </w:t>
            </w:r>
            <w:r w:rsidRPr="006A2F32">
              <w:rPr>
                <w:rFonts w:ascii="標楷體" w:eastAsia="標楷體" w:hAnsi="標楷體"/>
                <w:sz w:val="18"/>
              </w:rPr>
              <w:t xml:space="preserve">    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資格文件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歷任銓敘部審定函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考績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最近五年考績通知書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73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749" w:type="dxa"/>
            <w:gridSpan w:val="5"/>
          </w:tcPr>
          <w:p w:rsidR="00BD23C9" w:rsidRPr="006A2F32" w:rsidRDefault="00BD23C9" w:rsidP="0080183E">
            <w:pPr>
              <w:rPr>
                <w:rFonts w:ascii="標楷體" w:eastAsia="標楷體" w:hAnsi="標楷體"/>
              </w:rPr>
            </w:pPr>
            <w:r w:rsidRPr="006A2F32">
              <w:rPr>
                <w:rFonts w:ascii="標楷體" w:eastAsia="標楷體" w:hAnsi="標楷體" w:hint="eastAsia"/>
              </w:rPr>
              <w:t>公務人員履歷表</w:t>
            </w: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</w:tr>
      <w:tr w:rsidR="00BD23C9" w:rsidTr="007D501C">
        <w:trPr>
          <w:cantSplit/>
          <w:trHeight w:val="392"/>
        </w:trPr>
        <w:tc>
          <w:tcPr>
            <w:tcW w:w="468" w:type="dxa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874" w:type="dxa"/>
            <w:gridSpan w:val="2"/>
          </w:tcPr>
          <w:p w:rsidR="00BD23C9" w:rsidRDefault="00BD23C9" w:rsidP="0080183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749" w:type="dxa"/>
            <w:gridSpan w:val="5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</w:p>
        </w:tc>
        <w:tc>
          <w:tcPr>
            <w:tcW w:w="1640" w:type="dxa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□符合□不符</w:t>
            </w:r>
          </w:p>
        </w:tc>
        <w:tc>
          <w:tcPr>
            <w:tcW w:w="2361" w:type="dxa"/>
            <w:gridSpan w:val="2"/>
          </w:tcPr>
          <w:p w:rsidR="00BD23C9" w:rsidRDefault="00BD23C9" w:rsidP="008018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是□否□</w:t>
            </w:r>
            <w:r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具身障手冊</w:t>
            </w:r>
          </w:p>
        </w:tc>
      </w:tr>
    </w:tbl>
    <w:p w:rsidR="00BD23C9" w:rsidRPr="00A43BAA" w:rsidRDefault="00BD23C9" w:rsidP="004B2B8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資格審查人員：</w:t>
      </w:r>
      <w:r>
        <w:rPr>
          <w:rFonts w:ascii="標楷體" w:eastAsia="標楷體" w:hAnsi="標楷體"/>
        </w:rPr>
        <w:t xml:space="preserve">                      </w:t>
      </w:r>
    </w:p>
    <w:sectPr w:rsidR="00BD23C9" w:rsidRPr="00A43BAA" w:rsidSect="004B2B82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C9" w:rsidRDefault="00BD23C9" w:rsidP="00B409A1">
      <w:r>
        <w:separator/>
      </w:r>
    </w:p>
  </w:endnote>
  <w:endnote w:type="continuationSeparator" w:id="0">
    <w:p w:rsidR="00BD23C9" w:rsidRDefault="00BD23C9" w:rsidP="00B4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C9" w:rsidRDefault="00BD23C9" w:rsidP="00B409A1">
      <w:r>
        <w:separator/>
      </w:r>
    </w:p>
  </w:footnote>
  <w:footnote w:type="continuationSeparator" w:id="0">
    <w:p w:rsidR="00BD23C9" w:rsidRDefault="00BD23C9" w:rsidP="00B4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EF7"/>
    <w:multiLevelType w:val="hybridMultilevel"/>
    <w:tmpl w:val="F94C7A7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01C"/>
    <w:rsid w:val="000A7B2A"/>
    <w:rsid w:val="000B379A"/>
    <w:rsid w:val="001013CA"/>
    <w:rsid w:val="00131C82"/>
    <w:rsid w:val="004A6E07"/>
    <w:rsid w:val="004B2B82"/>
    <w:rsid w:val="004B440F"/>
    <w:rsid w:val="00642B6D"/>
    <w:rsid w:val="006A2F32"/>
    <w:rsid w:val="007D501C"/>
    <w:rsid w:val="0080183E"/>
    <w:rsid w:val="008B5731"/>
    <w:rsid w:val="00A43BAA"/>
    <w:rsid w:val="00B409A1"/>
    <w:rsid w:val="00BD23C9"/>
    <w:rsid w:val="00F160F9"/>
    <w:rsid w:val="00F4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1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09A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09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桃園市龜山區新路國民小學幹事甄選報名表</dc:title>
  <dc:subject/>
  <dc:creator>Windows 使用者</dc:creator>
  <cp:keywords/>
  <dc:description/>
  <cp:lastModifiedBy>user</cp:lastModifiedBy>
  <cp:revision>2</cp:revision>
  <cp:lastPrinted>2016-11-11T03:08:00Z</cp:lastPrinted>
  <dcterms:created xsi:type="dcterms:W3CDTF">2017-12-18T00:48:00Z</dcterms:created>
  <dcterms:modified xsi:type="dcterms:W3CDTF">2017-12-18T00:48:00Z</dcterms:modified>
</cp:coreProperties>
</file>