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04" w:rsidRDefault="00121D04" w:rsidP="006B56CF">
      <w:pPr>
        <w:jc w:val="center"/>
        <w:rPr>
          <w:rFonts w:ascii="華康黑體 Std W9" w:eastAsia="華康黑體 Std W9" w:hAnsi="華康黑體 Std W9"/>
          <w:sz w:val="32"/>
        </w:rPr>
      </w:pPr>
      <w:bookmarkStart w:id="0" w:name="_GoBack"/>
      <w:r>
        <w:rPr>
          <w:noProof/>
        </w:rPr>
        <w:pict>
          <v:line id="直線接點 20" o:spid="_x0000_s1026" style="position:absolute;left:0;text-align:left;flip:x;z-index:251665408;visibility:visible" from="37.3pt,501.7pt" to="65.5pt,5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" strokecolor="red" strokeweight="2.5pt"/>
        </w:pict>
      </w:r>
      <w:bookmarkEnd w:id="0"/>
      <w:r>
        <w:rPr>
          <w:noProof/>
        </w:rPr>
        <w:pict>
          <v:roundrect id="圓角矩形 19" o:spid="_x0000_s1027" style="position:absolute;left:0;text-align:left;margin-left:23.25pt;margin-top:456.75pt;width:156pt;height:76.5pt;z-index:2516643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" fillcolor="#4f81bd" strokecolor="#243f60" strokeweight="2pt">
            <v:textbox>
              <w:txbxContent>
                <w:p w:rsidR="00121D04" w:rsidRDefault="00121D04" w:rsidP="008C7DAC">
                  <w:pPr>
                    <w:jc w:val="center"/>
                  </w:pPr>
                  <w:r>
                    <w:rPr>
                      <w:rFonts w:hint="eastAsia"/>
                    </w:rPr>
                    <w:t>圖例：</w:t>
                  </w:r>
                </w:p>
                <w:p w:rsidR="00121D04" w:rsidRDefault="00121D04" w:rsidP="008C7DAC">
                  <w:pPr>
                    <w:jc w:val="center"/>
                  </w:pPr>
                  <w:r>
                    <w:t xml:space="preserve">     </w:t>
                  </w:r>
                  <w:r>
                    <w:rPr>
                      <w:rFonts w:hint="eastAsia"/>
                    </w:rPr>
                    <w:t>禁止臨時停車範圍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8" o:spid="_x0000_s1028" style="position:absolute;left:0;text-align:left;margin-left:210.6pt;margin-top:296.15pt;width:77.25pt;height:39pt;rotation:-2266180fd;z-index:25166336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7" o:spid="_x0000_s1029" style="position:absolute;left:0;text-align:left;margin-left:219.35pt;margin-top:259.35pt;width:77.25pt;height:39pt;rotation:4895441fd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6" o:spid="_x0000_s1030" style="position:absolute;left:0;text-align:left;margin-left:246.4pt;margin-top:213.65pt;width:77.25pt;height:39pt;rotation:4895441fd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5" o:spid="_x0000_s1031" style="position:absolute;left:0;text-align:left;margin-left:269.1pt;margin-top:228.65pt;width:77.25pt;height:39pt;rotation:-2266180fd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20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4" o:spid="_x0000_s1032" style="position:absolute;left:0;text-align:left;margin-left:279.65pt;margin-top:272.15pt;width:77.25pt;height:39pt;rotation:-2266180fd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3" o:spid="_x0000_s1033" style="position:absolute;left:0;text-align:left;margin-left:267.25pt;margin-top:344.1pt;width:77.25pt;height:39pt;rotation:4793997fd;z-index:2516582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100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2" o:spid="_x0000_s1034" style="position:absolute;left:0;text-align:left;margin-left:228.3pt;margin-top:374.15pt;width:77.25pt;height:39pt;rotation:4793997fd;z-index:2516572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 w:rsidRPr="00400AE6">
                    <w:rPr>
                      <w:color w:val="FF0000"/>
                    </w:rPr>
                    <w:t>150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roundrect id="圓角矩形 11" o:spid="_x0000_s1035" style="position:absolute;left:0;text-align:left;margin-left:200.85pt;margin-top:364.5pt;width:77.25pt;height:39pt;rotation:-3395370fd;z-index:2516561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" filled="f" stroked="f" strokeweight="2pt">
            <v:textbox>
              <w:txbxContent>
                <w:p w:rsidR="00121D04" w:rsidRPr="00400AE6" w:rsidRDefault="00121D04" w:rsidP="00400AE6">
                  <w:pPr>
                    <w:jc w:val="center"/>
                    <w:rPr>
                      <w:color w:val="FF0000"/>
                    </w:rPr>
                  </w:pPr>
                  <w:r w:rsidRPr="00400AE6">
                    <w:rPr>
                      <w:color w:val="FF0000"/>
                    </w:rPr>
                    <w:t>150</w:t>
                  </w:r>
                  <w:r w:rsidRPr="00400AE6">
                    <w:rPr>
                      <w:rFonts w:hint="eastAsia"/>
                      <w:color w:val="FF0000"/>
                    </w:rPr>
                    <w:t>公尺</w:t>
                  </w:r>
                </w:p>
              </w:txbxContent>
            </v:textbox>
          </v:roundrect>
        </w:pict>
      </w:r>
      <w:r>
        <w:rPr>
          <w:noProof/>
        </w:rPr>
        <w:pict>
          <v:shape id="手繪多邊形 10" o:spid="_x0000_s1036" style="position:absolute;left:0;text-align:left;margin-left:246.75pt;margin-top:238.5pt;width:27pt;height:94.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1200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" path="m200025,v10565,232422,-29261,151371,47625,266700l266700,295275v11139,16708,12700,38100,19050,57150l304800,409575r9525,28575l323850,466725v3175,41275,4688,82712,9525,123825c334905,603551,342900,615559,342900,628650v,60408,-1363,121120,-9525,180975c331828,820968,320979,828885,314325,838200v-75914,106280,33096,-42621,-85725,76200c192925,950075,212804,938715,171450,952500v-6350,9525,-10955,20480,-19050,28575c144305,989170,129892,990417,123825,1000125v-10643,17028,-12700,38100,-19050,57150c101600,1066800,100819,1077496,95250,1085850v-68073,102110,37938,-52859,-47625,57150c1120,1202792,33342,1200150,,1200150e" filled="f" strokecolor="red" strokeweight="2.5pt">
            <v:path arrowok="t" o:connecttype="custom" o:connectlocs="200025,0;247650,266700;266700,295275;285750,352425;304800,409575;314325,438150;323850,466725;333375,590550;342900,628650;333375,809625;314325,838200;228600,914400;171450,952500;152400,981075;123825,1000125;104775,1057275;95250,1085850;47625,1143000;0,1200150" o:connectangles="0,0,0,0,0,0,0,0,0,0,0,0,0,0,0,0,0,0,0"/>
          </v:shape>
        </w:pict>
      </w:r>
      <w:r>
        <w:rPr>
          <w:noProof/>
        </w:rPr>
        <w:pict>
          <v:shape id="手繪多邊形 9" o:spid="_x0000_s1037" style="position:absolute;left:0;text-align:left;margin-left:275.25pt;margin-top:229.5pt;width:38.25pt;height:54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5783,687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" path="m485783,342900v-19050,6350,-39189,10070,-57150,19050c313303,419615,449358,370917,361958,400050v-19050,12700,-49910,16380,-57150,38100l276233,523875v-3175,9525,-2425,21475,-9525,28575c201463,617695,231974,594656,180983,628650v-6350,9525,-13930,18336,-19050,28575c157443,666205,153828,695739,152408,685800v-7646,-53525,-1504,-108455,-9525,-161925c141185,512554,128482,505761,123833,495300v-8155,-18350,-12700,-38100,-19050,-57150l95258,409575c64597,317593,113763,460601,66683,342900,59225,324256,47633,285750,47633,285750,44458,263525,40458,241402,38108,219075,34106,181053,33325,142712,28583,104775,26959,91785,22820,79214,19058,66675,-996,-172,8,30662,8,e" filled="f" strokecolor="red" strokeweight="2.5pt">
            <v:path arrowok="t" o:connecttype="custom" o:connectlocs="485775,342844;428626,361891;361952,399984;304803,438078;276228,523789;266704,552359;180980,628547;161930,657117;152405,685687;142881,523789;123831,495219;104781,438078;95256,409508;66682,342844;47632,285703;38107,219039;28583,104758;19058,66664;8,0" o:connectangles="0,0,0,0,0,0,0,0,0,0,0,0,0,0,0,0,0,0,0"/>
          </v:shape>
        </w:pict>
      </w:r>
      <w:r>
        <w:rPr>
          <w:noProof/>
        </w:rPr>
        <w:pict>
          <v:shape id="手繪多邊形 8" o:spid="_x0000_s1038" style="position:absolute;left:0;text-align:left;margin-left:280.5pt;margin-top:261.75pt;width:55.5pt;height:57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04850,733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" path="m,733425c26508,667156,13643,702020,38100,628650v7747,-23241,10111,-38686,28575,-57150c74770,563405,85725,558800,95250,552450v44450,-66675,19050,-44450,66675,-76200c199480,419918,157553,472570,219075,428625v10961,-7830,17942,-20305,28575,-28575c265722,385994,288611,378139,304800,361950v35675,-35675,15796,-24315,57150,-38100c464344,255588,388541,316706,438150,257175v8624,-10348,20305,-17942,28575,-28575c480781,210528,492125,190500,504825,171450r19050,-28575c530225,133350,542925,130175,552450,123825v33994,-50991,10955,-20480,76200,-85725c635750,31000,647997,32530,657225,28575,694077,12781,686950,17900,704850,e" filled="f" strokecolor="red" strokeweight="2.5pt">
            <v:path arrowok="t" o:connecttype="custom" o:connectlocs="0,733425;38100,628650;66675,571500;95250,552450;161925,476250;219075,428625;247650,400050;304800,361950;361950,323850;438150,257175;466725,228600;504825,171450;523875,142875;552450,123825;628650,38100;657225,28575;704850,0" o:connectangles="0,0,0,0,0,0,0,0,0,0,0,0,0,0,0,0,0"/>
          </v:shape>
        </w:pict>
      </w:r>
      <w:r>
        <w:rPr>
          <w:noProof/>
        </w:rPr>
        <w:pict>
          <v:shape id="手繪多邊形 7" o:spid="_x0000_s1039" style="position:absolute;left:0;text-align:left;margin-left:281.25pt;margin-top:318.75pt;width:24.05pt;height:8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5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" path="m9525,c6350,15875,,31436,,47625,,96429,34007,242144,38100,266700v3175,19050,5335,38297,9525,57150c57202,366944,55649,339899,76200,381000v4490,8980,7090,18835,9525,28575c89652,425281,90990,441581,95250,457200v5284,19373,12700,38100,19050,57150l142875,600075r9525,28575c155575,638175,156356,648871,161925,657225v6350,9525,13930,18336,19050,28575c191380,706610,195367,741816,200025,762000v35162,152369,-1304,25967,38100,104775c256661,903846,238864,890724,257175,933450v4509,10522,12700,19050,19050,28575c279400,974725,282154,987538,285750,1000125v7029,24602,15741,40207,19050,66675c306375,1079402,304800,1092200,304800,1104900e" filled="f" strokecolor="red" strokeweight="2.5pt">
            <v:path arrowok="t" o:connecttype="custom" o:connectlocs="9523,0;0,47625;38092,266700;47615,323850;76184,381000;85707,409575;95230,457200;114276,514350;142845,600075;152368,628650;161891,657225;180936,685800;199982,762000;238074,866775;257120,933450;276166,962025;285689,1000125;304735,1066800;304735,1104900" o:connectangles="0,0,0,0,0,0,0,0,0,0,0,0,0,0,0,0,0,0,0"/>
          </v:shape>
        </w:pict>
      </w:r>
      <w:r>
        <w:rPr>
          <w:noProof/>
        </w:rPr>
        <w:pict>
          <v:shape id="手繪多邊形 6" o:spid="_x0000_s1040" style="position:absolute;left:0;text-align:left;margin-left:268.5pt;margin-top:333pt;width:28.5pt;height:9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86,12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" path="m9525,c6350,15875,,31436,,47625,,74246,370,195817,28575,238125r19050,28575c50800,279400,51993,292768,57150,304800v4509,10522,13370,18636,19050,28575c83245,345703,89657,358424,95250,371475v23661,55209,-8034,2236,28575,57150c139882,508908,122824,445338,152400,514350v9788,22838,12145,42508,19050,66675c174208,590679,177800,600075,180975,609600v3175,28575,5153,57308,9525,85725c194613,722059,211658,768323,219075,790575v3175,9525,7090,18835,9525,28575c231775,831850,235285,844471,238125,857250v3512,15804,5598,31919,9525,47625c259476,952181,255780,917030,276225,971550v4597,12257,5763,25561,9525,38100c291520,1028884,298450,1047750,304800,1066800r28575,85725c336550,1162050,337331,1172746,342900,1181100v20811,31217,19050,17127,19050,38100e" filled="f" strokecolor="red" strokeweight="2.5pt">
            <v:path arrowok="t" o:connecttype="custom" o:connectlocs="9524,0;0,47625;28572,238125;47620,266700;57144,304800;76192,333375;95241,371475;123813,428625;152385,514350;171433,581025;180957,609600;190481,695325;219053,790575;228577,819150;238101,857250;247625,904875;276198,971550;285722,1009650;304770,1066800;333342,1152525;342866,1181100;361914,1219200" o:connectangles="0,0,0,0,0,0,0,0,0,0,0,0,0,0,0,0,0,0,0,0,0,0"/>
          </v:shape>
        </w:pict>
      </w:r>
      <w:r>
        <w:rPr>
          <w:noProof/>
        </w:rPr>
        <w:pict>
          <v:shape id="手繪多邊形 5" o:spid="_x0000_s1041" style="position:absolute;left:0;text-align:left;margin-left:210.75pt;margin-top:330pt;width:58.5pt;height:75.7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42950,962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" path="m,962025c113574,712161,14474,907996,333375,495300v90175,-116697,-21781,2731,95250,-114300c438665,370960,455366,370469,466725,361950v14368,-10776,24583,-26273,38100,-38100c516772,313396,530872,305606,542925,295275v25507,-21863,37338,-38938,57150,-66675c606729,219285,611796,208819,619125,200025v8624,-10348,19050,-19050,28575,-28575l676275,85725v3175,-9525,1171,-23006,9525,-28575l714375,38100c735916,5789,725330,17620,742950,e" filled="f" strokecolor="red" strokeweight="2.5pt">
            <v:path arrowok="t" o:connecttype="custom" o:connectlocs="0,962025;333375,495300;428625,381000;466725,361950;504825,323850;542925,295275;600075,228600;619125,200025;647700,171450;676275,85725;685800,57150;714375,38100;742950,0" o:connectangles="0,0,0,0,0,0,0,0,0,0,0,0,0"/>
          </v:shape>
        </w:pict>
      </w:r>
      <w:r w:rsidRPr="006B56CF">
        <w:rPr>
          <w:rFonts w:ascii="華康黑體 Std W9" w:eastAsia="華康黑體 Std W9" w:hAnsi="華康黑體 Std W9" w:hint="eastAsia"/>
          <w:sz w:val="32"/>
        </w:rPr>
        <w:t>交通管制圖</w:t>
      </w:r>
      <w:r w:rsidRPr="006B56CF">
        <w:rPr>
          <w:rFonts w:ascii="華康黑體 Std W9" w:eastAsia="華康黑體 Std W9" w:hAnsi="華康黑體 Std W9"/>
          <w:sz w:val="32"/>
        </w:rPr>
        <w:t>1</w:t>
      </w:r>
      <w:r w:rsidRPr="006B711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i1025" type="#_x0000_t75" style="width:552pt;height:489pt;visibility:visible">
            <v:imagedata r:id="rId4" o:title=""/>
          </v:shape>
        </w:pict>
      </w:r>
    </w:p>
    <w:p w:rsidR="00121D04" w:rsidRDefault="00121D04" w:rsidP="006B56CF">
      <w:pPr>
        <w:jc w:val="center"/>
        <w:rPr>
          <w:rFonts w:ascii="華康黑體 Std W9" w:eastAsia="華康黑體 Std W9" w:hAnsi="華康黑體 Std W9"/>
          <w:sz w:val="32"/>
        </w:rPr>
      </w:pPr>
    </w:p>
    <w:p w:rsidR="00121D04" w:rsidRDefault="00121D04">
      <w:pPr>
        <w:widowControl/>
        <w:rPr>
          <w:rFonts w:ascii="華康黑體 Std W9" w:eastAsia="華康黑體 Std W9" w:hAnsi="華康黑體 Std W9"/>
          <w:sz w:val="32"/>
        </w:rPr>
      </w:pPr>
      <w:r>
        <w:rPr>
          <w:rFonts w:ascii="華康黑體 Std W9" w:eastAsia="華康黑體 Std W9" w:hAnsi="華康黑體 Std W9"/>
          <w:sz w:val="32"/>
        </w:rPr>
        <w:br w:type="page"/>
      </w:r>
    </w:p>
    <w:p w:rsidR="00121D04" w:rsidRDefault="00121D04" w:rsidP="006B56CF">
      <w:pPr>
        <w:jc w:val="center"/>
        <w:rPr>
          <w:rFonts w:ascii="華康黑體 Std W9" w:eastAsia="華康黑體 Std W9" w:hAnsi="華康黑體 Std W9"/>
          <w:sz w:val="32"/>
        </w:rPr>
      </w:pPr>
      <w:r w:rsidRPr="006B56CF">
        <w:rPr>
          <w:rFonts w:ascii="華康黑體 Std W9" w:eastAsia="華康黑體 Std W9" w:hAnsi="華康黑體 Std W9" w:hint="eastAsia"/>
          <w:sz w:val="32"/>
        </w:rPr>
        <w:t>交通管制圖</w:t>
      </w:r>
      <w:r>
        <w:rPr>
          <w:rFonts w:ascii="華康黑體 Std W9" w:eastAsia="華康黑體 Std W9" w:hAnsi="華康黑體 Std W9"/>
          <w:sz w:val="32"/>
        </w:rPr>
        <w:t>2</w:t>
      </w:r>
    </w:p>
    <w:p w:rsidR="00121D04" w:rsidRPr="006B56CF" w:rsidRDefault="00121D04" w:rsidP="006B56CF">
      <w:pPr>
        <w:jc w:val="center"/>
        <w:rPr>
          <w:rFonts w:ascii="華康黑體 Std W9" w:eastAsia="華康黑體 Std W9" w:hAnsi="華康黑體 Std W9"/>
          <w:sz w:val="32"/>
        </w:rPr>
      </w:pPr>
      <w:r w:rsidRPr="006B7111">
        <w:rPr>
          <w:noProof/>
        </w:rPr>
        <w:pict>
          <v:shape id="圖片 2" o:spid="_x0000_i1026" type="#_x0000_t75" style="width:477pt;height:487.5pt;visibility:visible">
            <v:imagedata r:id="rId5" o:title=""/>
          </v:shape>
        </w:pict>
      </w:r>
    </w:p>
    <w:sectPr w:rsidR="00121D04" w:rsidRPr="006B56CF" w:rsidSect="00644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黑體 Std W9">
    <w:altName w:val="微軟正黑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6CF"/>
    <w:rsid w:val="00121D04"/>
    <w:rsid w:val="00347A2A"/>
    <w:rsid w:val="00400AE6"/>
    <w:rsid w:val="0064487A"/>
    <w:rsid w:val="006B36A2"/>
    <w:rsid w:val="006B56CF"/>
    <w:rsid w:val="006B7111"/>
    <w:rsid w:val="008C7DAC"/>
    <w:rsid w:val="00911616"/>
    <w:rsid w:val="00D0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87A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B56C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56C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</Words>
  <Characters>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交通管制圖1 </dc:title>
  <dc:subject/>
  <dc:creator>劉智明</dc:creator>
  <cp:keywords/>
  <dc:description/>
  <cp:lastModifiedBy>10018586</cp:lastModifiedBy>
  <cp:revision>2</cp:revision>
  <cp:lastPrinted>2017-07-04T03:44:00Z</cp:lastPrinted>
  <dcterms:created xsi:type="dcterms:W3CDTF">2017-07-04T03:49:00Z</dcterms:created>
  <dcterms:modified xsi:type="dcterms:W3CDTF">2017-07-04T03:49:00Z</dcterms:modified>
</cp:coreProperties>
</file>