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4F" w:rsidRPr="006E53E9" w:rsidRDefault="0059684F" w:rsidP="004424F0">
      <w:pPr>
        <w:pStyle w:val="a0"/>
        <w:spacing w:line="400" w:lineRule="exact"/>
        <w:rPr>
          <w:bCs/>
          <w:color w:val="000000"/>
          <w:sz w:val="2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92.2pt;margin-top:11.55pt;width:124.4pt;height:30.6pt;z-index:-251658240;visibility:visible" wrapcoords="2863 0 911 2107 -130 4741 -130 10010 2082 16859 2602 17385 11190 21073 11841 21073 12492 21073 16525 21073 21600 18966 21600 14751 20039 8429 20299 2634 17306 1054 3773 0 2863 0">
            <v:imagedata r:id="rId7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7" type="#_x0000_t202" style="position:absolute;margin-left:404.45pt;margin-top:3.5pt;width:95.25pt;height:2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<v:textbox>
              <w:txbxContent>
                <w:p w:rsidR="0059684F" w:rsidRPr="002F5616" w:rsidRDefault="0059684F" w:rsidP="00E6329A">
                  <w:pPr>
                    <w:spacing w:line="24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2F5616">
                    <w:rPr>
                      <w:rFonts w:ascii="標楷體" w:hAnsi="標楷體" w:hint="eastAsia"/>
                      <w:b/>
                      <w:sz w:val="30"/>
                      <w:szCs w:val="30"/>
                    </w:rPr>
                    <w:t>【附件二】</w:t>
                  </w:r>
                </w:p>
              </w:txbxContent>
            </v:textbox>
          </v:shape>
        </w:pict>
      </w:r>
    </w:p>
    <w:p w:rsidR="0059684F" w:rsidRPr="003811D2" w:rsidRDefault="0059684F" w:rsidP="00A80E53">
      <w:pPr>
        <w:spacing w:afterLines="5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>
        <w:rPr>
          <w:rFonts w:ascii="標楷體" w:eastAsia="標楷體" w:hAnsi="標楷體"/>
          <w:b/>
          <w:bCs/>
          <w:spacing w:val="-20"/>
          <w:sz w:val="30"/>
          <w:szCs w:val="30"/>
        </w:rPr>
        <w:t>106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年未婚公教同仁聯誼活動</w:t>
      </w:r>
      <w:r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Start w:id="0" w:name="_GoBack"/>
      <w:bookmarkEnd w:id="0"/>
    </w:p>
    <w:p w:rsidR="0059684F" w:rsidRPr="00E6329A" w:rsidRDefault="0059684F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/>
          <w:b/>
          <w:bCs/>
          <w:color w:val="FF0000"/>
        </w:rPr>
        <w:t xml:space="preserve">                                 </w:t>
      </w:r>
      <w:r>
        <w:rPr>
          <w:rFonts w:ascii="標楷體" w:eastAsia="標楷體" w:hAnsi="標楷體"/>
          <w:b/>
          <w:bCs/>
          <w:color w:val="FF0000"/>
        </w:rPr>
        <w:t xml:space="preserve">                      </w:t>
      </w:r>
      <w:r w:rsidRPr="00E6329A">
        <w:rPr>
          <w:rFonts w:ascii="標楷體" w:eastAsia="標楷體" w:hAnsi="標楷體" w:hint="eastAsia"/>
          <w:b/>
          <w:bCs/>
        </w:rPr>
        <w:t>填表日期：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年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月</w:t>
      </w:r>
      <w:r w:rsidRPr="00E6329A">
        <w:rPr>
          <w:rFonts w:ascii="標楷體" w:eastAsia="標楷體" w:hAnsi="標楷體"/>
          <w:b/>
          <w:bCs/>
        </w:rPr>
        <w:t xml:space="preserve">   </w:t>
      </w:r>
      <w:r w:rsidRPr="00E6329A">
        <w:rPr>
          <w:rFonts w:ascii="標楷體" w:eastAsia="標楷體" w:hAnsi="標楷體" w:hint="eastAsia"/>
          <w:b/>
          <w:bCs/>
        </w:rPr>
        <w:t>日</w:t>
      </w:r>
    </w:p>
    <w:tbl>
      <w:tblPr>
        <w:tblW w:w="95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909"/>
        <w:gridCol w:w="3618"/>
      </w:tblGrid>
      <w:tr w:rsidR="0059684F" w:rsidRPr="00361861" w:rsidTr="00A23BB1">
        <w:trPr>
          <w:trHeight w:val="480"/>
          <w:jc w:val="center"/>
        </w:trPr>
        <w:tc>
          <w:tcPr>
            <w:tcW w:w="95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684F" w:rsidRPr="00365FED" w:rsidRDefault="0059684F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Pr="00365FED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:rsidR="0059684F" w:rsidRPr="00365FED" w:rsidRDefault="0059684F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本人□同意□不同意將個人資料提供作為本次活動使用。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/>
                <w:b/>
                <w:sz w:val="26"/>
                <w:szCs w:val="26"/>
              </w:rPr>
              <w:t>_________</w:t>
            </w:r>
          </w:p>
        </w:tc>
      </w:tr>
      <w:tr w:rsidR="0059684F" w:rsidRPr="00361861" w:rsidTr="00A23BB1">
        <w:trPr>
          <w:trHeight w:val="48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9684F" w:rsidRPr="00361861" w:rsidRDefault="0059684F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59684F" w:rsidRPr="00361861" w:rsidRDefault="0059684F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3618" w:type="dxa"/>
            <w:tcBorders>
              <w:top w:val="single" w:sz="18" w:space="0" w:color="auto"/>
            </w:tcBorders>
            <w:vAlign w:val="center"/>
          </w:tcPr>
          <w:p w:rsidR="0059684F" w:rsidRPr="00A357F2" w:rsidRDefault="0059684F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59684F" w:rsidRPr="00361861" w:rsidTr="00A23BB1">
        <w:trPr>
          <w:trHeight w:val="480"/>
          <w:jc w:val="center"/>
        </w:trPr>
        <w:tc>
          <w:tcPr>
            <w:tcW w:w="1980" w:type="dxa"/>
            <w:vAlign w:val="center"/>
          </w:tcPr>
          <w:p w:rsidR="0059684F" w:rsidRPr="00361861" w:rsidRDefault="0059684F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3909" w:type="dxa"/>
            <w:vAlign w:val="center"/>
          </w:tcPr>
          <w:p w:rsidR="0059684F" w:rsidRPr="00361861" w:rsidRDefault="0059684F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年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 </w:t>
            </w:r>
            <w:r w:rsidRPr="0036186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618" w:type="dxa"/>
            <w:vAlign w:val="center"/>
          </w:tcPr>
          <w:p w:rsidR="0059684F" w:rsidRPr="00A357F2" w:rsidRDefault="0059684F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 w:rsidRPr="00A357F2">
              <w:rPr>
                <w:rFonts w:eastAsia="標楷體"/>
              </w:rPr>
              <w:t xml:space="preserve">  </w:t>
            </w:r>
          </w:p>
        </w:tc>
      </w:tr>
      <w:tr w:rsidR="0059684F" w:rsidRPr="00361861" w:rsidTr="003F41B5">
        <w:trPr>
          <w:trHeight w:val="480"/>
          <w:jc w:val="center"/>
        </w:trPr>
        <w:tc>
          <w:tcPr>
            <w:tcW w:w="9507" w:type="dxa"/>
            <w:gridSpan w:val="3"/>
            <w:vAlign w:val="center"/>
          </w:tcPr>
          <w:p w:rsidR="0059684F" w:rsidRPr="00361861" w:rsidRDefault="0059684F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/>
              </w:rPr>
              <w:t xml:space="preserve">  </w:t>
            </w:r>
            <w:r w:rsidRPr="00A23BB1">
              <w:rPr>
                <w:rFonts w:ascii="標楷體" w:eastAsia="標楷體" w:hAnsi="標楷體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/>
                <w:b/>
              </w:rPr>
              <w:t>)</w:t>
            </w:r>
          </w:p>
        </w:tc>
      </w:tr>
      <w:tr w:rsidR="0059684F" w:rsidRPr="00361861" w:rsidTr="00A23BB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59684F" w:rsidRPr="00361861" w:rsidRDefault="0059684F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59684F" w:rsidRPr="00361861" w:rsidRDefault="0059684F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</w:t>
            </w:r>
            <w:r w:rsidRPr="00A23BB1">
              <w:rPr>
                <w:rFonts w:ascii="標楷體" w:eastAsia="標楷體" w:hAnsi="標楷體"/>
              </w:rPr>
              <w:t xml:space="preserve"> </w:t>
            </w:r>
            <w:r w:rsidRPr="00A23BB1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59684F" w:rsidRPr="00361861" w:rsidTr="007E2041">
        <w:trPr>
          <w:trHeight w:val="480"/>
          <w:jc w:val="center"/>
        </w:trPr>
        <w:tc>
          <w:tcPr>
            <w:tcW w:w="5889" w:type="dxa"/>
            <w:gridSpan w:val="2"/>
            <w:vAlign w:val="center"/>
          </w:tcPr>
          <w:p w:rsidR="0059684F" w:rsidRPr="00A23BB1" w:rsidRDefault="0059684F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618" w:type="dxa"/>
            <w:vAlign w:val="center"/>
          </w:tcPr>
          <w:p w:rsidR="0059684F" w:rsidRPr="00361861" w:rsidRDefault="0059684F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59684F" w:rsidRPr="00361861" w:rsidTr="003F41B5">
        <w:trPr>
          <w:trHeight w:val="943"/>
          <w:jc w:val="center"/>
        </w:trPr>
        <w:tc>
          <w:tcPr>
            <w:tcW w:w="9507" w:type="dxa"/>
            <w:gridSpan w:val="3"/>
          </w:tcPr>
          <w:p w:rsidR="0059684F" w:rsidRPr="00361861" w:rsidRDefault="0059684F" w:rsidP="009B249F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 w:rsidRPr="00361861">
              <w:rPr>
                <w:rFonts w:ascii="標楷體" w:eastAsia="標楷體" w:hAnsi="標楷體" w:hint="eastAsia"/>
                <w:u w:val="single"/>
              </w:rPr>
              <w:t>（公）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361861">
              <w:rPr>
                <w:rFonts w:ascii="標楷體" w:eastAsia="標楷體" w:hAnsi="標楷體" w:hint="eastAsia"/>
                <w:u w:val="single"/>
              </w:rPr>
              <w:t>（家）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361861">
              <w:rPr>
                <w:rFonts w:ascii="標楷體" w:eastAsia="標楷體" w:hAnsi="標楷體" w:hint="eastAsia"/>
                <w:u w:val="single"/>
              </w:rPr>
              <w:t xml:space="preserve">手機：　　　　</w:t>
            </w:r>
            <w:r w:rsidRPr="00361861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59684F" w:rsidRPr="00361861" w:rsidRDefault="0059684F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通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訊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處：□□□</w:t>
            </w:r>
            <w:r w:rsidRPr="00361861">
              <w:rPr>
                <w:rFonts w:ascii="標楷體" w:eastAsia="標楷體" w:hAnsi="標楷體"/>
              </w:rPr>
              <w:t>___________________________________________________________</w:t>
            </w:r>
          </w:p>
          <w:p w:rsidR="0059684F" w:rsidRDefault="0059684F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/>
              </w:rPr>
              <w:t>E</w:t>
            </w:r>
            <w:r w:rsidRPr="00361861">
              <w:rPr>
                <w:rFonts w:ascii="標楷體" w:eastAsia="標楷體" w:hAnsi="標楷體" w:hint="eastAsia"/>
              </w:rPr>
              <w:t>－</w:t>
            </w:r>
            <w:r w:rsidRPr="00361861">
              <w:rPr>
                <w:rFonts w:ascii="標楷體" w:eastAsia="標楷體" w:hAnsi="標楷體"/>
              </w:rPr>
              <w:t>MAIL</w:t>
            </w:r>
            <w:r w:rsidRPr="00361861">
              <w:rPr>
                <w:rFonts w:ascii="標楷體" w:eastAsia="標楷體" w:hAnsi="標楷體" w:hint="eastAsia"/>
              </w:rPr>
              <w:t>：</w:t>
            </w:r>
            <w:r w:rsidRPr="00361861">
              <w:rPr>
                <w:rFonts w:ascii="標楷體" w:eastAsia="標楷體" w:hAnsi="標楷體"/>
              </w:rPr>
              <w:t>________________________________________________________________</w:t>
            </w:r>
          </w:p>
          <w:p w:rsidR="0059684F" w:rsidRPr="00361861" w:rsidRDefault="0059684F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5B2C92">
              <w:rPr>
                <w:rFonts w:ascii="標楷體" w:eastAsia="標楷體" w:hAnsi="標楷體"/>
              </w:rPr>
              <w:t>Line ID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9684F" w:rsidRPr="00A2638F" w:rsidRDefault="0059684F" w:rsidP="009B249F">
            <w:pPr>
              <w:spacing w:line="320" w:lineRule="exact"/>
              <w:rPr>
                <w:rFonts w:ascii="標楷體" w:eastAsia="標楷體" w:hAnsi="標楷體"/>
                <w:b/>
                <w:u w:val="double"/>
              </w:rPr>
            </w:pPr>
            <w:r w:rsidRPr="00361861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:rsidR="0059684F" w:rsidRPr="005B2C92" w:rsidRDefault="0059684F" w:rsidP="009B249F">
            <w:pPr>
              <w:spacing w:line="320" w:lineRule="exact"/>
              <w:rPr>
                <w:rFonts w:ascii="標楷體" w:eastAsia="標楷體" w:hAnsi="標楷體"/>
              </w:rPr>
            </w:pPr>
            <w:r w:rsidRPr="00A2638F">
              <w:rPr>
                <w:rFonts w:ascii="標楷體" w:eastAsia="標楷體" w:hAnsi="標楷體" w:hint="eastAsia"/>
              </w:rPr>
              <w:t>本資料是否願意在此次活動中公開？</w:t>
            </w:r>
            <w:r w:rsidRPr="00A2638F">
              <w:rPr>
                <w:rFonts w:ascii="標楷體" w:eastAsia="標楷體" w:hAnsi="標楷體"/>
              </w:rPr>
              <w:t xml:space="preserve"> </w:t>
            </w:r>
            <w:r w:rsidRPr="00A2638F">
              <w:rPr>
                <w:rFonts w:ascii="標楷體" w:eastAsia="標楷體" w:hAnsi="標楷體" w:hint="eastAsia"/>
              </w:rPr>
              <w:t>願意</w:t>
            </w:r>
            <w:r>
              <w:rPr>
                <w:rFonts w:ascii="標楷體" w:eastAsia="標楷體" w:hAnsi="標楷體" w:hint="eastAsia"/>
              </w:rPr>
              <w:t>公開：</w:t>
            </w:r>
            <w:r w:rsidRPr="00A2638F">
              <w:rPr>
                <w:rFonts w:ascii="標楷體" w:eastAsia="標楷體" w:hAnsi="標楷體" w:hint="eastAsia"/>
              </w:rPr>
              <w:t>□姓名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□暱稱</w:t>
            </w:r>
            <w:r>
              <w:rPr>
                <w:rFonts w:ascii="標楷體" w:eastAsia="標楷體" w:hAnsi="標楷體"/>
              </w:rPr>
              <w:t xml:space="preserve">  </w:t>
            </w:r>
            <w:r w:rsidRPr="00A2638F">
              <w:rPr>
                <w:rFonts w:ascii="標楷體" w:eastAsia="標楷體" w:hAnsi="標楷體" w:hint="eastAsia"/>
              </w:rPr>
              <w:t>□</w:t>
            </w:r>
            <w:r w:rsidRPr="00A2638F"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 xml:space="preserve">  </w:t>
            </w:r>
            <w:r w:rsidRPr="005B2C92">
              <w:rPr>
                <w:rFonts w:ascii="標楷體" w:eastAsia="標楷體" w:hAnsi="標楷體" w:hint="eastAsia"/>
              </w:rPr>
              <w:t>□</w:t>
            </w:r>
            <w:r w:rsidRPr="005B2C92">
              <w:rPr>
                <w:rFonts w:ascii="標楷體" w:eastAsia="標楷體" w:hAnsi="標楷體"/>
              </w:rPr>
              <w:t>Line ID</w:t>
            </w:r>
          </w:p>
          <w:p w:rsidR="0059684F" w:rsidRPr="00A2638F" w:rsidRDefault="0059684F" w:rsidP="009B249F">
            <w:pPr>
              <w:spacing w:line="320" w:lineRule="exact"/>
              <w:rPr>
                <w:rFonts w:ascii="標楷體" w:eastAsia="標楷體" w:hAnsi="標楷體"/>
                <w:u w:val="double"/>
              </w:rPr>
            </w:pPr>
            <w:r w:rsidRPr="00A2638F">
              <w:rPr>
                <w:rFonts w:ascii="標楷體" w:eastAsia="標楷體" w:hAnsi="標楷體"/>
              </w:rPr>
              <w:t xml:space="preserve">                                 </w:t>
            </w:r>
            <w:r w:rsidRPr="00A263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只願意公開暱稱</w:t>
            </w:r>
          </w:p>
        </w:tc>
      </w:tr>
      <w:tr w:rsidR="0059684F" w:rsidRPr="00361861" w:rsidTr="003F41B5">
        <w:trPr>
          <w:trHeight w:val="2477"/>
          <w:jc w:val="center"/>
        </w:trPr>
        <w:tc>
          <w:tcPr>
            <w:tcW w:w="9507" w:type="dxa"/>
            <w:gridSpan w:val="3"/>
          </w:tcPr>
          <w:p w:rsidR="0059684F" w:rsidRPr="00AB5D99" w:rsidRDefault="0059684F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每人限報名</w:t>
            </w:r>
            <w:r w:rsidRPr="00A23BB1">
              <w:rPr>
                <w:rFonts w:ascii="標楷體" w:eastAsia="標楷體" w:hAnsi="標楷體"/>
                <w:b/>
                <w:spacing w:val="-6"/>
                <w:u w:val="single"/>
              </w:rPr>
              <w:t>1</w:t>
            </w:r>
            <w:r w:rsidRPr="00A23BB1">
              <w:rPr>
                <w:rFonts w:ascii="標楷體" w:eastAsia="標楷體" w:hAnsi="標楷體" w:hint="eastAsia"/>
                <w:b/>
                <w:spacing w:val="-6"/>
                <w:u w:val="single"/>
              </w:rPr>
              <w:t>梯次</w:t>
            </w:r>
            <w:r w:rsidRPr="00AB5D99">
              <w:rPr>
                <w:rFonts w:ascii="標楷體" w:eastAsia="標楷體" w:hAnsi="標楷體" w:hint="eastAsia"/>
                <w:b/>
                <w:spacing w:val="-6"/>
              </w:rPr>
              <w:t>，依報名先後順序，額滿為止：</w:t>
            </w:r>
          </w:p>
          <w:p w:rsidR="0059684F" w:rsidRDefault="0059684F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/>
              </w:rPr>
              <w:t>1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/>
              </w:rPr>
              <w:t>(1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 w:rsidRPr="00AB5D99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 w:hint="eastAsia"/>
              </w:rPr>
              <w:t>日，費用</w:t>
            </w:r>
            <w:r>
              <w:rPr>
                <w:rFonts w:ascii="標楷體" w:eastAsia="標楷體" w:hAnsi="標楷體"/>
              </w:rPr>
              <w:t>1,726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:rsidR="0059684F" w:rsidRPr="00AB5D99" w:rsidRDefault="0059684F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AB5D99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/>
              </w:rPr>
              <w:t>2</w:t>
            </w:r>
            <w:r w:rsidRPr="00AB5D99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/>
              </w:rPr>
              <w:t>(1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  <w:r w:rsidRPr="00AB5D9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日，費用</w:t>
            </w:r>
            <w:r>
              <w:rPr>
                <w:rFonts w:ascii="標楷體" w:eastAsia="標楷體" w:hAnsi="標楷體"/>
              </w:rPr>
              <w:t>1,726</w:t>
            </w:r>
            <w:r w:rsidRPr="00AB5D99">
              <w:rPr>
                <w:rFonts w:ascii="標楷體" w:eastAsia="標楷體" w:hAnsi="標楷體" w:hint="eastAsia"/>
              </w:rPr>
              <w:t>元。</w:t>
            </w:r>
          </w:p>
          <w:p w:rsidR="0059684F" w:rsidRDefault="0059684F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</w:p>
          <w:p w:rsidR="0059684F" w:rsidRPr="004558E9" w:rsidRDefault="0059684F" w:rsidP="00E90C47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361861">
              <w:rPr>
                <w:rFonts w:ascii="標楷體" w:eastAsia="標楷體" w:hAnsi="標楷體" w:hint="eastAsia"/>
              </w:rPr>
              <w:t>附註：</w:t>
            </w:r>
            <w:r w:rsidRPr="00E6329A">
              <w:rPr>
                <w:rFonts w:ascii="標楷體" w:eastAsia="標楷體" w:hAnsi="標楷體" w:hint="eastAsia"/>
                <w:sz w:val="22"/>
                <w:szCs w:val="22"/>
              </w:rPr>
              <w:t>參加人員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如係</w:t>
            </w:r>
            <w:r w:rsidRPr="00402794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本市議會、本府所屬各機關</w:t>
            </w:r>
            <w:r w:rsidRPr="00402794">
              <w:rPr>
                <w:rFonts w:ascii="標楷體" w:eastAsia="標楷體" w:hAnsi="標楷體"/>
                <w:spacing w:val="-6"/>
                <w:sz w:val="22"/>
                <w:szCs w:val="22"/>
              </w:rPr>
              <w:t>(</w:t>
            </w:r>
            <w:r w:rsidRPr="00402794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構</w:t>
            </w:r>
            <w:r w:rsidRPr="00402794">
              <w:rPr>
                <w:rFonts w:ascii="標楷體" w:eastAsia="標楷體" w:hAnsi="標楷體"/>
                <w:spacing w:val="-6"/>
                <w:sz w:val="22"/>
                <w:szCs w:val="22"/>
              </w:rPr>
              <w:t>)</w:t>
            </w:r>
            <w:r w:rsidRPr="00402794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學校、各區公所及復興區民代表會現職未婚公教同仁、約聘僱人員及按月計酬之臨時人員等</w:t>
            </w:r>
            <w:r w:rsidRPr="00E6329A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（不含勞務派遣、勞務承攬人員及替代役），每人補助一半活動費用。</w:t>
            </w:r>
          </w:p>
        </w:tc>
      </w:tr>
      <w:tr w:rsidR="0059684F" w:rsidRPr="00361861" w:rsidTr="003F41B5">
        <w:trPr>
          <w:trHeight w:val="891"/>
          <w:jc w:val="center"/>
        </w:trPr>
        <w:tc>
          <w:tcPr>
            <w:tcW w:w="9507" w:type="dxa"/>
            <w:gridSpan w:val="3"/>
          </w:tcPr>
          <w:p w:rsidR="0059684F" w:rsidRPr="00361861" w:rsidRDefault="0059684F" w:rsidP="005F1AD3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備註：</w:t>
            </w:r>
          </w:p>
          <w:p w:rsidR="0059684F" w:rsidRPr="00361861" w:rsidRDefault="0059684F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本資料正本由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59684F" w:rsidRPr="00361861" w:rsidRDefault="0059684F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2.</w:t>
            </w:r>
            <w:r w:rsidRPr="00361861">
              <w:rPr>
                <w:rFonts w:ascii="標楷體" w:eastAsia="標楷體" w:hAnsi="標楷體" w:hint="eastAsia"/>
                <w:b/>
              </w:rPr>
              <w:t>本資料填妥並</w:t>
            </w:r>
            <w:r>
              <w:rPr>
                <w:rFonts w:ascii="標楷體" w:eastAsia="標楷體" w:hAnsi="標楷體" w:hint="eastAsia"/>
                <w:b/>
              </w:rPr>
              <w:t>由</w:t>
            </w:r>
            <w:r w:rsidRPr="00756399">
              <w:rPr>
                <w:rFonts w:ascii="標楷體" w:eastAsia="標楷體" w:hAnsi="標楷體" w:hint="eastAsia"/>
                <w:b/>
              </w:rPr>
              <w:t>服務機關人事單位蓋章戳後，併同報名者身分證正反面影本</w:t>
            </w:r>
            <w:r w:rsidRPr="00361861">
              <w:rPr>
                <w:rFonts w:ascii="標楷體" w:eastAsia="標楷體" w:hAnsi="標楷體" w:hint="eastAsia"/>
                <w:b/>
              </w:rPr>
              <w:t>，請</w:t>
            </w:r>
            <w:r w:rsidRPr="003F41B5">
              <w:rPr>
                <w:rFonts w:ascii="標楷體" w:eastAsia="標楷體" w:hAnsi="標楷體"/>
                <w:b/>
              </w:rPr>
              <w:t>E-mail</w:t>
            </w:r>
            <w:r w:rsidRPr="00361861">
              <w:rPr>
                <w:rFonts w:ascii="標楷體" w:eastAsia="標楷體" w:hAnsi="標楷體" w:hint="eastAsia"/>
                <w:b/>
              </w:rPr>
              <w:t>至</w:t>
            </w:r>
            <w:r>
              <w:rPr>
                <w:rFonts w:ascii="標楷體" w:eastAsia="標楷體" w:hAnsi="標楷體" w:hint="eastAsia"/>
                <w:b/>
              </w:rPr>
              <w:t>本處</w:t>
            </w:r>
            <w:r w:rsidRPr="00361861">
              <w:rPr>
                <w:rFonts w:ascii="標楷體" w:eastAsia="標楷體" w:hAnsi="標楷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並來電告知。</w:t>
            </w:r>
            <w:r w:rsidRPr="009803DD">
              <w:rPr>
                <w:rFonts w:ascii="標楷體" w:eastAsia="標楷體" w:hAnsi="標楷體" w:hint="eastAsia"/>
                <w:b/>
              </w:rPr>
              <w:t>自即日起受理各梯次報名事宜，</w:t>
            </w:r>
            <w:r w:rsidRPr="006E57F8">
              <w:rPr>
                <w:rFonts w:ascii="標楷體" w:eastAsia="標楷體" w:hAnsi="標楷體" w:hint="eastAsia"/>
                <w:b/>
              </w:rPr>
              <w:t>報名截止日期</w:t>
            </w:r>
            <w:r>
              <w:rPr>
                <w:rFonts w:ascii="標楷體" w:eastAsia="標楷體" w:hAnsi="標楷體" w:hint="eastAsia"/>
                <w:b/>
              </w:rPr>
              <w:t>詳如實施計畫</w:t>
            </w:r>
            <w:r w:rsidRPr="006E57F8">
              <w:rPr>
                <w:rFonts w:ascii="標楷體" w:eastAsia="標楷體" w:hAnsi="標楷體" w:hint="eastAsia"/>
                <w:b/>
              </w:rPr>
              <w:t>，逾期不予受理。</w:t>
            </w:r>
          </w:p>
          <w:p w:rsidR="0059684F" w:rsidRDefault="0059684F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/>
                <w:b/>
              </w:rPr>
              <w:t>3.</w:t>
            </w:r>
            <w:r w:rsidRPr="00361861">
              <w:rPr>
                <w:rFonts w:ascii="標楷體" w:eastAsia="標楷體" w:hAnsi="標楷體" w:hint="eastAsia"/>
                <w:b/>
              </w:rPr>
              <w:t>參加名單確定後，</w:t>
            </w:r>
            <w:r>
              <w:rPr>
                <w:rFonts w:ascii="標楷體" w:eastAsia="標楷體" w:hAnsi="標楷體" w:hint="eastAsia"/>
                <w:b/>
              </w:rPr>
              <w:t>將</w:t>
            </w:r>
            <w:r w:rsidRPr="00361861">
              <w:rPr>
                <w:rFonts w:ascii="標楷體" w:eastAsia="標楷體" w:hAnsi="標楷體" w:hint="eastAsia"/>
                <w:b/>
              </w:rPr>
              <w:t>以</w:t>
            </w:r>
            <w:r>
              <w:rPr>
                <w:rFonts w:ascii="標楷體" w:eastAsia="標楷體" w:hAnsi="標楷體"/>
                <w:b/>
              </w:rPr>
              <w:t>E</w:t>
            </w:r>
            <w:r w:rsidRPr="00361861">
              <w:rPr>
                <w:rFonts w:ascii="標楷體" w:eastAsia="標楷體" w:hAnsi="標楷體"/>
                <w:b/>
              </w:rPr>
              <w:t>-mail</w:t>
            </w:r>
            <w:r>
              <w:rPr>
                <w:rFonts w:ascii="標楷體" w:eastAsia="標楷體" w:hAnsi="標楷體" w:hint="eastAsia"/>
                <w:b/>
              </w:rPr>
              <w:t>、簡訊或電話方式另行通知參加人員相關事宜。</w:t>
            </w:r>
            <w:r w:rsidRPr="00361861">
              <w:rPr>
                <w:rFonts w:ascii="標楷體" w:eastAsia="標楷體" w:hAnsi="標楷體" w:hint="eastAsia"/>
                <w:b/>
              </w:rPr>
              <w:t>未列入參加名單者不另行通知。</w:t>
            </w:r>
          </w:p>
          <w:p w:rsidR="0059684F" w:rsidRDefault="0059684F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）告知，方得予全額退費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仍須酌收行政手續費</w:t>
            </w:r>
            <w:r w:rsidRPr="00D55163">
              <w:rPr>
                <w:rFonts w:ascii="標楷體" w:eastAsia="標楷體" w:hAnsi="標楷體"/>
                <w:b/>
              </w:rPr>
              <w:t>30</w:t>
            </w:r>
            <w:r w:rsidRPr="00D55163"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59684F" w:rsidRPr="005A3D87" w:rsidRDefault="0059684F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A3D87">
              <w:rPr>
                <w:rFonts w:ascii="標楷體" w:eastAsia="標楷體"/>
                <w:b/>
              </w:rPr>
              <w:t>5.</w:t>
            </w:r>
            <w:r w:rsidRPr="005A3D87">
              <w:rPr>
                <w:rFonts w:eastAsia="標楷體" w:hint="eastAsia"/>
                <w:b/>
              </w:rPr>
              <w:t>資料確實由參加者本人填寫，偽報身分資料而報名者，依法辦理。</w:t>
            </w:r>
          </w:p>
          <w:p w:rsidR="0059684F" w:rsidRDefault="0059684F" w:rsidP="005F1AD3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/>
              </w:rPr>
              <w:t>03-</w:t>
            </w:r>
            <w:r w:rsidRPr="00361861">
              <w:rPr>
                <w:rFonts w:ascii="標楷體" w:eastAsia="標楷體" w:hAnsi="標楷體"/>
              </w:rPr>
              <w:t>3322101</w:t>
            </w:r>
            <w:r w:rsidRPr="00361861">
              <w:rPr>
                <w:rFonts w:ascii="標楷體" w:eastAsia="標楷體" w:hAnsi="標楷體" w:hint="eastAsia"/>
              </w:rPr>
              <w:t>轉</w:t>
            </w:r>
            <w:r w:rsidRPr="00361861">
              <w:rPr>
                <w:rFonts w:ascii="標楷體" w:eastAsia="標楷體" w:hAnsi="標楷體"/>
              </w:rPr>
              <w:t>73</w:t>
            </w:r>
            <w:r>
              <w:rPr>
                <w:rFonts w:ascii="標楷體" w:eastAsia="標楷體" w:hAnsi="標楷體"/>
              </w:rPr>
              <w:t>54</w:t>
            </w:r>
            <w:r>
              <w:rPr>
                <w:rFonts w:ascii="標楷體" w:eastAsia="標楷體" w:hAnsi="標楷體" w:hint="eastAsia"/>
              </w:rPr>
              <w:t>，陳政隆先生</w:t>
            </w:r>
          </w:p>
          <w:p w:rsidR="0059684F" w:rsidRPr="00361861" w:rsidRDefault="0059684F" w:rsidP="00484617">
            <w:pPr>
              <w:spacing w:line="32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3F41B5">
              <w:rPr>
                <w:rFonts w:ascii="標楷體" w:eastAsia="標楷體" w:hAnsi="標楷體"/>
              </w:rPr>
              <w:t>E-mail</w:t>
            </w:r>
            <w:r w:rsidRPr="003F41B5">
              <w:rPr>
                <w:rFonts w:ascii="標楷體" w:eastAsia="標楷體" w:hAnsi="標楷體" w:hint="eastAsia"/>
              </w:rPr>
              <w:t>：</w:t>
            </w:r>
            <w:r w:rsidRPr="003F41B5">
              <w:rPr>
                <w:rFonts w:ascii="標楷體" w:eastAsia="標楷體" w:hAnsi="標楷體"/>
              </w:rPr>
              <w:t>10017925@mail.tycg.gov.tw</w:t>
            </w:r>
          </w:p>
        </w:tc>
      </w:tr>
    </w:tbl>
    <w:p w:rsidR="0059684F" w:rsidRDefault="0059684F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            </w:t>
      </w:r>
      <w:r w:rsidRPr="00361861">
        <w:rPr>
          <w:rFonts w:ascii="標楷體" w:eastAsia="標楷體" w:hAnsi="標楷體"/>
          <w:b/>
          <w:sz w:val="28"/>
          <w:szCs w:val="28"/>
        </w:rPr>
        <w:t>(</w:t>
      </w:r>
      <w:r w:rsidRPr="00361861">
        <w:rPr>
          <w:rFonts w:ascii="標楷體" w:eastAsia="標楷體" w:hAnsi="標楷體" w:hint="eastAsia"/>
          <w:b/>
          <w:sz w:val="28"/>
          <w:szCs w:val="28"/>
        </w:rPr>
        <w:t>人事單位章戳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59684F" w:rsidRDefault="0059684F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47"/>
      </w:tblGrid>
      <w:tr w:rsidR="0059684F" w:rsidTr="00286470">
        <w:trPr>
          <w:trHeight w:val="3492"/>
          <w:jc w:val="center"/>
        </w:trPr>
        <w:tc>
          <w:tcPr>
            <w:tcW w:w="4847" w:type="dxa"/>
          </w:tcPr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59684F" w:rsidRDefault="0059684F" w:rsidP="00A82256">
            <w:pPr>
              <w:spacing w:line="300" w:lineRule="exact"/>
            </w:pPr>
          </w:p>
        </w:tc>
      </w:tr>
      <w:tr w:rsidR="0059684F" w:rsidTr="00286470">
        <w:trPr>
          <w:trHeight w:val="3542"/>
          <w:jc w:val="center"/>
        </w:trPr>
        <w:tc>
          <w:tcPr>
            <w:tcW w:w="4847" w:type="dxa"/>
          </w:tcPr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身分證正面</w:t>
            </w: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  <w:p w:rsidR="0059684F" w:rsidRDefault="0059684F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59684F" w:rsidRPr="00EB7DC0" w:rsidRDefault="0059684F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身分證反面</w:t>
            </w:r>
          </w:p>
          <w:p w:rsidR="0059684F" w:rsidRDefault="0059684F" w:rsidP="00A82256">
            <w:pPr>
              <w:spacing w:line="300" w:lineRule="exact"/>
            </w:pPr>
          </w:p>
        </w:tc>
      </w:tr>
    </w:tbl>
    <w:p w:rsidR="0059684F" w:rsidRPr="003F41B5" w:rsidRDefault="0059684F">
      <w:pPr>
        <w:tabs>
          <w:tab w:val="left" w:pos="2927"/>
        </w:tabs>
        <w:wordWrap w:val="0"/>
        <w:ind w:right="1120"/>
        <w:rPr>
          <w:rFonts w:ascii="標楷體" w:eastAsia="標楷體" w:hAnsi="標楷體"/>
          <w:b/>
          <w:sz w:val="28"/>
          <w:szCs w:val="28"/>
        </w:rPr>
      </w:pPr>
    </w:p>
    <w:sectPr w:rsidR="0059684F" w:rsidRPr="003F41B5" w:rsidSect="00B75E33">
      <w:footerReference w:type="even" r:id="rId8"/>
      <w:footerReference w:type="default" r:id="rId9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4F" w:rsidRDefault="0059684F">
      <w:r>
        <w:separator/>
      </w:r>
    </w:p>
  </w:endnote>
  <w:endnote w:type="continuationSeparator" w:id="0">
    <w:p w:rsidR="0059684F" w:rsidRDefault="0059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4F" w:rsidRDefault="0059684F" w:rsidP="006F2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84F" w:rsidRDefault="00596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4F" w:rsidRDefault="0059684F">
    <w:pPr>
      <w:pStyle w:val="Footer"/>
      <w:jc w:val="center"/>
    </w:pPr>
    <w:fldSimple w:instr="PAGE   \* MERGEFORMAT">
      <w:r w:rsidRPr="00A80E53">
        <w:rPr>
          <w:noProof/>
          <w:lang w:val="zh-TW"/>
        </w:rPr>
        <w:t>1</w:t>
      </w:r>
    </w:fldSimple>
  </w:p>
  <w:p w:rsidR="0059684F" w:rsidRDefault="00596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4F" w:rsidRDefault="0059684F">
      <w:r>
        <w:separator/>
      </w:r>
    </w:p>
  </w:footnote>
  <w:footnote w:type="continuationSeparator" w:id="0">
    <w:p w:rsidR="0059684F" w:rsidRDefault="00596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77BC8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812"/>
    <w:rsid w:val="000F1B55"/>
    <w:rsid w:val="000F5788"/>
    <w:rsid w:val="00102FEA"/>
    <w:rsid w:val="00103ECB"/>
    <w:rsid w:val="00104804"/>
    <w:rsid w:val="00110F5C"/>
    <w:rsid w:val="00111428"/>
    <w:rsid w:val="001137D7"/>
    <w:rsid w:val="00130427"/>
    <w:rsid w:val="00132D49"/>
    <w:rsid w:val="0013717B"/>
    <w:rsid w:val="001401A8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0F47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1861"/>
    <w:rsid w:val="00364EFD"/>
    <w:rsid w:val="00365FED"/>
    <w:rsid w:val="00373BCA"/>
    <w:rsid w:val="003748FC"/>
    <w:rsid w:val="00375B52"/>
    <w:rsid w:val="003809BC"/>
    <w:rsid w:val="003811D2"/>
    <w:rsid w:val="00390AC6"/>
    <w:rsid w:val="0039240C"/>
    <w:rsid w:val="00394645"/>
    <w:rsid w:val="003A2C1D"/>
    <w:rsid w:val="003A4351"/>
    <w:rsid w:val="003B5C09"/>
    <w:rsid w:val="003C4ACB"/>
    <w:rsid w:val="003D75E7"/>
    <w:rsid w:val="003E3077"/>
    <w:rsid w:val="003F41B5"/>
    <w:rsid w:val="003F610C"/>
    <w:rsid w:val="00402794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558E9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43EB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84F"/>
    <w:rsid w:val="005969F3"/>
    <w:rsid w:val="005A3D87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1AD3"/>
    <w:rsid w:val="005F4E17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53E9"/>
    <w:rsid w:val="006E57F8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387E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3CDD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5E03"/>
    <w:rsid w:val="00977316"/>
    <w:rsid w:val="009803DD"/>
    <w:rsid w:val="0098482A"/>
    <w:rsid w:val="00985B11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3BB1"/>
    <w:rsid w:val="00A2638F"/>
    <w:rsid w:val="00A2684D"/>
    <w:rsid w:val="00A34AE2"/>
    <w:rsid w:val="00A351C6"/>
    <w:rsid w:val="00A357F2"/>
    <w:rsid w:val="00A37F4F"/>
    <w:rsid w:val="00A44701"/>
    <w:rsid w:val="00A44CAA"/>
    <w:rsid w:val="00A45864"/>
    <w:rsid w:val="00A46B03"/>
    <w:rsid w:val="00A52310"/>
    <w:rsid w:val="00A56D4A"/>
    <w:rsid w:val="00A629AD"/>
    <w:rsid w:val="00A65BE3"/>
    <w:rsid w:val="00A73294"/>
    <w:rsid w:val="00A80E53"/>
    <w:rsid w:val="00A82256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4428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4A00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22AD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A670D"/>
    <w:rsid w:val="00CB18CA"/>
    <w:rsid w:val="00CB33BA"/>
    <w:rsid w:val="00CB76CF"/>
    <w:rsid w:val="00CC036C"/>
    <w:rsid w:val="00CC53C0"/>
    <w:rsid w:val="00CC77FA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1F1C"/>
    <w:rsid w:val="00D63A98"/>
    <w:rsid w:val="00D653FB"/>
    <w:rsid w:val="00D66D22"/>
    <w:rsid w:val="00D857B7"/>
    <w:rsid w:val="00D97A67"/>
    <w:rsid w:val="00DA3D23"/>
    <w:rsid w:val="00DA51A2"/>
    <w:rsid w:val="00DC4A8B"/>
    <w:rsid w:val="00DD2AF0"/>
    <w:rsid w:val="00DE1BC9"/>
    <w:rsid w:val="00DE3E3C"/>
    <w:rsid w:val="00DF3211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6991"/>
    <w:rsid w:val="00EA69DB"/>
    <w:rsid w:val="00EB0D0E"/>
    <w:rsid w:val="00EB5EB7"/>
    <w:rsid w:val="00EB7076"/>
    <w:rsid w:val="00EB7DC0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A154E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C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077BC8"/>
    <w:rPr>
      <w:rFonts w:eastAsia="標楷體"/>
      <w:sz w:val="32"/>
    </w:rPr>
  </w:style>
  <w:style w:type="paragraph" w:styleId="BodyTextIndent">
    <w:name w:val="Body Text Indent"/>
    <w:basedOn w:val="Normal"/>
    <w:link w:val="BodyTextIndentChar"/>
    <w:uiPriority w:val="99"/>
    <w:rsid w:val="00077BC8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56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5F0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67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49F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6F2D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4D04"/>
    <w:rPr>
      <w:kern w:val="2"/>
    </w:rPr>
  </w:style>
  <w:style w:type="character" w:styleId="Hyperlink">
    <w:name w:val="Hyperlink"/>
    <w:basedOn w:val="DefaultParagraphFont"/>
    <w:uiPriority w:val="99"/>
    <w:rsid w:val="00033622"/>
    <w:rPr>
      <w:rFonts w:cs="Times New Roman"/>
      <w:color w:val="0000FF"/>
      <w:u w:val="single"/>
    </w:rPr>
  </w:style>
  <w:style w:type="paragraph" w:customStyle="1" w:styleId="a0">
    <w:name w:val="說明 字元"/>
    <w:basedOn w:val="Normal"/>
    <w:link w:val="a1"/>
    <w:uiPriority w:val="99"/>
    <w:rsid w:val="004424F0"/>
    <w:rPr>
      <w:rFonts w:eastAsia="標楷體"/>
      <w:sz w:val="32"/>
    </w:rPr>
  </w:style>
  <w:style w:type="character" w:customStyle="1" w:styleId="a1">
    <w:name w:val="說明 字元 字元"/>
    <w:link w:val="a0"/>
    <w:uiPriority w:val="99"/>
    <w:locked/>
    <w:rsid w:val="004424F0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dc:description/>
  <cp:lastModifiedBy>user</cp:lastModifiedBy>
  <cp:revision>2</cp:revision>
  <cp:lastPrinted>2016-05-25T06:24:00Z</cp:lastPrinted>
  <dcterms:created xsi:type="dcterms:W3CDTF">2017-06-05T02:32:00Z</dcterms:created>
  <dcterms:modified xsi:type="dcterms:W3CDTF">2017-06-05T02:32:00Z</dcterms:modified>
</cp:coreProperties>
</file>