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8" w:rsidRDefault="000C2BE8" w:rsidP="00C178EC">
      <w:pPr>
        <w:rPr>
          <w:rFonts w:ascii="標楷體" w:eastAsia="標楷體" w:hAnsi="標楷體"/>
          <w:sz w:val="28"/>
          <w:szCs w:val="28"/>
        </w:rPr>
      </w:pPr>
      <w:r w:rsidRPr="00471C97">
        <w:rPr>
          <w:rFonts w:ascii="標楷體" w:eastAsia="標楷體" w:hAnsi="標楷體" w:cs="標楷體" w:hint="eastAsia"/>
          <w:b/>
          <w:bCs/>
          <w:sz w:val="32"/>
          <w:szCs w:val="32"/>
        </w:rPr>
        <w:t>附件</w:t>
      </w:r>
      <w:r w:rsidRPr="00471C97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Pr="00045183">
        <w:rPr>
          <w:rFonts w:ascii="標楷體" w:eastAsia="標楷體" w:hAnsi="標楷體" w:cs="標楷體" w:hint="eastAsia"/>
          <w:b/>
          <w:bCs/>
          <w:sz w:val="52"/>
          <w:szCs w:val="52"/>
        </w:rPr>
        <w:t>中平志工團招募</w:t>
      </w:r>
    </w:p>
    <w:p w:rsidR="000C2BE8" w:rsidRPr="00132AD0" w:rsidRDefault="000C2BE8" w:rsidP="00C178EC">
      <w:pPr>
        <w:spacing w:line="340" w:lineRule="exact"/>
        <w:rPr>
          <w:rFonts w:ascii="標楷體" w:eastAsia="標楷體" w:hAnsi="標楷體"/>
        </w:rPr>
      </w:pPr>
      <w:r w:rsidRPr="00132AD0">
        <w:rPr>
          <w:rFonts w:ascii="標楷體" w:eastAsia="標楷體" w:hAnsi="標楷體" w:cs="標楷體" w:hint="eastAsia"/>
        </w:rPr>
        <w:t>親愛的家長您好：</w:t>
      </w:r>
    </w:p>
    <w:p w:rsidR="000C2BE8" w:rsidRDefault="000C2BE8" w:rsidP="00387613">
      <w:pPr>
        <w:spacing w:line="340" w:lineRule="exact"/>
        <w:ind w:firstLineChars="200" w:firstLine="31680"/>
        <w:rPr>
          <w:rFonts w:ascii="標楷體" w:eastAsia="標楷體" w:hAnsi="標楷體"/>
        </w:rPr>
      </w:pPr>
      <w:r w:rsidRPr="00132AD0">
        <w:rPr>
          <w:rFonts w:ascii="標楷體" w:eastAsia="標楷體" w:hAnsi="標楷體" w:cs="標楷體" w:hint="eastAsia"/>
        </w:rPr>
        <w:t>新學年開始了，感謝您</w:t>
      </w:r>
      <w:r>
        <w:rPr>
          <w:rFonts w:ascii="標楷體" w:eastAsia="標楷體" w:hAnsi="標楷體" w:cs="標楷體" w:hint="eastAsia"/>
        </w:rPr>
        <w:t>平時的</w:t>
      </w:r>
      <w:r w:rsidRPr="00132AD0">
        <w:rPr>
          <w:rFonts w:ascii="標楷體" w:eastAsia="標楷體" w:hAnsi="標楷體" w:cs="標楷體" w:hint="eastAsia"/>
        </w:rPr>
        <w:t>參與和鼓勵</w:t>
      </w:r>
      <w:r>
        <w:rPr>
          <w:rFonts w:ascii="標楷體" w:eastAsia="標楷體" w:hAnsi="標楷體" w:cs="標楷體" w:hint="eastAsia"/>
        </w:rPr>
        <w:t>，</w:t>
      </w:r>
      <w:r w:rsidRPr="00132AD0">
        <w:rPr>
          <w:rFonts w:ascii="標楷體" w:eastAsia="標楷體" w:hAnsi="標楷體" w:cs="標楷體" w:hint="eastAsia"/>
        </w:rPr>
        <w:t>使本</w:t>
      </w:r>
      <w:r>
        <w:rPr>
          <w:rFonts w:ascii="標楷體" w:eastAsia="標楷體" w:hAnsi="標楷體" w:cs="標楷體" w:hint="eastAsia"/>
        </w:rPr>
        <w:t>校各方面皆能與時俱進，日新又新。孩子是您的寶貝，也是我們的最愛。</w:t>
      </w:r>
      <w:r w:rsidRPr="00132AD0">
        <w:rPr>
          <w:rFonts w:ascii="標楷體" w:eastAsia="標楷體" w:hAnsi="標楷體" w:cs="標楷體" w:hint="eastAsia"/>
        </w:rPr>
        <w:t>為了讓孩子擁有</w:t>
      </w:r>
      <w:r>
        <w:rPr>
          <w:rFonts w:ascii="標楷體" w:eastAsia="標楷體" w:hAnsi="標楷體" w:cs="標楷體" w:hint="eastAsia"/>
        </w:rPr>
        <w:t>更加安全健康</w:t>
      </w:r>
      <w:r w:rsidRPr="00132AD0">
        <w:rPr>
          <w:rFonts w:ascii="標楷體" w:eastAsia="標楷體" w:hAnsi="標楷體" w:cs="標楷體" w:hint="eastAsia"/>
        </w:rPr>
        <w:t>的學習環境</w:t>
      </w:r>
      <w:r>
        <w:rPr>
          <w:rFonts w:ascii="標楷體" w:eastAsia="標楷體" w:hAnsi="標楷體" w:cs="標楷體" w:hint="eastAsia"/>
        </w:rPr>
        <w:t>以及豐富快樂的學習生活，願您能在家庭、工作之餘撥冗</w:t>
      </w:r>
      <w:r w:rsidRPr="00132AD0">
        <w:rPr>
          <w:rFonts w:ascii="標楷體" w:eastAsia="標楷體" w:hAnsi="標楷體" w:cs="標楷體" w:hint="eastAsia"/>
        </w:rPr>
        <w:t>加入本校志工</w:t>
      </w:r>
      <w:r>
        <w:rPr>
          <w:rFonts w:ascii="標楷體" w:eastAsia="標楷體" w:hAnsi="標楷體" w:cs="標楷體" w:hint="eastAsia"/>
        </w:rPr>
        <w:t>的</w:t>
      </w:r>
      <w:r w:rsidRPr="00132AD0">
        <w:rPr>
          <w:rFonts w:ascii="標楷體" w:eastAsia="標楷體" w:hAnsi="標楷體" w:cs="標楷體" w:hint="eastAsia"/>
        </w:rPr>
        <w:t>行列，</w:t>
      </w:r>
      <w:r>
        <w:rPr>
          <w:rFonts w:ascii="標楷體" w:eastAsia="標楷體" w:hAnsi="標楷體" w:cs="標楷體" w:hint="eastAsia"/>
        </w:rPr>
        <w:t>藉由您的人生經驗與專長，期許給我們的孩子更多、更好的教育服務。</w:t>
      </w:r>
    </w:p>
    <w:p w:rsidR="000C2BE8" w:rsidRDefault="000C2BE8" w:rsidP="00A14DE8">
      <w:pPr>
        <w:spacing w:line="340" w:lineRule="exact"/>
        <w:ind w:firstLineChars="200" w:firstLine="316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以下為目前學校所需求的志工組別，如時間許可，希望能有您的加入</w:t>
      </w:r>
      <w:r w:rsidRPr="00132AD0">
        <w:rPr>
          <w:rFonts w:ascii="標楷體" w:eastAsia="標楷體" w:hAnsi="標楷體" w:cs="標楷體" w:hint="eastAsia"/>
        </w:rPr>
        <w:t>。</w:t>
      </w:r>
      <w:r>
        <w:rPr>
          <w:rFonts w:ascii="標楷體" w:eastAsia="標楷體" w:hAnsi="標楷體" w:cs="標楷體" w:hint="eastAsia"/>
        </w:rPr>
        <w:t>以下報名表再</w:t>
      </w:r>
      <w:r w:rsidRPr="00132AD0">
        <w:rPr>
          <w:rFonts w:ascii="標楷體" w:eastAsia="標楷體" w:hAnsi="標楷體" w:cs="標楷體" w:hint="eastAsia"/>
        </w:rPr>
        <w:t>請</w:t>
      </w:r>
      <w:r>
        <w:rPr>
          <w:rFonts w:ascii="標楷體" w:eastAsia="標楷體" w:hAnsi="標楷體" w:cs="標楷體" w:hint="eastAsia"/>
        </w:rPr>
        <w:t>您</w:t>
      </w:r>
      <w:r w:rsidRPr="00132AD0">
        <w:rPr>
          <w:rFonts w:ascii="標楷體" w:eastAsia="標楷體" w:hAnsi="標楷體" w:cs="標楷體" w:hint="eastAsia"/>
        </w:rPr>
        <w:t>撥空填寫之後，繳回給班導師，謝謝</w:t>
      </w:r>
      <w:r>
        <w:rPr>
          <w:rFonts w:ascii="標楷體" w:eastAsia="標楷體" w:hAnsi="標楷體" w:cs="標楷體" w:hint="eastAsia"/>
        </w:rPr>
        <w:t>您</w:t>
      </w:r>
      <w:r>
        <w:rPr>
          <w:rFonts w:ascii="標楷體" w:eastAsia="標楷體" w:hAnsi="標楷體" w:cs="標楷體"/>
        </w:rPr>
        <w:t>!</w:t>
      </w:r>
    </w:p>
    <w:p w:rsidR="000C2BE8" w:rsidRDefault="000C2BE8" w:rsidP="00A14DE8">
      <w:pPr>
        <w:spacing w:line="3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如有相關問題請洽：中平志工團吳團長：</w:t>
      </w:r>
      <w:r>
        <w:rPr>
          <w:rFonts w:ascii="標楷體" w:eastAsia="標楷體" w:hAnsi="標楷體" w:cs="標楷體"/>
        </w:rPr>
        <w:t>0988-385-939</w:t>
      </w:r>
    </w:p>
    <w:p w:rsidR="000C2BE8" w:rsidRDefault="000C2BE8" w:rsidP="00A14DE8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          </w:t>
      </w:r>
      <w:r>
        <w:rPr>
          <w:rFonts w:ascii="標楷體" w:eastAsia="標楷體" w:hAnsi="標楷體" w:cs="標楷體" w:hint="eastAsia"/>
        </w:rPr>
        <w:t>中平志工團池顧問：</w:t>
      </w:r>
      <w:r w:rsidRPr="00BF29FB">
        <w:rPr>
          <w:rFonts w:ascii="標楷體" w:eastAsia="標楷體" w:hAnsi="標楷體" w:cs="標楷體"/>
        </w:rPr>
        <w:t>0921</w:t>
      </w:r>
      <w:r>
        <w:rPr>
          <w:rFonts w:ascii="標楷體" w:eastAsia="標楷體" w:hAnsi="標楷體" w:cs="標楷體"/>
        </w:rPr>
        <w:t>-</w:t>
      </w:r>
      <w:r w:rsidRPr="00BF29FB">
        <w:rPr>
          <w:rFonts w:ascii="標楷體" w:eastAsia="標楷體" w:hAnsi="標楷體" w:cs="標楷體"/>
        </w:rPr>
        <w:t>738</w:t>
      </w:r>
      <w:r>
        <w:rPr>
          <w:rFonts w:ascii="標楷體" w:eastAsia="標楷體" w:hAnsi="標楷體" w:cs="標楷體"/>
        </w:rPr>
        <w:t>-</w:t>
      </w:r>
      <w:r w:rsidRPr="00BF29FB">
        <w:rPr>
          <w:rFonts w:ascii="標楷體" w:eastAsia="標楷體" w:hAnsi="標楷體" w:cs="標楷體"/>
        </w:rPr>
        <w:t>099</w:t>
      </w:r>
    </w:p>
    <w:p w:rsidR="000C2BE8" w:rsidRPr="00132AD0" w:rsidRDefault="000C2BE8" w:rsidP="00A14DE8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            </w:t>
      </w:r>
      <w:r w:rsidRPr="00132AD0">
        <w:rPr>
          <w:rFonts w:ascii="標楷體" w:eastAsia="標楷體" w:hAnsi="標楷體" w:cs="標楷體" w:hint="eastAsia"/>
        </w:rPr>
        <w:t>中平國小生教組</w:t>
      </w:r>
      <w:r>
        <w:rPr>
          <w:rFonts w:ascii="標楷體" w:eastAsia="標楷體" w:hAnsi="標楷體" w:cs="標楷體" w:hint="eastAsia"/>
        </w:rPr>
        <w:t>林老師</w:t>
      </w:r>
      <w:r>
        <w:rPr>
          <w:rFonts w:ascii="標楷體" w:eastAsia="標楷體" w:hAnsi="標楷體" w:cs="標楷體"/>
        </w:rPr>
        <w:t xml:space="preserve"> (03)4902025</w:t>
      </w:r>
      <w:r>
        <w:rPr>
          <w:rFonts w:ascii="標楷體" w:eastAsia="標楷體" w:hAnsi="標楷體" w:cs="標楷體" w:hint="eastAsia"/>
        </w:rPr>
        <w:t>轉</w:t>
      </w:r>
      <w:r>
        <w:rPr>
          <w:rFonts w:ascii="標楷體" w:eastAsia="標楷體" w:hAnsi="標楷體" w:cs="標楷體"/>
        </w:rPr>
        <w:t>310</w:t>
      </w:r>
    </w:p>
    <w:p w:rsidR="000C2BE8" w:rsidRPr="003E50DC" w:rsidRDefault="000C2BE8" w:rsidP="00C178EC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................................................................................</w:t>
      </w:r>
    </w:p>
    <w:p w:rsidR="000C2BE8" w:rsidRPr="00A76DF6" w:rsidRDefault="000C2BE8" w:rsidP="00C178EC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A76DF6">
        <w:rPr>
          <w:rFonts w:ascii="標楷體" w:eastAsia="標楷體" w:hAnsi="標楷體" w:cs="標楷體" w:hint="eastAsia"/>
          <w:b/>
          <w:bCs/>
          <w:sz w:val="28"/>
          <w:szCs w:val="28"/>
        </w:rPr>
        <w:t>孩子班級：</w:t>
      </w:r>
      <w:r w:rsidRPr="00A76DF6">
        <w:rPr>
          <w:rFonts w:ascii="標楷體" w:eastAsia="標楷體" w:hAnsi="標楷體" w:cs="標楷體"/>
          <w:b/>
          <w:bCs/>
          <w:sz w:val="28"/>
          <w:szCs w:val="28"/>
        </w:rPr>
        <w:t>___</w:t>
      </w:r>
      <w:r w:rsidRPr="00A76DF6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Pr="00A76DF6">
        <w:rPr>
          <w:rFonts w:ascii="標楷體" w:eastAsia="標楷體" w:hAnsi="標楷體" w:cs="標楷體"/>
          <w:b/>
          <w:bCs/>
          <w:sz w:val="28"/>
          <w:szCs w:val="28"/>
        </w:rPr>
        <w:t>____</w:t>
      </w:r>
      <w:r w:rsidRPr="00A76DF6">
        <w:rPr>
          <w:rFonts w:ascii="標楷體" w:eastAsia="標楷體" w:hAnsi="標楷體" w:cs="標楷體" w:hint="eastAsia"/>
          <w:b/>
          <w:bCs/>
          <w:sz w:val="28"/>
          <w:szCs w:val="28"/>
        </w:rPr>
        <w:t>班座號：</w:t>
      </w:r>
      <w:r w:rsidRPr="00A76DF6">
        <w:rPr>
          <w:rFonts w:ascii="標楷體" w:eastAsia="標楷體" w:hAnsi="標楷體" w:cs="標楷體"/>
          <w:b/>
          <w:bCs/>
          <w:sz w:val="28"/>
          <w:szCs w:val="28"/>
        </w:rPr>
        <w:t xml:space="preserve">_____     </w:t>
      </w:r>
      <w:r w:rsidRPr="00A76DF6">
        <w:rPr>
          <w:rFonts w:ascii="標楷體" w:eastAsia="標楷體" w:hAnsi="標楷體" w:cs="標楷體" w:hint="eastAsia"/>
          <w:b/>
          <w:bCs/>
          <w:sz w:val="28"/>
          <w:szCs w:val="28"/>
        </w:rPr>
        <w:t>姓名：</w:t>
      </w:r>
      <w:r w:rsidRPr="00A76DF6">
        <w:rPr>
          <w:rFonts w:ascii="標楷體" w:eastAsia="標楷體" w:hAnsi="標楷體" w:cs="標楷體"/>
          <w:b/>
          <w:bCs/>
          <w:sz w:val="28"/>
          <w:szCs w:val="28"/>
        </w:rPr>
        <w:t>_______________</w:t>
      </w:r>
    </w:p>
    <w:p w:rsidR="000C2BE8" w:rsidRPr="00045B00" w:rsidRDefault="000C2BE8" w:rsidP="00387613">
      <w:pPr>
        <w:spacing w:line="340" w:lineRule="exact"/>
        <w:ind w:leftChars="-225" w:left="31680" w:rightChars="-215" w:right="31680" w:hangingChars="225" w:firstLine="31680"/>
        <w:rPr>
          <w:rFonts w:ascii="標楷體" w:eastAsia="標楷體" w:hAnsi="標楷體"/>
          <w:b/>
          <w:bCs/>
        </w:rPr>
      </w:pPr>
      <w:r w:rsidRPr="00045B00">
        <w:rPr>
          <w:rFonts w:ascii="標楷體" w:eastAsia="標楷體" w:hAnsi="標楷體" w:cs="標楷體" w:hint="eastAsia"/>
          <w:b/>
          <w:bCs/>
          <w:sz w:val="28"/>
          <w:szCs w:val="28"/>
        </w:rPr>
        <w:t>請勾選想加入之志工類別及時段</w:t>
      </w:r>
      <w:r w:rsidRPr="00045B00">
        <w:rPr>
          <w:rFonts w:ascii="標楷體" w:eastAsia="標楷體" w:hAnsi="標楷體" w:cs="標楷體"/>
          <w:b/>
          <w:bCs/>
          <w:sz w:val="28"/>
          <w:szCs w:val="28"/>
        </w:rPr>
        <w:t>(</w:t>
      </w:r>
      <w:r w:rsidRPr="00045B00">
        <w:rPr>
          <w:rFonts w:ascii="標楷體" w:eastAsia="標楷體" w:hAnsi="標楷體" w:cs="標楷體" w:hint="eastAsia"/>
          <w:b/>
          <w:bCs/>
          <w:sz w:val="28"/>
          <w:szCs w:val="28"/>
        </w:rPr>
        <w:t>我們會跟您連絡</w:t>
      </w:r>
      <w:r w:rsidRPr="00045B00">
        <w:rPr>
          <w:rFonts w:ascii="標楷體" w:eastAsia="標楷體" w:hAnsi="標楷體" w:cs="標楷體"/>
          <w:b/>
          <w:bCs/>
          <w:sz w:val="28"/>
          <w:szCs w:val="28"/>
        </w:rPr>
        <w:t>!)</w:t>
      </w:r>
    </w:p>
    <w:p w:rsidR="000C2BE8" w:rsidRPr="00045B00" w:rsidRDefault="000C2BE8" w:rsidP="00387613">
      <w:pPr>
        <w:spacing w:line="340" w:lineRule="exact"/>
        <w:ind w:leftChars="-225" w:left="31680" w:rightChars="-215" w:right="31680" w:hangingChars="225" w:firstLine="31680"/>
        <w:rPr>
          <w:rFonts w:ascii="標楷體" w:eastAsia="標楷體" w:hAnsi="標楷體"/>
        </w:rPr>
      </w:pPr>
      <w:r w:rsidRPr="00045B00">
        <w:rPr>
          <w:rFonts w:ascii="標楷體" w:eastAsia="標楷體" w:hAnsi="標楷體" w:cs="標楷體"/>
        </w:rPr>
        <w:t>PS.</w:t>
      </w:r>
      <w:r w:rsidRPr="00045B00">
        <w:rPr>
          <w:rFonts w:ascii="標楷體" w:eastAsia="標楷體" w:hAnsi="標楷體" w:cs="標楷體" w:hint="eastAsia"/>
        </w:rPr>
        <w:t>服務時段任選</w:t>
      </w:r>
      <w:r w:rsidRPr="00045B00">
        <w:rPr>
          <w:rFonts w:ascii="標楷體" w:eastAsia="標楷體" w:hAnsi="標楷體" w:cs="標楷體"/>
        </w:rPr>
        <w:t>(</w:t>
      </w:r>
      <w:r w:rsidRPr="00045B00">
        <w:rPr>
          <w:rFonts w:ascii="標楷體" w:eastAsia="標楷體" w:hAnsi="標楷體" w:cs="標楷體" w:hint="eastAsia"/>
        </w:rPr>
        <w:t>一週一次皆歡迎</w:t>
      </w:r>
      <w:r w:rsidRPr="00045B00">
        <w:rPr>
          <w:rFonts w:ascii="標楷體" w:eastAsia="標楷體" w:hAnsi="標楷體" w:cs="標楷體"/>
        </w:rPr>
        <w:t>)</w:t>
      </w:r>
      <w:r w:rsidRPr="00045B00">
        <w:rPr>
          <w:rFonts w:ascii="標楷體" w:eastAsia="標楷體" w:hAnsi="標楷體" w:cs="標楷體" w:hint="eastAsia"/>
        </w:rPr>
        <w:t>，有事隨時可彈性調整，歡迎家長及爺爺奶奶多多陪伴中平莘莘學子。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734"/>
        <w:gridCol w:w="360"/>
        <w:gridCol w:w="720"/>
        <w:gridCol w:w="49"/>
        <w:gridCol w:w="311"/>
        <w:gridCol w:w="480"/>
        <w:gridCol w:w="51"/>
        <w:gridCol w:w="429"/>
        <w:gridCol w:w="482"/>
        <w:gridCol w:w="407"/>
        <w:gridCol w:w="531"/>
        <w:gridCol w:w="3369"/>
      </w:tblGrid>
      <w:tr w:rsidR="000C2BE8" w:rsidRPr="00A76DF6">
        <w:trPr>
          <w:cantSplit/>
          <w:trHeight w:val="1661"/>
          <w:jc w:val="center"/>
        </w:trPr>
        <w:tc>
          <w:tcPr>
            <w:tcW w:w="1119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C2BE8" w:rsidRPr="00A21505" w:rsidRDefault="000C2BE8" w:rsidP="00B7137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</w:t>
            </w:r>
            <w:r w:rsidRPr="00EC357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圖書志工：協助圖書館書籍整理、圖書館利用教育及閱讀推展等相關業務。</w:t>
            </w:r>
          </w:p>
          <w:p w:rsidR="000C2BE8" w:rsidRPr="005D53AE" w:rsidRDefault="000C2BE8" w:rsidP="00B713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(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服務時段：</w:t>
            </w: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00~12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00~16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假日早上）</w:t>
            </w:r>
          </w:p>
          <w:p w:rsidR="000C2BE8" w:rsidRPr="00E43C69" w:rsidRDefault="000C2BE8" w:rsidP="00B7137F">
            <w:pPr>
              <w:numPr>
                <w:ilvl w:val="0"/>
                <w:numId w:val="1"/>
              </w:numPr>
              <w:spacing w:line="400" w:lineRule="exact"/>
              <w:ind w:left="317" w:hanging="31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3C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交通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導護</w:t>
            </w:r>
            <w:r w:rsidRPr="00E43C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志工：於上下學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期</w:t>
            </w:r>
            <w:r w:rsidRPr="00E43C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間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於學校</w:t>
            </w:r>
            <w:r w:rsidRPr="00E43C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交通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路口</w:t>
            </w:r>
            <w:r w:rsidRPr="00E43C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，協助維護交通安全。</w:t>
            </w:r>
          </w:p>
          <w:p w:rsidR="000C2BE8" w:rsidRPr="00E76298" w:rsidRDefault="000C2BE8" w:rsidP="00B713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服務時段</w:t>
            </w:r>
            <w:r w:rsidRPr="00E24CF5">
              <w:rPr>
                <w:rFonts w:ascii="標楷體" w:eastAsia="標楷體" w:hAnsi="標楷體" w:cs="標楷體" w:hint="eastAsia"/>
                <w:smallCaps/>
                <w:sz w:val="28"/>
                <w:szCs w:val="28"/>
              </w:rPr>
              <w:t>：</w:t>
            </w:r>
            <w:r w:rsidRPr="00E24CF5">
              <w:rPr>
                <w:rFonts w:ascii="標楷體" w:eastAsia="標楷體" w:hAnsi="標楷體" w:cs="標楷體" w:hint="eastAsia"/>
                <w:b/>
                <w:bCs/>
                <w:smallCaps/>
                <w:sz w:val="28"/>
                <w:szCs w:val="28"/>
              </w:rPr>
              <w:t>□</w:t>
            </w:r>
            <w:r w:rsidRPr="00E24CF5">
              <w:rPr>
                <w:rFonts w:ascii="標楷體" w:eastAsia="標楷體" w:hAnsi="標楷體" w:cs="標楷體"/>
                <w:smallCaps/>
                <w:sz w:val="28"/>
                <w:szCs w:val="28"/>
              </w:rPr>
              <w:t>07</w:t>
            </w:r>
            <w:r w:rsidRPr="00E24CF5">
              <w:rPr>
                <w:rFonts w:ascii="標楷體" w:eastAsia="標楷體" w:hAnsi="標楷體" w:cs="標楷體" w:hint="eastAsia"/>
                <w:smallCaps/>
                <w:sz w:val="28"/>
                <w:szCs w:val="28"/>
              </w:rPr>
              <w:t>：</w:t>
            </w:r>
            <w:r w:rsidRPr="00E24CF5">
              <w:rPr>
                <w:rFonts w:ascii="標楷體" w:eastAsia="標楷體" w:hAnsi="標楷體" w:cs="標楷體"/>
                <w:smallCaps/>
                <w:sz w:val="28"/>
                <w:szCs w:val="28"/>
              </w:rPr>
              <w:t>00~08</w:t>
            </w:r>
            <w:r w:rsidRPr="00E24CF5">
              <w:rPr>
                <w:rFonts w:ascii="標楷體" w:eastAsia="標楷體" w:hAnsi="標楷體" w:cs="標楷體" w:hint="eastAsia"/>
                <w:smallCaps/>
                <w:sz w:val="28"/>
                <w:szCs w:val="28"/>
              </w:rPr>
              <w:t>：</w:t>
            </w:r>
            <w:r w:rsidRPr="00E24CF5">
              <w:rPr>
                <w:rFonts w:ascii="標楷體" w:eastAsia="標楷體" w:hAnsi="標楷體" w:cs="標楷體"/>
                <w:smallCaps/>
                <w:sz w:val="28"/>
                <w:szCs w:val="28"/>
              </w:rPr>
              <w:t>00</w:t>
            </w:r>
            <w:r w:rsidRPr="00E24CF5">
              <w:rPr>
                <w:rFonts w:ascii="標楷體" w:eastAsia="標楷體" w:hAnsi="標楷體" w:cs="標楷體" w:hint="eastAsia"/>
                <w:smallCaps/>
                <w:sz w:val="28"/>
                <w:szCs w:val="28"/>
              </w:rPr>
              <w:t>、</w:t>
            </w:r>
            <w:r w:rsidRPr="00E24CF5">
              <w:rPr>
                <w:rFonts w:ascii="標楷體" w:eastAsia="標楷體" w:hAnsi="標楷體" w:cs="標楷體" w:hint="eastAsia"/>
                <w:b/>
                <w:bCs/>
                <w:smallCaps/>
                <w:sz w:val="28"/>
                <w:szCs w:val="28"/>
              </w:rPr>
              <w:t>□</w:t>
            </w:r>
            <w:r w:rsidRPr="00E24CF5">
              <w:rPr>
                <w:rFonts w:ascii="標楷體" w:eastAsia="標楷體" w:hAnsi="標楷體" w:cs="標楷體"/>
                <w:smallCaps/>
                <w:sz w:val="28"/>
                <w:szCs w:val="28"/>
              </w:rPr>
              <w:t>12</w:t>
            </w:r>
            <w:r w:rsidRPr="00E24CF5">
              <w:rPr>
                <w:rFonts w:ascii="標楷體" w:eastAsia="標楷體" w:hAnsi="標楷體" w:cs="標楷體" w:hint="eastAsia"/>
                <w:smallCaps/>
                <w:sz w:val="28"/>
                <w:szCs w:val="28"/>
              </w:rPr>
              <w:t>：</w:t>
            </w:r>
            <w:r w:rsidRPr="00E24CF5">
              <w:rPr>
                <w:rFonts w:ascii="標楷體" w:eastAsia="標楷體" w:hAnsi="標楷體" w:cs="標楷體"/>
                <w:smallCaps/>
                <w:sz w:val="28"/>
                <w:szCs w:val="28"/>
              </w:rPr>
              <w:t>30~13</w:t>
            </w:r>
            <w:r w:rsidRPr="00E24CF5">
              <w:rPr>
                <w:rFonts w:ascii="標楷體" w:eastAsia="標楷體" w:hAnsi="標楷體" w:cs="標楷體" w:hint="eastAsia"/>
                <w:smallCaps/>
                <w:sz w:val="28"/>
                <w:szCs w:val="28"/>
              </w:rPr>
              <w:t>：</w:t>
            </w:r>
            <w:r w:rsidRPr="00E24CF5">
              <w:rPr>
                <w:rFonts w:ascii="標楷體" w:eastAsia="標楷體" w:hAnsi="標楷體" w:cs="標楷體"/>
                <w:smallCaps/>
                <w:sz w:val="28"/>
                <w:szCs w:val="28"/>
              </w:rPr>
              <w:t>00</w:t>
            </w:r>
            <w:r w:rsidRPr="00E24CF5">
              <w:rPr>
                <w:rFonts w:ascii="標楷體" w:eastAsia="標楷體" w:hAnsi="標楷體" w:cs="標楷體" w:hint="eastAsia"/>
                <w:smallCaps/>
                <w:sz w:val="28"/>
                <w:szCs w:val="28"/>
              </w:rPr>
              <w:t>、</w:t>
            </w:r>
            <w:r w:rsidRPr="00E24CF5">
              <w:rPr>
                <w:rFonts w:ascii="標楷體" w:eastAsia="標楷體" w:hAnsi="標楷體" w:cs="標楷體" w:hint="eastAsia"/>
                <w:b/>
                <w:bCs/>
                <w:smallCaps/>
                <w:sz w:val="28"/>
                <w:szCs w:val="28"/>
              </w:rPr>
              <w:t>□</w:t>
            </w:r>
            <w:r w:rsidRPr="00E24CF5">
              <w:rPr>
                <w:rFonts w:ascii="標楷體" w:eastAsia="標楷體" w:hAnsi="標楷體" w:cs="標楷體"/>
                <w:smallCaps/>
                <w:sz w:val="28"/>
                <w:szCs w:val="28"/>
              </w:rPr>
              <w:t>15</w:t>
            </w:r>
            <w:r w:rsidRPr="00E24CF5">
              <w:rPr>
                <w:rFonts w:ascii="標楷體" w:eastAsia="標楷體" w:hAnsi="標楷體" w:cs="標楷體" w:hint="eastAsia"/>
                <w:smallCaps/>
                <w:sz w:val="28"/>
                <w:szCs w:val="28"/>
              </w:rPr>
              <w:t>：</w:t>
            </w:r>
            <w:r w:rsidRPr="00E24CF5">
              <w:rPr>
                <w:rFonts w:ascii="標楷體" w:eastAsia="標楷體" w:hAnsi="標楷體" w:cs="標楷體"/>
                <w:smallCaps/>
                <w:sz w:val="28"/>
                <w:szCs w:val="28"/>
              </w:rPr>
              <w:t>30~16</w:t>
            </w:r>
            <w:r w:rsidRPr="00E24CF5">
              <w:rPr>
                <w:rFonts w:ascii="標楷體" w:eastAsia="標楷體" w:hAnsi="標楷體" w:cs="標楷體" w:hint="eastAsia"/>
                <w:smallCaps/>
                <w:sz w:val="28"/>
                <w:szCs w:val="28"/>
              </w:rPr>
              <w:t>：</w:t>
            </w:r>
            <w:r w:rsidRPr="00E24CF5">
              <w:rPr>
                <w:rFonts w:ascii="標楷體" w:eastAsia="標楷體" w:hAnsi="標楷體" w:cs="標楷體"/>
                <w:smallCaps/>
                <w:sz w:val="28"/>
                <w:szCs w:val="28"/>
              </w:rPr>
              <w:t>00</w:t>
            </w:r>
            <w:r w:rsidRPr="00E24CF5">
              <w:rPr>
                <w:rFonts w:ascii="標楷體" w:eastAsia="標楷體" w:hAnsi="標楷體" w:cs="標楷體" w:hint="eastAsia"/>
                <w:smallCaps/>
                <w:sz w:val="28"/>
                <w:szCs w:val="28"/>
              </w:rPr>
              <w:t>）</w:t>
            </w:r>
          </w:p>
          <w:p w:rsidR="000C2BE8" w:rsidRPr="00EC3572" w:rsidRDefault="000C2BE8" w:rsidP="00B7137F">
            <w:pPr>
              <w:numPr>
                <w:ilvl w:val="0"/>
                <w:numId w:val="1"/>
              </w:numPr>
              <w:spacing w:line="400" w:lineRule="exact"/>
              <w:ind w:left="317" w:hanging="31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保健</w:t>
            </w:r>
            <w:r w:rsidRPr="00EC357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志工：協助健康中心相關業務及平日學生傷病照護。</w:t>
            </w:r>
          </w:p>
          <w:p w:rsidR="000C2BE8" w:rsidRPr="00A76DF6" w:rsidRDefault="000C2BE8" w:rsidP="00B7137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服務時段：</w:t>
            </w: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00~12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00~15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0C2BE8" w:rsidRDefault="000C2BE8" w:rsidP="00B7137F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□環保志工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：協助學校資源回收工作。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時間：每週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40~09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  <w:p w:rsidR="000C2BE8" w:rsidRPr="00E35C0D" w:rsidRDefault="000C2BE8" w:rsidP="00B713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□晨讀志工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EC357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晨光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時間進班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低年級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EC357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說故事。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每日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00~08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  <w:p w:rsidR="000C2BE8" w:rsidRDefault="000C2BE8" w:rsidP="00B713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□學習輔導志工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72602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一年級注音、國數課業輔導。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時間：每週二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、四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00~09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  <w:p w:rsidR="000C2BE8" w:rsidRPr="00075E92" w:rsidRDefault="000C2BE8" w:rsidP="00B713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認輔</w:t>
            </w: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志工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：協助輔導室進行學生行為輔導。</w:t>
            </w:r>
            <w:r w:rsidRPr="00075E92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75E92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另行約定</w:t>
            </w:r>
            <w:r w:rsidRPr="00075E92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0C2BE8" w:rsidRPr="00C07C83" w:rsidRDefault="000C2BE8" w:rsidP="00B7137F">
            <w:pPr>
              <w:numPr>
                <w:ilvl w:val="0"/>
                <w:numId w:val="1"/>
              </w:numPr>
              <w:spacing w:line="400" w:lineRule="exact"/>
              <w:ind w:left="317" w:hanging="31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兒童成長班志工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：協助進行兒童村學生藝文手作課程。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時間：每週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00~09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  <w:p w:rsidR="000C2BE8" w:rsidRPr="002E0CF3" w:rsidRDefault="000C2BE8" w:rsidP="00B7137F">
            <w:pPr>
              <w:numPr>
                <w:ilvl w:val="0"/>
                <w:numId w:val="1"/>
              </w:numPr>
              <w:spacing w:line="400" w:lineRule="exact"/>
              <w:ind w:left="317" w:hanging="31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讀經</w:t>
            </w: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志工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：協助陪伴讀經班學生</w:t>
            </w:r>
            <w:r w:rsidRPr="00DB65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等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相關事項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時間：每週六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09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00~11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  <w:p w:rsidR="000C2BE8" w:rsidRPr="00E24CF5" w:rsidRDefault="000C2BE8" w:rsidP="00B7137F">
            <w:pPr>
              <w:numPr>
                <w:ilvl w:val="0"/>
                <w:numId w:val="1"/>
              </w:numPr>
              <w:spacing w:line="400" w:lineRule="exact"/>
              <w:ind w:left="317" w:hanging="31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經典儒學志工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  <w:r w:rsidRPr="00706ED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進班運用儒學經典進行品格教育。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時間：每週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00~09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A76DF6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  <w:r w:rsidRPr="00A76DF6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0C2BE8" w:rsidRPr="00A76DF6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64"/>
          <w:jc w:val="center"/>
        </w:trPr>
        <w:tc>
          <w:tcPr>
            <w:tcW w:w="11199" w:type="dxa"/>
            <w:gridSpan w:val="13"/>
            <w:vAlign w:val="center"/>
          </w:tcPr>
          <w:p w:rsidR="000C2BE8" w:rsidRPr="00A76DF6" w:rsidRDefault="000C2BE8" w:rsidP="00E2584A">
            <w:pPr>
              <w:snapToGrid w:val="0"/>
              <w:spacing w:before="2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個人基本資料</w:t>
            </w:r>
            <w:r w:rsidRPr="00A76DF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(</w:t>
            </w:r>
            <w:r w:rsidRPr="00A76DF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請仔細填寫，以利建立資料並做志工保險，謝謝！</w:t>
            </w:r>
          </w:p>
        </w:tc>
      </w:tr>
      <w:tr w:rsidR="000C2BE8" w:rsidRPr="00A76DF6" w:rsidTr="006E41E5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17"/>
          <w:jc w:val="center"/>
        </w:trPr>
        <w:tc>
          <w:tcPr>
            <w:tcW w:w="1276" w:type="dxa"/>
            <w:vMerge w:val="restart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34" w:type="dxa"/>
            <w:vMerge w:val="restart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720" w:type="dxa"/>
            <w:vMerge w:val="restart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□男</w:t>
            </w:r>
          </w:p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480" w:type="dxa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480" w:type="dxa"/>
            <w:gridSpan w:val="2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82" w:type="dxa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938" w:type="dxa"/>
            <w:gridSpan w:val="2"/>
            <w:vMerge w:val="restart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3369" w:type="dxa"/>
            <w:vMerge w:val="restart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2BE8" w:rsidRPr="00A76DF6" w:rsidTr="006E41E5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74"/>
          <w:jc w:val="center"/>
        </w:trPr>
        <w:tc>
          <w:tcPr>
            <w:tcW w:w="1276" w:type="dxa"/>
            <w:vMerge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vMerge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:rsidR="000C2BE8" w:rsidRPr="00A76DF6" w:rsidRDefault="000C2BE8" w:rsidP="00E2584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0C2BE8" w:rsidRPr="00A76DF6" w:rsidRDefault="000C2BE8" w:rsidP="00E2584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0C2BE8" w:rsidRPr="00A76DF6" w:rsidRDefault="000C2BE8" w:rsidP="00E2584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0C2BE8" w:rsidRPr="00A76DF6" w:rsidRDefault="000C2BE8" w:rsidP="00E2584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0C2BE8" w:rsidRPr="00A76DF6" w:rsidRDefault="000C2BE8" w:rsidP="00E2584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0C2BE8" w:rsidRPr="00A76DF6" w:rsidRDefault="000C2BE8" w:rsidP="00E2584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0C2BE8" w:rsidRPr="00A76DF6" w:rsidRDefault="000C2BE8" w:rsidP="00E2584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Merge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2BE8" w:rsidRPr="00A76DF6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681"/>
          <w:jc w:val="center"/>
        </w:trPr>
        <w:tc>
          <w:tcPr>
            <w:tcW w:w="1276" w:type="dxa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9923" w:type="dxa"/>
            <w:gridSpan w:val="12"/>
            <w:vAlign w:val="center"/>
          </w:tcPr>
          <w:p w:rsidR="000C2BE8" w:rsidRPr="00A76DF6" w:rsidRDefault="000C2BE8" w:rsidP="00E2584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C2BE8" w:rsidRPr="00A76DF6" w:rsidTr="004D4D0B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200"/>
          <w:jc w:val="center"/>
        </w:trPr>
        <w:tc>
          <w:tcPr>
            <w:tcW w:w="1276" w:type="dxa"/>
            <w:vMerge w:val="restart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</w:t>
            </w:r>
          </w:p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863" w:type="dxa"/>
            <w:gridSpan w:val="4"/>
            <w:vMerge w:val="restart"/>
          </w:tcPr>
          <w:p w:rsidR="000C2BE8" w:rsidRPr="00A76DF6" w:rsidRDefault="000C2BE8" w:rsidP="00E2584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（住家）</w:t>
            </w:r>
          </w:p>
          <w:p w:rsidR="000C2BE8" w:rsidRPr="00A76DF6" w:rsidRDefault="000C2BE8" w:rsidP="00E2584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（行動）</w:t>
            </w:r>
          </w:p>
        </w:tc>
        <w:tc>
          <w:tcPr>
            <w:tcW w:w="2160" w:type="dxa"/>
            <w:gridSpan w:val="6"/>
            <w:vAlign w:val="center"/>
          </w:tcPr>
          <w:p w:rsidR="000C2BE8" w:rsidRPr="00A76DF6" w:rsidRDefault="000C2BE8" w:rsidP="004D4D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志工服務紀錄冊</w:t>
            </w:r>
          </w:p>
        </w:tc>
        <w:tc>
          <w:tcPr>
            <w:tcW w:w="3900" w:type="dxa"/>
            <w:gridSpan w:val="2"/>
            <w:vAlign w:val="center"/>
          </w:tcPr>
          <w:p w:rsidR="000C2BE8" w:rsidRPr="00A76DF6" w:rsidRDefault="000C2BE8" w:rsidP="00E2584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□有；□無</w:t>
            </w:r>
          </w:p>
        </w:tc>
      </w:tr>
      <w:tr w:rsidR="000C2BE8" w:rsidRPr="00A76DF6" w:rsidTr="004D4D0B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85"/>
          <w:jc w:val="center"/>
        </w:trPr>
        <w:tc>
          <w:tcPr>
            <w:tcW w:w="1276" w:type="dxa"/>
            <w:vMerge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63" w:type="dxa"/>
            <w:gridSpan w:val="4"/>
            <w:vMerge/>
          </w:tcPr>
          <w:p w:rsidR="000C2BE8" w:rsidRPr="00A76DF6" w:rsidRDefault="000C2BE8" w:rsidP="00E2584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gridSpan w:val="3"/>
            <w:vMerge w:val="restart"/>
            <w:vAlign w:val="center"/>
          </w:tcPr>
          <w:p w:rsidR="000C2BE8" w:rsidRPr="00A76DF6" w:rsidRDefault="000C2BE8" w:rsidP="004D4D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職業</w:t>
            </w:r>
          </w:p>
        </w:tc>
        <w:tc>
          <w:tcPr>
            <w:tcW w:w="5218" w:type="dxa"/>
            <w:gridSpan w:val="5"/>
            <w:vMerge w:val="restart"/>
            <w:vAlign w:val="center"/>
          </w:tcPr>
          <w:p w:rsidR="000C2BE8" w:rsidRPr="00A76DF6" w:rsidRDefault="000C2BE8" w:rsidP="00E2584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現職：</w:t>
            </w:r>
          </w:p>
          <w:p w:rsidR="000C2BE8" w:rsidRPr="00A76DF6" w:rsidRDefault="000C2BE8" w:rsidP="004D4D0B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□退休□軍□公□教□農□工□商□家管□在學□其他</w:t>
            </w:r>
          </w:p>
        </w:tc>
      </w:tr>
      <w:tr w:rsidR="000C2BE8" w:rsidRPr="00A76DF6" w:rsidTr="004D4D0B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559"/>
          <w:jc w:val="center"/>
        </w:trPr>
        <w:tc>
          <w:tcPr>
            <w:tcW w:w="1276" w:type="dxa"/>
            <w:vAlign w:val="center"/>
          </w:tcPr>
          <w:p w:rsidR="000C2BE8" w:rsidRPr="00A76DF6" w:rsidRDefault="000C2BE8" w:rsidP="00E2584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6DF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863" w:type="dxa"/>
            <w:gridSpan w:val="4"/>
            <w:vAlign w:val="center"/>
          </w:tcPr>
          <w:p w:rsidR="000C2BE8" w:rsidRPr="00A76DF6" w:rsidRDefault="000C2BE8" w:rsidP="00E2584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gridSpan w:val="3"/>
            <w:vMerge/>
            <w:vAlign w:val="center"/>
          </w:tcPr>
          <w:p w:rsidR="000C2BE8" w:rsidRPr="00A76DF6" w:rsidRDefault="000C2BE8" w:rsidP="00E2584A">
            <w:pPr>
              <w:snapToGrid w:val="0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gridSpan w:val="5"/>
            <w:vMerge/>
            <w:vAlign w:val="center"/>
          </w:tcPr>
          <w:p w:rsidR="000C2BE8" w:rsidRPr="00A76DF6" w:rsidRDefault="000C2BE8" w:rsidP="00E2584A">
            <w:pPr>
              <w:snapToGrid w:val="0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C2BE8" w:rsidRPr="00170180" w:rsidRDefault="000C2BE8" w:rsidP="00A14DE8">
      <w:pPr>
        <w:jc w:val="right"/>
      </w:pPr>
    </w:p>
    <w:sectPr w:rsidR="000C2BE8" w:rsidRPr="00170180" w:rsidSect="00A14DE8">
      <w:pgSz w:w="11906" w:h="16838"/>
      <w:pgMar w:top="360" w:right="991" w:bottom="539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E40"/>
    <w:multiLevelType w:val="hybridMultilevel"/>
    <w:tmpl w:val="D1B24708"/>
    <w:lvl w:ilvl="0" w:tplc="DA8CBC0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8EC"/>
    <w:rsid w:val="00021088"/>
    <w:rsid w:val="00024BA8"/>
    <w:rsid w:val="00043BFA"/>
    <w:rsid w:val="00045183"/>
    <w:rsid w:val="00045B00"/>
    <w:rsid w:val="00075E92"/>
    <w:rsid w:val="000B274E"/>
    <w:rsid w:val="000C2BE8"/>
    <w:rsid w:val="000E1A88"/>
    <w:rsid w:val="00132AD0"/>
    <w:rsid w:val="0014736E"/>
    <w:rsid w:val="00170180"/>
    <w:rsid w:val="002C7989"/>
    <w:rsid w:val="002D60F2"/>
    <w:rsid w:val="002E0CF3"/>
    <w:rsid w:val="00387613"/>
    <w:rsid w:val="003B2BF1"/>
    <w:rsid w:val="003D53BD"/>
    <w:rsid w:val="003E50DC"/>
    <w:rsid w:val="00471C97"/>
    <w:rsid w:val="0048306A"/>
    <w:rsid w:val="00495CDD"/>
    <w:rsid w:val="004D4D0B"/>
    <w:rsid w:val="005211DE"/>
    <w:rsid w:val="005336B7"/>
    <w:rsid w:val="005C6859"/>
    <w:rsid w:val="005D53AE"/>
    <w:rsid w:val="006076C4"/>
    <w:rsid w:val="006E41E5"/>
    <w:rsid w:val="006F55B7"/>
    <w:rsid w:val="00706EDF"/>
    <w:rsid w:val="0072602E"/>
    <w:rsid w:val="007A7824"/>
    <w:rsid w:val="007D1C07"/>
    <w:rsid w:val="00811B58"/>
    <w:rsid w:val="00832F14"/>
    <w:rsid w:val="00857236"/>
    <w:rsid w:val="008A2F0F"/>
    <w:rsid w:val="009630EE"/>
    <w:rsid w:val="00A14DE8"/>
    <w:rsid w:val="00A177DE"/>
    <w:rsid w:val="00A21505"/>
    <w:rsid w:val="00A27CC5"/>
    <w:rsid w:val="00A76DF6"/>
    <w:rsid w:val="00AA58CB"/>
    <w:rsid w:val="00AB081A"/>
    <w:rsid w:val="00AB3413"/>
    <w:rsid w:val="00B13A8E"/>
    <w:rsid w:val="00B54CB3"/>
    <w:rsid w:val="00B7118E"/>
    <w:rsid w:val="00B7137F"/>
    <w:rsid w:val="00B92BC2"/>
    <w:rsid w:val="00BB36CE"/>
    <w:rsid w:val="00BF29FB"/>
    <w:rsid w:val="00C07C83"/>
    <w:rsid w:val="00C178EC"/>
    <w:rsid w:val="00CA7702"/>
    <w:rsid w:val="00CB7530"/>
    <w:rsid w:val="00D025E8"/>
    <w:rsid w:val="00D51394"/>
    <w:rsid w:val="00D83F5C"/>
    <w:rsid w:val="00DB65F6"/>
    <w:rsid w:val="00E24CF5"/>
    <w:rsid w:val="00E2584A"/>
    <w:rsid w:val="00E35C0D"/>
    <w:rsid w:val="00E43C69"/>
    <w:rsid w:val="00E55C12"/>
    <w:rsid w:val="00E6173B"/>
    <w:rsid w:val="00E76298"/>
    <w:rsid w:val="00EC3572"/>
    <w:rsid w:val="00F1717C"/>
    <w:rsid w:val="00F3686B"/>
    <w:rsid w:val="00F97618"/>
    <w:rsid w:val="00FA0447"/>
    <w:rsid w:val="00FC6C7F"/>
    <w:rsid w:val="00FE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E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177</Words>
  <Characters>1009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附件2中平志工團招募</dc:title>
  <dc:subject/>
  <dc:creator>user</dc:creator>
  <cp:keywords/>
  <dc:description/>
  <cp:lastModifiedBy>chang</cp:lastModifiedBy>
  <cp:revision>5</cp:revision>
  <dcterms:created xsi:type="dcterms:W3CDTF">2018-09-04T05:01:00Z</dcterms:created>
  <dcterms:modified xsi:type="dcterms:W3CDTF">2018-09-04T05:46:00Z</dcterms:modified>
</cp:coreProperties>
</file>