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8C" w:rsidRPr="006E53E9" w:rsidRDefault="001F628C" w:rsidP="004424F0">
      <w:pPr>
        <w:pStyle w:val="a0"/>
        <w:spacing w:line="400" w:lineRule="exact"/>
        <w:rPr>
          <w:bCs/>
          <w:color w:val="000000"/>
          <w:sz w:val="24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4" o:spid="_x0000_s1026" type="#_x0000_t75" style="position:absolute;margin-left:144.2pt;margin-top:9.45pt;width:155.25pt;height:39pt;z-index:251657728;visibility:visible">
            <v:imagedata r:id="rId7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5" o:spid="_x0000_s1027" type="#_x0000_t202" style="position:absolute;margin-left:404.45pt;margin-top:3.5pt;width:95.25pt;height:23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" filled="f" stroked="f">
            <v:textbox>
              <w:txbxContent>
                <w:p w:rsidR="001F628C" w:rsidRPr="002F5616" w:rsidRDefault="001F628C" w:rsidP="00E6329A">
                  <w:pPr>
                    <w:spacing w:line="240" w:lineRule="exact"/>
                    <w:rPr>
                      <w:rFonts w:ascii="標楷體" w:eastAsia="標楷體" w:hAnsi="標楷體"/>
                      <w:b/>
                      <w:sz w:val="30"/>
                      <w:szCs w:val="30"/>
                    </w:rPr>
                  </w:pPr>
                  <w:r w:rsidRPr="002F5616">
                    <w:rPr>
                      <w:rFonts w:ascii="標楷體" w:hAnsi="標楷體" w:hint="eastAsia"/>
                      <w:b/>
                      <w:sz w:val="30"/>
                      <w:szCs w:val="30"/>
                    </w:rPr>
                    <w:t>【附件二】</w:t>
                  </w:r>
                </w:p>
              </w:txbxContent>
            </v:textbox>
          </v:shape>
        </w:pict>
      </w:r>
    </w:p>
    <w:p w:rsidR="001F628C" w:rsidRPr="003811D2" w:rsidRDefault="001F628C" w:rsidP="009947E8">
      <w:pPr>
        <w:spacing w:afterLines="50" w:line="500" w:lineRule="exact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/>
          <w:b/>
          <w:bCs/>
          <w:spacing w:val="-20"/>
          <w:sz w:val="30"/>
          <w:szCs w:val="30"/>
        </w:rPr>
        <w:t xml:space="preserve">     </w:t>
      </w: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桃園市政府</w:t>
      </w:r>
      <w:r>
        <w:rPr>
          <w:rFonts w:ascii="標楷體" w:eastAsia="標楷體" w:hAnsi="標楷體"/>
          <w:b/>
          <w:bCs/>
          <w:spacing w:val="-20"/>
          <w:sz w:val="30"/>
          <w:szCs w:val="30"/>
        </w:rPr>
        <w:t>107</w:t>
      </w:r>
      <w:r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>
        <w:rPr>
          <w:rFonts w:ascii="標楷體" w:eastAsia="標楷體" w:hAnsi="標楷體"/>
          <w:b/>
          <w:bCs/>
          <w:spacing w:val="-20"/>
          <w:sz w:val="30"/>
          <w:szCs w:val="30"/>
        </w:rPr>
        <w:t xml:space="preserve">                               </w:t>
      </w:r>
      <w:r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未婚公教同仁聯誼活動</w:t>
      </w:r>
      <w:r w:rsidRPr="00CA670D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報名表</w:t>
      </w:r>
    </w:p>
    <w:p w:rsidR="001F628C" w:rsidRPr="00E6329A" w:rsidRDefault="001F628C" w:rsidP="00E6329A">
      <w:pPr>
        <w:rPr>
          <w:rFonts w:ascii="標楷體" w:eastAsia="標楷體" w:hAnsi="標楷體"/>
          <w:b/>
          <w:bCs/>
        </w:rPr>
      </w:pPr>
      <w:r w:rsidRPr="00E6329A">
        <w:rPr>
          <w:rFonts w:ascii="標楷體" w:eastAsia="標楷體" w:hAnsi="標楷體"/>
          <w:b/>
          <w:bCs/>
          <w:color w:val="FF0000"/>
        </w:rPr>
        <w:t xml:space="preserve">                                 </w:t>
      </w:r>
      <w:r>
        <w:rPr>
          <w:rFonts w:ascii="標楷體" w:eastAsia="標楷體" w:hAnsi="標楷體"/>
          <w:b/>
          <w:bCs/>
          <w:color w:val="FF0000"/>
        </w:rPr>
        <w:t xml:space="preserve">                      </w:t>
      </w:r>
      <w:r w:rsidRPr="00E6329A">
        <w:rPr>
          <w:rFonts w:ascii="標楷體" w:eastAsia="標楷體" w:hAnsi="標楷體" w:hint="eastAsia"/>
          <w:b/>
          <w:bCs/>
        </w:rPr>
        <w:t>填表日期：</w:t>
      </w:r>
      <w:r w:rsidRPr="00E6329A">
        <w:rPr>
          <w:rFonts w:ascii="標楷體" w:eastAsia="標楷體" w:hAnsi="標楷體"/>
          <w:b/>
          <w:bCs/>
        </w:rPr>
        <w:t xml:space="preserve">   </w:t>
      </w:r>
      <w:r w:rsidRPr="00E6329A">
        <w:rPr>
          <w:rFonts w:ascii="標楷體" w:eastAsia="標楷體" w:hAnsi="標楷體" w:hint="eastAsia"/>
          <w:b/>
          <w:bCs/>
        </w:rPr>
        <w:t>年</w:t>
      </w:r>
      <w:r w:rsidRPr="00E6329A">
        <w:rPr>
          <w:rFonts w:ascii="標楷體" w:eastAsia="標楷體" w:hAnsi="標楷體"/>
          <w:b/>
          <w:bCs/>
        </w:rPr>
        <w:t xml:space="preserve">   </w:t>
      </w:r>
      <w:r w:rsidRPr="00E6329A">
        <w:rPr>
          <w:rFonts w:ascii="標楷體" w:eastAsia="標楷體" w:hAnsi="標楷體" w:hint="eastAsia"/>
          <w:b/>
          <w:bCs/>
        </w:rPr>
        <w:t>月</w:t>
      </w:r>
      <w:r w:rsidRPr="00E6329A">
        <w:rPr>
          <w:rFonts w:ascii="標楷體" w:eastAsia="標楷體" w:hAnsi="標楷體"/>
          <w:b/>
          <w:bCs/>
        </w:rPr>
        <w:t xml:space="preserve">   </w:t>
      </w:r>
      <w:r w:rsidRPr="00E6329A">
        <w:rPr>
          <w:rFonts w:ascii="標楷體" w:eastAsia="標楷體" w:hAnsi="標楷體" w:hint="eastAsia"/>
          <w:b/>
          <w:bCs/>
        </w:rPr>
        <w:t>日</w:t>
      </w:r>
    </w:p>
    <w:tbl>
      <w:tblPr>
        <w:tblW w:w="9823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148"/>
        <w:gridCol w:w="3909"/>
        <w:gridCol w:w="284"/>
        <w:gridCol w:w="1462"/>
        <w:gridCol w:w="2020"/>
      </w:tblGrid>
      <w:tr w:rsidR="001F628C" w:rsidRPr="00361861" w:rsidTr="00AC1E30">
        <w:trPr>
          <w:trHeight w:val="480"/>
          <w:jc w:val="center"/>
        </w:trPr>
        <w:tc>
          <w:tcPr>
            <w:tcW w:w="982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628C" w:rsidRPr="00365FED" w:rsidRDefault="001F628C" w:rsidP="005F1AD3">
            <w:pPr>
              <w:jc w:val="both"/>
              <w:rPr>
                <w:rFonts w:ascii="標楷體" w:eastAsia="標楷體" w:hAnsi="標楷體"/>
              </w:rPr>
            </w:pPr>
            <w:r w:rsidRPr="00365FED">
              <w:rPr>
                <w:rFonts w:ascii="標楷體" w:eastAsia="標楷體" w:hAnsi="標楷體" w:hint="eastAsia"/>
                <w:bCs/>
              </w:rPr>
              <w:t>為應個人資料保護法實施，參加者需同意填寫下列報名資訊包括姓名</w:t>
            </w:r>
            <w:r>
              <w:rPr>
                <w:rFonts w:ascii="標楷體" w:eastAsia="標楷體" w:hAnsi="標楷體" w:hint="eastAsia"/>
              </w:rPr>
              <w:t>、電話、</w:t>
            </w:r>
            <w:r>
              <w:rPr>
                <w:rFonts w:ascii="標楷體" w:eastAsia="標楷體" w:hAnsi="標楷體"/>
              </w:rPr>
              <w:t>E-mail</w:t>
            </w:r>
            <w:r w:rsidRPr="00365FED">
              <w:rPr>
                <w:rFonts w:ascii="標楷體" w:eastAsia="標楷體" w:hAnsi="標楷體" w:hint="eastAsia"/>
              </w:rPr>
              <w:t>等；</w:t>
            </w:r>
            <w:r>
              <w:rPr>
                <w:rFonts w:ascii="標楷體" w:eastAsia="標楷體" w:hAnsi="標楷體"/>
              </w:rPr>
              <w:br/>
            </w:r>
            <w:r w:rsidRPr="00365FED">
              <w:rPr>
                <w:rFonts w:ascii="標楷體" w:eastAsia="標楷體" w:hAnsi="標楷體" w:hint="eastAsia"/>
              </w:rPr>
              <w:t>相關資料僅供本次活動使用，如不同意提供者將無法參加本次活動。</w:t>
            </w:r>
          </w:p>
          <w:p w:rsidR="001F628C" w:rsidRPr="00365FED" w:rsidRDefault="001F628C" w:rsidP="005F1AD3">
            <w:pPr>
              <w:jc w:val="both"/>
              <w:rPr>
                <w:rFonts w:ascii="標楷體" w:eastAsia="標楷體" w:hAnsi="標楷體"/>
              </w:rPr>
            </w:pP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本人□同意□不同意將個人資料提供作為本次活動使用。</w:t>
            </w:r>
            <w:r w:rsidRPr="000F1812">
              <w:rPr>
                <w:rFonts w:ascii="標楷體" w:eastAsia="標楷體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/>
                <w:b/>
                <w:sz w:val="26"/>
                <w:szCs w:val="26"/>
              </w:rPr>
              <w:t xml:space="preserve">  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簽名：</w:t>
            </w:r>
            <w:r>
              <w:rPr>
                <w:rFonts w:ascii="標楷體" w:eastAsia="標楷體"/>
                <w:b/>
                <w:sz w:val="26"/>
                <w:szCs w:val="26"/>
              </w:rPr>
              <w:t>__</w:t>
            </w:r>
            <w:r w:rsidRPr="000F1812">
              <w:rPr>
                <w:rFonts w:ascii="標楷體" w:eastAsia="標楷體"/>
                <w:b/>
                <w:sz w:val="26"/>
                <w:szCs w:val="26"/>
              </w:rPr>
              <w:t>_________</w:t>
            </w:r>
          </w:p>
        </w:tc>
      </w:tr>
      <w:tr w:rsidR="001F628C" w:rsidRPr="00361861" w:rsidTr="00AC1E30">
        <w:trPr>
          <w:trHeight w:val="480"/>
          <w:jc w:val="center"/>
        </w:trPr>
        <w:tc>
          <w:tcPr>
            <w:tcW w:w="2148" w:type="dxa"/>
            <w:tcBorders>
              <w:top w:val="single" w:sz="18" w:space="0" w:color="auto"/>
            </w:tcBorders>
            <w:vAlign w:val="center"/>
          </w:tcPr>
          <w:p w:rsidR="001F628C" w:rsidRPr="00361861" w:rsidRDefault="001F628C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3909" w:type="dxa"/>
            <w:tcBorders>
              <w:top w:val="single" w:sz="18" w:space="0" w:color="auto"/>
            </w:tcBorders>
            <w:vAlign w:val="center"/>
          </w:tcPr>
          <w:p w:rsidR="001F628C" w:rsidRPr="00361861" w:rsidRDefault="001F628C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字</w:t>
            </w:r>
            <w:r w:rsidRPr="00361861">
              <w:rPr>
                <w:rFonts w:ascii="標楷體" w:eastAsia="標楷體" w:hAnsi="標楷體" w:hint="eastAsia"/>
              </w:rPr>
              <w:t>號：</w:t>
            </w:r>
          </w:p>
        </w:tc>
        <w:tc>
          <w:tcPr>
            <w:tcW w:w="3766" w:type="dxa"/>
            <w:gridSpan w:val="3"/>
            <w:tcBorders>
              <w:top w:val="single" w:sz="18" w:space="0" w:color="auto"/>
            </w:tcBorders>
            <w:vAlign w:val="center"/>
          </w:tcPr>
          <w:p w:rsidR="001F628C" w:rsidRPr="00A357F2" w:rsidRDefault="001F628C" w:rsidP="00A82256">
            <w:pPr>
              <w:spacing w:line="400" w:lineRule="exact"/>
              <w:jc w:val="both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暱稱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 xml:space="preserve">       </w:t>
            </w:r>
            <w:r w:rsidRPr="00C322AD">
              <w:rPr>
                <w:rFonts w:ascii="標楷體" w:eastAsia="標楷體" w:hAnsi="標楷體" w:hint="eastAsia"/>
                <w:sz w:val="20"/>
                <w:szCs w:val="20"/>
              </w:rPr>
              <w:t>【活動當日使用】</w:t>
            </w:r>
          </w:p>
        </w:tc>
      </w:tr>
      <w:tr w:rsidR="001F628C" w:rsidRPr="00361861" w:rsidTr="00AC1E30">
        <w:trPr>
          <w:trHeight w:val="480"/>
          <w:jc w:val="center"/>
        </w:trPr>
        <w:tc>
          <w:tcPr>
            <w:tcW w:w="2148" w:type="dxa"/>
            <w:vAlign w:val="center"/>
          </w:tcPr>
          <w:p w:rsidR="001F628C" w:rsidRPr="00361861" w:rsidRDefault="001F628C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性別：□女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>□男</w:t>
            </w:r>
          </w:p>
        </w:tc>
        <w:tc>
          <w:tcPr>
            <w:tcW w:w="3909" w:type="dxa"/>
            <w:vAlign w:val="center"/>
          </w:tcPr>
          <w:p w:rsidR="001F628C" w:rsidRPr="00361861" w:rsidRDefault="001F628C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出生日期：</w:t>
            </w:r>
            <w:r w:rsidRPr="00361861">
              <w:rPr>
                <w:rFonts w:ascii="標楷體" w:eastAsia="標楷體" w:hAnsi="標楷體"/>
              </w:rPr>
              <w:t xml:space="preserve">    </w:t>
            </w:r>
            <w:r w:rsidRPr="00361861">
              <w:rPr>
                <w:rFonts w:ascii="標楷體" w:eastAsia="標楷體" w:hAnsi="標楷體" w:hint="eastAsia"/>
              </w:rPr>
              <w:t>年</w:t>
            </w:r>
            <w:r w:rsidRPr="00361861">
              <w:rPr>
                <w:rFonts w:ascii="標楷體" w:eastAsia="標楷體" w:hAnsi="標楷體"/>
              </w:rPr>
              <w:t xml:space="preserve">    </w:t>
            </w:r>
            <w:r w:rsidRPr="00361861">
              <w:rPr>
                <w:rFonts w:ascii="標楷體" w:eastAsia="標楷體" w:hAnsi="標楷體" w:hint="eastAsia"/>
              </w:rPr>
              <w:t>月</w:t>
            </w:r>
            <w:r w:rsidRPr="00361861">
              <w:rPr>
                <w:rFonts w:ascii="標楷體" w:eastAsia="標楷體" w:hAnsi="標楷體"/>
              </w:rPr>
              <w:t xml:space="preserve">    </w:t>
            </w:r>
            <w:r w:rsidRPr="0036186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3766" w:type="dxa"/>
            <w:gridSpan w:val="3"/>
            <w:vAlign w:val="center"/>
          </w:tcPr>
          <w:p w:rsidR="001F628C" w:rsidRPr="00A357F2" w:rsidRDefault="001F628C" w:rsidP="00A82256">
            <w:pPr>
              <w:spacing w:line="400" w:lineRule="exact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興趣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     </w:t>
            </w:r>
            <w:r w:rsidRPr="00A357F2">
              <w:rPr>
                <w:rFonts w:eastAsia="標楷體"/>
              </w:rPr>
              <w:t xml:space="preserve">  </w:t>
            </w:r>
          </w:p>
        </w:tc>
      </w:tr>
      <w:tr w:rsidR="001F628C" w:rsidRPr="00361861" w:rsidTr="00AC1E30">
        <w:trPr>
          <w:trHeight w:val="480"/>
          <w:jc w:val="center"/>
        </w:trPr>
        <w:tc>
          <w:tcPr>
            <w:tcW w:w="7803" w:type="dxa"/>
            <w:gridSpan w:val="4"/>
            <w:vAlign w:val="center"/>
          </w:tcPr>
          <w:p w:rsidR="001F628C" w:rsidRPr="00361861" w:rsidRDefault="001F628C" w:rsidP="005F1AD3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婚姻狀況：□未婚</w:t>
            </w:r>
            <w:r>
              <w:rPr>
                <w:rFonts w:ascii="標楷體" w:eastAsia="標楷體" w:hAnsi="標楷體"/>
              </w:rPr>
              <w:t xml:space="preserve"> </w:t>
            </w:r>
            <w:r w:rsidRPr="00A23BB1">
              <w:rPr>
                <w:rFonts w:ascii="標楷體" w:eastAsia="標楷體" w:hAnsi="標楷體"/>
                <w:b/>
              </w:rPr>
              <w:t>(</w:t>
            </w:r>
            <w:r w:rsidRPr="00A23BB1">
              <w:rPr>
                <w:rFonts w:ascii="標楷體" w:eastAsia="標楷體" w:hAnsi="標楷體" w:hint="eastAsia"/>
                <w:b/>
                <w:u w:val="single"/>
              </w:rPr>
              <w:t>婚姻存續中、同居或已有婚約者不符合參加資格</w:t>
            </w:r>
            <w:r w:rsidRPr="00A23BB1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2020" w:type="dxa"/>
            <w:vAlign w:val="center"/>
          </w:tcPr>
          <w:p w:rsidR="001F628C" w:rsidRPr="005941A3" w:rsidRDefault="001F628C" w:rsidP="005941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身高：</w:t>
            </w:r>
            <w:r>
              <w:rPr>
                <w:rFonts w:ascii="標楷體" w:eastAsia="標楷體" w:hAnsi="標楷體"/>
              </w:rPr>
              <w:t xml:space="preserve">      cm</w:t>
            </w:r>
          </w:p>
        </w:tc>
      </w:tr>
      <w:tr w:rsidR="001F628C" w:rsidRPr="00361861" w:rsidTr="00AC1E30">
        <w:trPr>
          <w:trHeight w:val="480"/>
          <w:jc w:val="center"/>
        </w:trPr>
        <w:tc>
          <w:tcPr>
            <w:tcW w:w="6057" w:type="dxa"/>
            <w:gridSpan w:val="2"/>
            <w:vAlign w:val="center"/>
          </w:tcPr>
          <w:p w:rsidR="001F628C" w:rsidRPr="00361861" w:rsidRDefault="001F628C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學歷：□博士□碩士□大學□專科□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>其他</w:t>
            </w:r>
            <w:r w:rsidRPr="00A23BB1"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</w:p>
        </w:tc>
        <w:tc>
          <w:tcPr>
            <w:tcW w:w="3766" w:type="dxa"/>
            <w:gridSpan w:val="3"/>
            <w:vAlign w:val="center"/>
          </w:tcPr>
          <w:p w:rsidR="001F628C" w:rsidRPr="00361861" w:rsidRDefault="001F628C" w:rsidP="00A23BB1">
            <w:pPr>
              <w:jc w:val="both"/>
              <w:rPr>
                <w:rFonts w:ascii="標楷體" w:eastAsia="標楷體" w:hAnsi="標楷體"/>
              </w:rPr>
            </w:pPr>
            <w:r w:rsidRPr="00A23BB1">
              <w:rPr>
                <w:rFonts w:ascii="標楷體" w:eastAsia="標楷體" w:hAnsi="標楷體" w:hint="eastAsia"/>
              </w:rPr>
              <w:t>飲食：□葷食</w:t>
            </w:r>
            <w:r w:rsidRPr="00A23BB1">
              <w:rPr>
                <w:rFonts w:ascii="標楷體" w:eastAsia="標楷體" w:hAnsi="標楷體"/>
              </w:rPr>
              <w:t xml:space="preserve"> </w:t>
            </w:r>
            <w:r w:rsidRPr="00A23BB1">
              <w:rPr>
                <w:rFonts w:ascii="標楷體" w:eastAsia="標楷體" w:hAnsi="標楷體" w:hint="eastAsia"/>
              </w:rPr>
              <w:t>□素食</w:t>
            </w:r>
          </w:p>
        </w:tc>
      </w:tr>
      <w:tr w:rsidR="001F628C" w:rsidRPr="00361861" w:rsidTr="00AC1E30">
        <w:trPr>
          <w:trHeight w:val="480"/>
          <w:jc w:val="center"/>
        </w:trPr>
        <w:tc>
          <w:tcPr>
            <w:tcW w:w="6057" w:type="dxa"/>
            <w:gridSpan w:val="2"/>
            <w:vAlign w:val="center"/>
          </w:tcPr>
          <w:p w:rsidR="001F628C" w:rsidRPr="00A23BB1" w:rsidRDefault="001F628C" w:rsidP="005F1A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服務單位</w:t>
            </w:r>
            <w:r w:rsidRPr="00A23BB1">
              <w:rPr>
                <w:rFonts w:ascii="標楷體" w:eastAsia="標楷體" w:hAnsi="標楷體" w:hint="eastAsia"/>
                <w:bCs/>
              </w:rPr>
              <w:t>：</w:t>
            </w:r>
          </w:p>
        </w:tc>
        <w:tc>
          <w:tcPr>
            <w:tcW w:w="3766" w:type="dxa"/>
            <w:gridSpan w:val="3"/>
            <w:vAlign w:val="center"/>
          </w:tcPr>
          <w:p w:rsidR="001F628C" w:rsidRPr="00361861" w:rsidRDefault="001F628C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現任職稱：</w:t>
            </w:r>
          </w:p>
        </w:tc>
      </w:tr>
      <w:tr w:rsidR="001F628C" w:rsidRPr="00361861" w:rsidTr="00AC1E30">
        <w:trPr>
          <w:trHeight w:val="943"/>
          <w:jc w:val="center"/>
        </w:trPr>
        <w:tc>
          <w:tcPr>
            <w:tcW w:w="9823" w:type="dxa"/>
            <w:gridSpan w:val="5"/>
          </w:tcPr>
          <w:p w:rsidR="001F628C" w:rsidRPr="00D01687" w:rsidRDefault="001F628C" w:rsidP="009B249F">
            <w:pPr>
              <w:spacing w:line="320" w:lineRule="exact"/>
              <w:rPr>
                <w:rFonts w:ascii="標楷體" w:eastAsia="標楷體" w:hAnsi="標楷體"/>
                <w:color w:val="000000"/>
                <w:u w:val="single"/>
              </w:rPr>
            </w:pPr>
            <w:r w:rsidRPr="00D01687">
              <w:rPr>
                <w:rFonts w:ascii="標楷體" w:eastAsia="標楷體" w:hAnsi="標楷體" w:hint="eastAsia"/>
                <w:color w:val="000000"/>
              </w:rPr>
              <w:t>聯絡電話：</w:t>
            </w:r>
            <w:r w:rsidRPr="00D01687">
              <w:rPr>
                <w:rFonts w:ascii="標楷體" w:eastAsia="標楷體" w:hAnsi="標楷體" w:hint="eastAsia"/>
                <w:color w:val="000000"/>
                <w:u w:val="single"/>
              </w:rPr>
              <w:t>（公）</w:t>
            </w:r>
            <w:r w:rsidRPr="00D01687">
              <w:rPr>
                <w:rFonts w:ascii="標楷體" w:eastAsia="標楷體" w:hAnsi="標楷體"/>
                <w:color w:val="000000"/>
                <w:u w:val="single"/>
              </w:rPr>
              <w:t xml:space="preserve">              </w:t>
            </w:r>
            <w:r w:rsidRPr="00D01687">
              <w:rPr>
                <w:rFonts w:ascii="標楷體" w:eastAsia="標楷體" w:hAnsi="標楷體" w:hint="eastAsia"/>
                <w:color w:val="000000"/>
                <w:u w:val="single"/>
              </w:rPr>
              <w:t>（家）</w:t>
            </w:r>
            <w:r w:rsidRPr="00D01687">
              <w:rPr>
                <w:rFonts w:ascii="標楷體" w:eastAsia="標楷體" w:hAnsi="標楷體"/>
                <w:color w:val="000000"/>
                <w:u w:val="single"/>
              </w:rPr>
              <w:t xml:space="preserve">              </w:t>
            </w:r>
            <w:r w:rsidRPr="00D01687">
              <w:rPr>
                <w:rFonts w:ascii="標楷體" w:eastAsia="標楷體" w:hAnsi="標楷體" w:hint="eastAsia"/>
                <w:color w:val="000000"/>
                <w:u w:val="single"/>
              </w:rPr>
              <w:t xml:space="preserve">手機：　　　　</w:t>
            </w:r>
            <w:r w:rsidRPr="00D01687">
              <w:rPr>
                <w:rFonts w:ascii="標楷體" w:eastAsia="標楷體" w:hAnsi="標楷體"/>
                <w:color w:val="000000"/>
                <w:u w:val="single"/>
              </w:rPr>
              <w:t xml:space="preserve">            </w:t>
            </w:r>
          </w:p>
          <w:p w:rsidR="001F628C" w:rsidRPr="00D01687" w:rsidRDefault="001F628C" w:rsidP="009B249F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D01687">
              <w:rPr>
                <w:rFonts w:ascii="標楷體" w:eastAsia="標楷體" w:hAnsi="標楷體" w:hint="eastAsia"/>
                <w:color w:val="000000"/>
              </w:rPr>
              <w:t>通</w:t>
            </w:r>
            <w:r w:rsidRPr="00D01687">
              <w:rPr>
                <w:rFonts w:ascii="標楷體" w:eastAsia="標楷體" w:hAnsi="標楷體"/>
                <w:color w:val="000000"/>
              </w:rPr>
              <w:t xml:space="preserve"> 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訊</w:t>
            </w:r>
            <w:r w:rsidRPr="00D01687">
              <w:rPr>
                <w:rFonts w:ascii="標楷體" w:eastAsia="標楷體" w:hAnsi="標楷體"/>
                <w:color w:val="000000"/>
              </w:rPr>
              <w:t xml:space="preserve"> 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處：□□□</w:t>
            </w:r>
            <w:r w:rsidRPr="00D01687">
              <w:rPr>
                <w:rFonts w:ascii="標楷體" w:eastAsia="標楷體" w:hAnsi="標楷體"/>
                <w:color w:val="000000"/>
              </w:rPr>
              <w:t>___________________________________________________________</w:t>
            </w:r>
          </w:p>
          <w:p w:rsidR="001F628C" w:rsidRPr="00D01687" w:rsidRDefault="001F628C" w:rsidP="009B249F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D01687">
              <w:rPr>
                <w:rFonts w:ascii="標楷體" w:eastAsia="標楷體" w:hAnsi="標楷體"/>
                <w:color w:val="000000"/>
              </w:rPr>
              <w:t>E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－</w:t>
            </w:r>
            <w:r w:rsidRPr="00D01687">
              <w:rPr>
                <w:rFonts w:ascii="標楷體" w:eastAsia="標楷體" w:hAnsi="標楷體"/>
                <w:color w:val="000000"/>
              </w:rPr>
              <w:t>MAIL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：</w:t>
            </w:r>
            <w:r w:rsidRPr="00D01687">
              <w:rPr>
                <w:rFonts w:ascii="標楷體" w:eastAsia="標楷體" w:hAnsi="標楷體"/>
                <w:color w:val="000000"/>
              </w:rPr>
              <w:t>________________________________________(</w:t>
            </w:r>
            <w:r w:rsidRPr="00D0168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請注意英文</w:t>
            </w:r>
            <w:r w:rsidRPr="00D01687">
              <w:rPr>
                <w:rFonts w:ascii="標楷體" w:eastAsia="標楷體" w:hAnsi="標楷體"/>
                <w:color w:val="000000"/>
                <w:sz w:val="20"/>
                <w:szCs w:val="20"/>
              </w:rPr>
              <w:t>L</w:t>
            </w:r>
            <w:r w:rsidRPr="00D0168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Pr="00D01687">
              <w:rPr>
                <w:rFonts w:ascii="標楷體" w:eastAsia="標楷體" w:hAnsi="標楷體"/>
                <w:color w:val="000000"/>
                <w:sz w:val="20"/>
                <w:szCs w:val="20"/>
              </w:rPr>
              <w:t>O</w:t>
            </w:r>
            <w:r w:rsidRPr="00D0168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與數字</w:t>
            </w:r>
            <w:r w:rsidRPr="00D01687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 w:rsidRPr="00D0168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Pr="00D01687">
              <w:rPr>
                <w:rFonts w:ascii="標楷體" w:eastAsia="標楷體" w:hAnsi="標楷體"/>
                <w:color w:val="000000"/>
                <w:sz w:val="20"/>
                <w:szCs w:val="20"/>
              </w:rPr>
              <w:t>0</w:t>
            </w:r>
            <w:r w:rsidRPr="00D0168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的分別</w:t>
            </w:r>
            <w:r w:rsidRPr="00D01687">
              <w:rPr>
                <w:rFonts w:ascii="標楷體" w:eastAsia="標楷體" w:hAnsi="標楷體"/>
                <w:color w:val="000000"/>
              </w:rPr>
              <w:t>)</w:t>
            </w:r>
          </w:p>
          <w:p w:rsidR="001F628C" w:rsidRPr="00D01687" w:rsidRDefault="001F628C" w:rsidP="009B249F">
            <w:pPr>
              <w:spacing w:line="32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D01687">
              <w:rPr>
                <w:rFonts w:ascii="標楷體" w:eastAsia="標楷體" w:hAnsi="標楷體"/>
                <w:color w:val="000000"/>
              </w:rPr>
              <w:t>Line ID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：</w:t>
            </w:r>
            <w:r w:rsidRPr="00D01687">
              <w:rPr>
                <w:rFonts w:ascii="標楷體" w:eastAsia="標楷體" w:hAnsi="標楷體"/>
                <w:color w:val="000000"/>
              </w:rPr>
              <w:t>______________________________</w:t>
            </w:r>
            <w:r w:rsidRPr="00D01687">
              <w:rPr>
                <w:rFonts w:eastAsia="標楷體"/>
                <w:color w:val="000000"/>
              </w:rPr>
              <w:t xml:space="preserve"> </w:t>
            </w:r>
            <w:r w:rsidRPr="00D01687">
              <w:rPr>
                <w:rFonts w:eastAsia="標楷體"/>
                <w:color w:val="000000"/>
                <w:sz w:val="22"/>
              </w:rPr>
              <w:t>(</w:t>
            </w:r>
            <w:r w:rsidRPr="00D01687">
              <w:rPr>
                <w:rFonts w:eastAsia="標楷體" w:hint="eastAsia"/>
                <w:color w:val="000000"/>
                <w:sz w:val="22"/>
              </w:rPr>
              <w:t>將於活動結束後建立本梯活動會後會群組之用</w:t>
            </w:r>
            <w:r w:rsidRPr="00D01687">
              <w:rPr>
                <w:rFonts w:eastAsia="標楷體"/>
                <w:color w:val="000000"/>
                <w:sz w:val="22"/>
              </w:rPr>
              <w:t>)</w:t>
            </w:r>
          </w:p>
          <w:p w:rsidR="001F628C" w:rsidRPr="00D01687" w:rsidRDefault="001F628C" w:rsidP="009B249F">
            <w:pPr>
              <w:spacing w:line="320" w:lineRule="exact"/>
              <w:rPr>
                <w:rFonts w:ascii="標楷體" w:eastAsia="標楷體" w:hAnsi="標楷體"/>
                <w:b/>
                <w:color w:val="000000"/>
                <w:u w:val="double"/>
              </w:rPr>
            </w:pPr>
            <w:r w:rsidRPr="00D01687">
              <w:rPr>
                <w:rFonts w:ascii="標楷體" w:eastAsia="標楷體" w:hAnsi="標楷體" w:hint="eastAsia"/>
                <w:b/>
                <w:color w:val="000000"/>
                <w:u w:val="double"/>
              </w:rPr>
              <w:t>（本欄填寫詳細清楚，並可即時連絡本人，如因未填寫導致無法通知繳費請自行負責）</w:t>
            </w:r>
          </w:p>
          <w:p w:rsidR="001F628C" w:rsidRPr="00D01687" w:rsidRDefault="001F628C" w:rsidP="005941A3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D01687">
              <w:rPr>
                <w:rFonts w:ascii="標楷體" w:eastAsia="標楷體" w:hAnsi="標楷體" w:hint="eastAsia"/>
                <w:color w:val="000000"/>
              </w:rPr>
              <w:t>本資料是否願意在此次活動中公開？</w:t>
            </w:r>
            <w:r w:rsidRPr="00D01687">
              <w:rPr>
                <w:rFonts w:eastAsia="標楷體" w:hint="eastAsia"/>
                <w:color w:val="000000"/>
                <w:sz w:val="22"/>
                <w:szCs w:val="22"/>
              </w:rPr>
              <w:t>【</w:t>
            </w:r>
            <w:r w:rsidRPr="00D01687">
              <w:rPr>
                <w:rFonts w:eastAsia="標楷體" w:hint="eastAsia"/>
                <w:b/>
                <w:color w:val="000000"/>
                <w:sz w:val="22"/>
                <w:szCs w:val="22"/>
              </w:rPr>
              <w:t>基於個資法，以下資料將依照您的勾選決定公開與否</w:t>
            </w:r>
            <w:r w:rsidRPr="00D01687">
              <w:rPr>
                <w:rFonts w:eastAsia="標楷體" w:hint="eastAsia"/>
                <w:color w:val="000000"/>
                <w:sz w:val="22"/>
                <w:szCs w:val="22"/>
              </w:rPr>
              <w:t>】</w:t>
            </w:r>
            <w:r w:rsidRPr="00D01687">
              <w:rPr>
                <w:rFonts w:ascii="標楷體" w:eastAsia="標楷體" w:hAnsi="標楷體"/>
                <w:color w:val="000000"/>
              </w:rPr>
              <w:br/>
              <w:t>1.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□</w:t>
            </w:r>
            <w:r w:rsidRPr="00D01687">
              <w:rPr>
                <w:rFonts w:ascii="標楷體" w:eastAsia="標楷體" w:hAnsi="標楷體"/>
                <w:color w:val="000000"/>
              </w:rPr>
              <w:t xml:space="preserve"> 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我只願意公開暱稱；</w:t>
            </w:r>
            <w:r w:rsidRPr="00D01687">
              <w:rPr>
                <w:rFonts w:ascii="標楷體" w:eastAsia="標楷體" w:hAnsi="標楷體"/>
                <w:color w:val="000000"/>
              </w:rPr>
              <w:t>2.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我願意公開：□暱稱</w:t>
            </w:r>
            <w:r w:rsidRPr="00D01687">
              <w:rPr>
                <w:rFonts w:ascii="標楷體" w:eastAsia="標楷體" w:hAnsi="標楷體"/>
                <w:color w:val="000000"/>
              </w:rPr>
              <w:t xml:space="preserve"> </w:t>
            </w:r>
            <w:r w:rsidRPr="00D01687">
              <w:rPr>
                <w:rFonts w:eastAsia="標楷體" w:hint="eastAsia"/>
                <w:color w:val="000000"/>
              </w:rPr>
              <w:t>□服務機關</w:t>
            </w:r>
            <w:r w:rsidRPr="00D01687">
              <w:rPr>
                <w:rFonts w:ascii="標楷體" w:eastAsia="標楷體" w:hAnsi="標楷體"/>
                <w:color w:val="000000"/>
              </w:rPr>
              <w:t xml:space="preserve"> 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□</w:t>
            </w:r>
            <w:r w:rsidRPr="00D01687">
              <w:rPr>
                <w:rFonts w:ascii="標楷體" w:eastAsia="標楷體" w:hAnsi="標楷體"/>
                <w:color w:val="000000"/>
              </w:rPr>
              <w:t xml:space="preserve">E-MAIL  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□</w:t>
            </w:r>
            <w:r w:rsidRPr="00D01687">
              <w:rPr>
                <w:rFonts w:ascii="標楷體" w:eastAsia="標楷體" w:hAnsi="標楷體"/>
                <w:color w:val="000000"/>
              </w:rPr>
              <w:t xml:space="preserve">Line ID </w:t>
            </w:r>
          </w:p>
        </w:tc>
      </w:tr>
      <w:tr w:rsidR="001F628C" w:rsidRPr="00361861" w:rsidTr="00AC1E30">
        <w:trPr>
          <w:trHeight w:val="2477"/>
          <w:jc w:val="center"/>
        </w:trPr>
        <w:tc>
          <w:tcPr>
            <w:tcW w:w="9823" w:type="dxa"/>
            <w:gridSpan w:val="5"/>
          </w:tcPr>
          <w:p w:rsidR="001F628C" w:rsidRPr="00D01687" w:rsidRDefault="001F628C" w:rsidP="005F1AD3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color w:val="000000"/>
                <w:spacing w:val="-6"/>
              </w:rPr>
            </w:pPr>
            <w:r w:rsidRPr="00D01687">
              <w:rPr>
                <w:rFonts w:ascii="標楷體" w:eastAsia="標楷體" w:hAnsi="標楷體" w:hint="eastAsia"/>
                <w:b/>
                <w:color w:val="000000"/>
                <w:spacing w:val="-6"/>
                <w:u w:val="single"/>
              </w:rPr>
              <w:t>請勾選可參加之活動梯次，將依各梯次先後報名情形調整錄取人員，每人限參加</w:t>
            </w:r>
            <w:r w:rsidRPr="00D01687">
              <w:rPr>
                <w:rFonts w:ascii="標楷體" w:eastAsia="標楷體" w:hAnsi="標楷體"/>
                <w:b/>
                <w:color w:val="000000"/>
                <w:spacing w:val="-6"/>
                <w:u w:val="single"/>
              </w:rPr>
              <w:t>1</w:t>
            </w:r>
            <w:r w:rsidRPr="00D01687">
              <w:rPr>
                <w:rFonts w:ascii="標楷體" w:eastAsia="標楷體" w:hAnsi="標楷體" w:hint="eastAsia"/>
                <w:b/>
                <w:color w:val="000000"/>
                <w:spacing w:val="-6"/>
                <w:u w:val="single"/>
              </w:rPr>
              <w:t>梯次，額滿為止</w:t>
            </w:r>
            <w:r w:rsidRPr="00D01687">
              <w:rPr>
                <w:rFonts w:ascii="標楷體" w:eastAsia="標楷體" w:hAnsi="標楷體" w:hint="eastAsia"/>
                <w:b/>
                <w:color w:val="000000"/>
                <w:spacing w:val="-6"/>
              </w:rPr>
              <w:t>：</w:t>
            </w:r>
          </w:p>
          <w:p w:rsidR="001F628C" w:rsidRPr="00D01687" w:rsidRDefault="001F628C" w:rsidP="0080705D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/>
              </w:rPr>
            </w:pPr>
            <w:r w:rsidRPr="00D01687">
              <w:rPr>
                <w:rFonts w:ascii="標楷體" w:eastAsia="標楷體" w:hAnsi="標楷體" w:hint="eastAsia"/>
                <w:color w:val="000000"/>
              </w:rPr>
              <w:t>□第</w:t>
            </w:r>
            <w:r w:rsidRPr="00D01687">
              <w:rPr>
                <w:rFonts w:ascii="標楷體" w:eastAsia="標楷體" w:hAnsi="標楷體"/>
                <w:color w:val="000000"/>
              </w:rPr>
              <w:t>1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梯次</w:t>
            </w:r>
            <w:r w:rsidRPr="00D01687">
              <w:rPr>
                <w:rFonts w:ascii="標楷體" w:eastAsia="標楷體" w:hAnsi="標楷體"/>
                <w:color w:val="000000"/>
              </w:rPr>
              <w:t>(1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日</w:t>
            </w:r>
            <w:r w:rsidRPr="00D01687">
              <w:rPr>
                <w:rFonts w:ascii="標楷體" w:eastAsia="標楷體" w:hAnsi="標楷體"/>
                <w:color w:val="000000"/>
              </w:rPr>
              <w:t>)-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美味關係仲夏派對，</w:t>
            </w:r>
            <w:r w:rsidRPr="00D01687">
              <w:rPr>
                <w:rFonts w:ascii="標楷體" w:eastAsia="標楷體" w:hAnsi="標楷體"/>
                <w:color w:val="000000"/>
              </w:rPr>
              <w:t>107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年</w:t>
            </w:r>
            <w:r w:rsidRPr="00D01687">
              <w:rPr>
                <w:rFonts w:ascii="標楷體" w:eastAsia="標楷體" w:hAnsi="標楷體"/>
                <w:color w:val="000000"/>
              </w:rPr>
              <w:t>7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月</w:t>
            </w:r>
            <w:r w:rsidRPr="00D01687">
              <w:rPr>
                <w:rFonts w:ascii="標楷體" w:eastAsia="標楷體" w:hAnsi="標楷體"/>
                <w:color w:val="000000"/>
              </w:rPr>
              <w:t>14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日</w:t>
            </w:r>
            <w:r w:rsidRPr="00D01687">
              <w:rPr>
                <w:rFonts w:ascii="標楷體" w:eastAsia="標楷體" w:hAnsi="標楷體"/>
                <w:color w:val="000000"/>
              </w:rPr>
              <w:t>(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六</w:t>
            </w:r>
            <w:r w:rsidRPr="00D01687">
              <w:rPr>
                <w:rFonts w:ascii="標楷體" w:eastAsia="標楷體" w:hAnsi="標楷體"/>
                <w:color w:val="000000"/>
              </w:rPr>
              <w:t>)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，費用</w:t>
            </w:r>
            <w:r w:rsidRPr="00D01687">
              <w:rPr>
                <w:rFonts w:ascii="標楷體" w:eastAsia="標楷體" w:hAnsi="標楷體"/>
                <w:color w:val="000000"/>
              </w:rPr>
              <w:t>1,735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元。</w:t>
            </w:r>
          </w:p>
          <w:p w:rsidR="001F628C" w:rsidRPr="00D01687" w:rsidRDefault="001F628C" w:rsidP="00AB5D99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/>
                <w:spacing w:val="-6"/>
              </w:rPr>
            </w:pPr>
            <w:r w:rsidRPr="00D01687">
              <w:rPr>
                <w:rFonts w:ascii="標楷體" w:eastAsia="標楷體" w:hAnsi="標楷體" w:hint="eastAsia"/>
                <w:color w:val="000000"/>
              </w:rPr>
              <w:t>□第</w:t>
            </w:r>
            <w:r w:rsidRPr="00D01687">
              <w:rPr>
                <w:rFonts w:ascii="標楷體" w:eastAsia="標楷體" w:hAnsi="標楷體"/>
                <w:color w:val="000000"/>
              </w:rPr>
              <w:t>2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梯次</w:t>
            </w:r>
            <w:r w:rsidRPr="00D01687">
              <w:rPr>
                <w:rFonts w:ascii="標楷體" w:eastAsia="標楷體" w:hAnsi="標楷體"/>
                <w:color w:val="000000"/>
              </w:rPr>
              <w:t>(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半日</w:t>
            </w:r>
            <w:r w:rsidRPr="00D01687">
              <w:rPr>
                <w:rFonts w:ascii="標楷體" w:eastAsia="標楷體" w:hAnsi="標楷體"/>
                <w:color w:val="000000"/>
              </w:rPr>
              <w:t>)-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蜜糖吐司幸福派對</w:t>
            </w:r>
            <w:r w:rsidRPr="00D01687">
              <w:rPr>
                <w:rFonts w:ascii="標楷體" w:eastAsia="標楷體" w:hAnsi="標楷體"/>
                <w:color w:val="000000"/>
                <w:sz w:val="22"/>
              </w:rPr>
              <w:t>(</w:t>
            </w:r>
            <w:r w:rsidRPr="00D01687">
              <w:rPr>
                <w:rFonts w:ascii="標楷體" w:eastAsia="標楷體" w:hAnsi="標楷體" w:hint="eastAsia"/>
                <w:color w:val="000000"/>
                <w:sz w:val="22"/>
              </w:rPr>
              <w:t>限</w:t>
            </w:r>
            <w:r w:rsidRPr="00D01687">
              <w:rPr>
                <w:rFonts w:ascii="標楷體" w:eastAsia="標楷體" w:hAnsi="標楷體"/>
                <w:color w:val="000000"/>
                <w:sz w:val="22"/>
              </w:rPr>
              <w:t>35</w:t>
            </w:r>
            <w:r w:rsidRPr="00D01687">
              <w:rPr>
                <w:rFonts w:ascii="標楷體" w:eastAsia="標楷體" w:hAnsi="標楷體" w:hint="eastAsia"/>
                <w:color w:val="000000"/>
                <w:sz w:val="22"/>
              </w:rPr>
              <w:t>歲以上</w:t>
            </w:r>
            <w:r w:rsidRPr="00D01687">
              <w:rPr>
                <w:rFonts w:ascii="標楷體" w:eastAsia="標楷體" w:hAnsi="標楷體"/>
                <w:color w:val="000000"/>
                <w:sz w:val="22"/>
              </w:rPr>
              <w:t>)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，</w:t>
            </w:r>
            <w:r w:rsidRPr="00D01687">
              <w:rPr>
                <w:rFonts w:ascii="標楷體" w:eastAsia="標楷體" w:hAnsi="標楷體"/>
                <w:color w:val="000000"/>
              </w:rPr>
              <w:t>107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年</w:t>
            </w:r>
            <w:r w:rsidRPr="00D01687">
              <w:rPr>
                <w:rFonts w:ascii="標楷體" w:eastAsia="標楷體" w:hAnsi="標楷體"/>
                <w:color w:val="000000"/>
              </w:rPr>
              <w:t>8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月</w:t>
            </w:r>
            <w:r w:rsidRPr="00D01687">
              <w:rPr>
                <w:rFonts w:ascii="標楷體" w:eastAsia="標楷體" w:hAnsi="標楷體"/>
                <w:color w:val="000000"/>
              </w:rPr>
              <w:t>4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日</w:t>
            </w:r>
            <w:r w:rsidRPr="00D01687">
              <w:rPr>
                <w:rFonts w:ascii="標楷體" w:eastAsia="標楷體" w:hAnsi="標楷體"/>
                <w:color w:val="000000"/>
              </w:rPr>
              <w:t>(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六</w:t>
            </w:r>
            <w:r w:rsidRPr="00D01687">
              <w:rPr>
                <w:rFonts w:ascii="標楷體" w:eastAsia="標楷體" w:hAnsi="標楷體"/>
                <w:color w:val="000000"/>
              </w:rPr>
              <w:t>)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，費用</w:t>
            </w:r>
            <w:r w:rsidRPr="00D01687">
              <w:rPr>
                <w:rFonts w:ascii="標楷體" w:eastAsia="標楷體" w:hAnsi="標楷體"/>
                <w:color w:val="000000"/>
              </w:rPr>
              <w:t>800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元。</w:t>
            </w:r>
          </w:p>
          <w:p w:rsidR="001F628C" w:rsidRPr="00D01687" w:rsidRDefault="001F628C" w:rsidP="00AB5D99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/>
              </w:rPr>
            </w:pPr>
            <w:r w:rsidRPr="00D01687">
              <w:rPr>
                <w:rFonts w:ascii="標楷體" w:eastAsia="標楷體" w:hAnsi="標楷體" w:hint="eastAsia"/>
                <w:color w:val="000000"/>
              </w:rPr>
              <w:t>□第</w:t>
            </w:r>
            <w:r w:rsidRPr="00D01687">
              <w:rPr>
                <w:rFonts w:ascii="標楷體" w:eastAsia="標楷體" w:hAnsi="標楷體"/>
                <w:color w:val="000000"/>
              </w:rPr>
              <w:t>3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梯次</w:t>
            </w:r>
            <w:r w:rsidRPr="00D01687">
              <w:rPr>
                <w:rFonts w:ascii="標楷體" w:eastAsia="標楷體" w:hAnsi="標楷體"/>
                <w:color w:val="000000"/>
              </w:rPr>
              <w:t>(1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日</w:t>
            </w:r>
            <w:r w:rsidRPr="00D01687">
              <w:rPr>
                <w:rFonts w:ascii="標楷體" w:eastAsia="標楷體" w:hAnsi="標楷體"/>
                <w:color w:val="000000"/>
              </w:rPr>
              <w:t>)-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天使情緣光炫派對，</w:t>
            </w:r>
            <w:r w:rsidRPr="00D01687">
              <w:rPr>
                <w:rFonts w:ascii="標楷體" w:eastAsia="標楷體" w:hAnsi="標楷體"/>
                <w:color w:val="000000"/>
              </w:rPr>
              <w:t>107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年</w:t>
            </w:r>
            <w:r w:rsidRPr="00D01687">
              <w:rPr>
                <w:rFonts w:ascii="標楷體" w:eastAsia="標楷體" w:hAnsi="標楷體"/>
                <w:color w:val="000000"/>
              </w:rPr>
              <w:t>9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月</w:t>
            </w:r>
            <w:r w:rsidRPr="00D01687">
              <w:rPr>
                <w:rFonts w:ascii="標楷體" w:eastAsia="標楷體" w:hAnsi="標楷體"/>
                <w:color w:val="000000"/>
              </w:rPr>
              <w:t>8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日</w:t>
            </w:r>
            <w:r w:rsidRPr="00D01687">
              <w:rPr>
                <w:rFonts w:ascii="標楷體" w:eastAsia="標楷體" w:hAnsi="標楷體"/>
                <w:color w:val="000000"/>
              </w:rPr>
              <w:t>(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六</w:t>
            </w:r>
            <w:r w:rsidRPr="00D01687">
              <w:rPr>
                <w:rFonts w:ascii="標楷體" w:eastAsia="標楷體" w:hAnsi="標楷體"/>
                <w:color w:val="000000"/>
              </w:rPr>
              <w:t>)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，費用</w:t>
            </w:r>
            <w:r w:rsidRPr="00D01687">
              <w:rPr>
                <w:rFonts w:ascii="標楷體" w:eastAsia="標楷體" w:hAnsi="標楷體"/>
                <w:color w:val="000000"/>
              </w:rPr>
              <w:t>1,740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元。</w:t>
            </w:r>
          </w:p>
          <w:p w:rsidR="001F628C" w:rsidRPr="00D01687" w:rsidRDefault="001F628C" w:rsidP="0080705D">
            <w:pPr>
              <w:spacing w:line="320" w:lineRule="exact"/>
              <w:ind w:left="661" w:hangingChars="300" w:hanging="661"/>
              <w:rPr>
                <w:rFonts w:ascii="標楷體" w:eastAsia="標楷體" w:hAnsi="標楷體"/>
                <w:color w:val="000000"/>
              </w:rPr>
            </w:pPr>
            <w:r w:rsidRPr="00D01687">
              <w:rPr>
                <w:rFonts w:eastAsia="標楷體"/>
                <w:b/>
                <w:color w:val="000000"/>
                <w:sz w:val="22"/>
                <w:szCs w:val="22"/>
              </w:rPr>
              <w:t xml:space="preserve">  </w:t>
            </w:r>
            <w:r w:rsidRPr="00D01687">
              <w:rPr>
                <w:rFonts w:eastAsia="標楷體" w:hint="eastAsia"/>
                <w:b/>
                <w:color w:val="000000"/>
                <w:sz w:val="22"/>
                <w:szCs w:val="22"/>
              </w:rPr>
              <w:t>請選擇當日主餐，以節省當日出餐時間：□養生雞排</w:t>
            </w:r>
            <w:r w:rsidRPr="00D01687">
              <w:rPr>
                <w:rFonts w:eastAsia="標楷體"/>
                <w:b/>
                <w:color w:val="000000"/>
                <w:sz w:val="22"/>
                <w:szCs w:val="22"/>
              </w:rPr>
              <w:t xml:space="preserve">  </w:t>
            </w:r>
            <w:r w:rsidRPr="00D01687">
              <w:rPr>
                <w:rFonts w:eastAsia="標楷體" w:hint="eastAsia"/>
                <w:b/>
                <w:color w:val="000000"/>
                <w:sz w:val="22"/>
                <w:szCs w:val="22"/>
              </w:rPr>
              <w:t>□養生豬排</w:t>
            </w:r>
            <w:r w:rsidRPr="00D01687">
              <w:rPr>
                <w:rFonts w:eastAsia="標楷體"/>
                <w:b/>
                <w:color w:val="000000"/>
                <w:sz w:val="22"/>
                <w:szCs w:val="22"/>
              </w:rPr>
              <w:t xml:space="preserve">   </w:t>
            </w:r>
            <w:r w:rsidRPr="00D01687">
              <w:rPr>
                <w:rFonts w:eastAsia="標楷體" w:hint="eastAsia"/>
                <w:b/>
                <w:color w:val="000000"/>
                <w:sz w:val="22"/>
                <w:szCs w:val="22"/>
              </w:rPr>
              <w:t>□養生素食餐</w:t>
            </w:r>
          </w:p>
          <w:p w:rsidR="001F628C" w:rsidRPr="00D01687" w:rsidRDefault="001F628C" w:rsidP="00AB5D99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/>
              </w:rPr>
            </w:pPr>
            <w:r w:rsidRPr="00D01687">
              <w:rPr>
                <w:rFonts w:ascii="標楷體" w:eastAsia="標楷體" w:hAnsi="標楷體" w:hint="eastAsia"/>
                <w:color w:val="000000"/>
              </w:rPr>
              <w:t>□第</w:t>
            </w:r>
            <w:r w:rsidRPr="00D01687">
              <w:rPr>
                <w:rFonts w:ascii="標楷體" w:eastAsia="標楷體" w:hAnsi="標楷體"/>
                <w:color w:val="000000"/>
              </w:rPr>
              <w:t>4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梯次</w:t>
            </w:r>
            <w:r w:rsidRPr="00D01687">
              <w:rPr>
                <w:rFonts w:ascii="標楷體" w:eastAsia="標楷體" w:hAnsi="標楷體"/>
                <w:color w:val="000000"/>
              </w:rPr>
              <w:t>(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半日</w:t>
            </w:r>
            <w:r w:rsidRPr="00D01687">
              <w:rPr>
                <w:rFonts w:ascii="標楷體" w:eastAsia="標楷體" w:hAnsi="標楷體"/>
                <w:color w:val="000000"/>
              </w:rPr>
              <w:t>)-</w:t>
            </w:r>
            <w:r w:rsidRPr="00D01687">
              <w:rPr>
                <w:color w:val="000000"/>
              </w:rPr>
              <w:t xml:space="preserve"> </w:t>
            </w:r>
            <w:r w:rsidRPr="00D01687">
              <w:rPr>
                <w:rFonts w:ascii="標楷體" w:eastAsia="標楷體" w:hAnsi="標楷體"/>
                <w:color w:val="000000"/>
              </w:rPr>
              <w:t>Potluck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白色野餐派對</w:t>
            </w:r>
            <w:r w:rsidRPr="00D01687">
              <w:rPr>
                <w:rFonts w:ascii="標楷體" w:eastAsia="標楷體" w:hAnsi="標楷體"/>
                <w:color w:val="000000"/>
                <w:sz w:val="22"/>
              </w:rPr>
              <w:t>(</w:t>
            </w:r>
            <w:r w:rsidRPr="00D01687">
              <w:rPr>
                <w:rFonts w:ascii="標楷體" w:eastAsia="標楷體" w:hAnsi="標楷體" w:hint="eastAsia"/>
                <w:color w:val="000000"/>
                <w:sz w:val="22"/>
              </w:rPr>
              <w:t>限</w:t>
            </w:r>
            <w:r w:rsidRPr="00D01687">
              <w:rPr>
                <w:rFonts w:ascii="標楷體" w:eastAsia="標楷體" w:hAnsi="標楷體"/>
                <w:color w:val="000000"/>
                <w:sz w:val="22"/>
              </w:rPr>
              <w:t>35</w:t>
            </w:r>
            <w:r w:rsidRPr="00D01687">
              <w:rPr>
                <w:rFonts w:ascii="標楷體" w:eastAsia="標楷體" w:hAnsi="標楷體" w:hint="eastAsia"/>
                <w:color w:val="000000"/>
                <w:sz w:val="22"/>
              </w:rPr>
              <w:t>歲以下</w:t>
            </w:r>
            <w:r w:rsidRPr="00D01687">
              <w:rPr>
                <w:rFonts w:ascii="標楷體" w:eastAsia="標楷體" w:hAnsi="標楷體"/>
                <w:color w:val="000000"/>
                <w:sz w:val="22"/>
              </w:rPr>
              <w:t>)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，</w:t>
            </w:r>
            <w:r w:rsidRPr="00D01687">
              <w:rPr>
                <w:rFonts w:ascii="標楷體" w:eastAsia="標楷體" w:hAnsi="標楷體"/>
                <w:color w:val="000000"/>
              </w:rPr>
              <w:t>107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年</w:t>
            </w:r>
            <w:r w:rsidRPr="00D01687">
              <w:rPr>
                <w:rFonts w:ascii="標楷體" w:eastAsia="標楷體" w:hAnsi="標楷體"/>
                <w:color w:val="000000"/>
              </w:rPr>
              <w:t>9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月</w:t>
            </w:r>
            <w:r w:rsidRPr="00D01687">
              <w:rPr>
                <w:rFonts w:ascii="標楷體" w:eastAsia="標楷體" w:hAnsi="標楷體"/>
                <w:color w:val="000000"/>
              </w:rPr>
              <w:t>29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日</w:t>
            </w:r>
            <w:r w:rsidRPr="00D01687">
              <w:rPr>
                <w:rFonts w:ascii="標楷體" w:eastAsia="標楷體" w:hAnsi="標楷體"/>
                <w:color w:val="000000"/>
              </w:rPr>
              <w:t>(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六</w:t>
            </w:r>
            <w:r w:rsidRPr="00D01687">
              <w:rPr>
                <w:rFonts w:ascii="標楷體" w:eastAsia="標楷體" w:hAnsi="標楷體"/>
                <w:color w:val="000000"/>
              </w:rPr>
              <w:t>)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，費用</w:t>
            </w:r>
            <w:r w:rsidRPr="00D01687">
              <w:rPr>
                <w:rFonts w:ascii="標楷體" w:eastAsia="標楷體" w:hAnsi="標楷體"/>
                <w:color w:val="000000"/>
              </w:rPr>
              <w:t>800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元。</w:t>
            </w:r>
          </w:p>
          <w:p w:rsidR="001F628C" w:rsidRPr="00D01687" w:rsidRDefault="001F628C" w:rsidP="009429FE">
            <w:pPr>
              <w:spacing w:line="320" w:lineRule="exact"/>
              <w:ind w:left="189" w:hangingChars="86" w:hanging="189"/>
              <w:rPr>
                <w:rFonts w:ascii="標楷體" w:eastAsia="標楷體" w:hAnsi="標楷體"/>
                <w:color w:val="000000"/>
                <w:spacing w:val="-6"/>
              </w:rPr>
            </w:pPr>
            <w:r w:rsidRPr="00D01687">
              <w:rPr>
                <w:rFonts w:eastAsia="標楷體" w:hint="eastAsia"/>
                <w:color w:val="000000"/>
                <w:sz w:val="22"/>
                <w:szCs w:val="22"/>
              </w:rPr>
              <w:t>【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附註：參加人員如係本市議會、本府所屬各機關</w:t>
            </w:r>
            <w:r w:rsidRPr="00D01687">
              <w:rPr>
                <w:rFonts w:ascii="標楷體" w:eastAsia="標楷體" w:hAnsi="標楷體"/>
                <w:color w:val="000000"/>
              </w:rPr>
              <w:t>(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構</w:t>
            </w:r>
            <w:r w:rsidRPr="00D01687">
              <w:rPr>
                <w:rFonts w:ascii="標楷體" w:eastAsia="標楷體" w:hAnsi="標楷體"/>
                <w:color w:val="000000"/>
              </w:rPr>
              <w:t>)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學校、各區公所及復興區民代表會現職未婚公教同仁、約聘僱人員等（不含勞務派遣、勞務承攬人員及替代役），每人補助一半活動費用。</w:t>
            </w:r>
            <w:r w:rsidRPr="00D01687">
              <w:rPr>
                <w:rFonts w:eastAsia="標楷體" w:hint="eastAsia"/>
                <w:color w:val="000000"/>
                <w:sz w:val="22"/>
                <w:szCs w:val="22"/>
              </w:rPr>
              <w:t>】</w:t>
            </w:r>
          </w:p>
        </w:tc>
      </w:tr>
      <w:tr w:rsidR="001F628C" w:rsidRPr="00361861" w:rsidTr="00AC1E30">
        <w:trPr>
          <w:trHeight w:val="3090"/>
          <w:jc w:val="center"/>
        </w:trPr>
        <w:tc>
          <w:tcPr>
            <w:tcW w:w="9823" w:type="dxa"/>
            <w:gridSpan w:val="5"/>
            <w:tcBorders>
              <w:bottom w:val="nil"/>
            </w:tcBorders>
          </w:tcPr>
          <w:p w:rsidR="001F628C" w:rsidRPr="00D01687" w:rsidRDefault="001F628C" w:rsidP="006450EA">
            <w:pPr>
              <w:spacing w:line="320" w:lineRule="exact"/>
              <w:ind w:left="943" w:hangingChars="393" w:hanging="943"/>
              <w:rPr>
                <w:rFonts w:ascii="標楷體" w:eastAsia="標楷體" w:hAnsi="標楷體"/>
                <w:color w:val="000000"/>
              </w:rPr>
            </w:pPr>
            <w:r w:rsidRPr="00D01687">
              <w:rPr>
                <w:rFonts w:ascii="標楷體" w:eastAsia="標楷體" w:hAnsi="標楷體" w:hint="eastAsia"/>
                <w:color w:val="000000"/>
              </w:rPr>
              <w:t>備註</w:t>
            </w:r>
            <w:r w:rsidRPr="00D01687">
              <w:rPr>
                <w:rFonts w:ascii="標楷體" w:eastAsia="標楷體" w:hAnsi="標楷體"/>
                <w:color w:val="000000"/>
              </w:rPr>
              <w:t>-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注意事項</w:t>
            </w:r>
            <w:r w:rsidRPr="00D0168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（請詳閱）</w:t>
            </w:r>
            <w:r w:rsidRPr="00D01687">
              <w:rPr>
                <w:rFonts w:ascii="標楷體" w:eastAsia="標楷體" w:hAnsi="標楷體" w:hint="eastAsia"/>
                <w:color w:val="000000"/>
              </w:rPr>
              <w:t>：</w:t>
            </w:r>
          </w:p>
          <w:p w:rsidR="001F628C" w:rsidRPr="00D01687" w:rsidRDefault="001F628C" w:rsidP="009429FE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/>
              </w:rPr>
            </w:pPr>
            <w:r w:rsidRPr="00D01687">
              <w:rPr>
                <w:rFonts w:ascii="標楷體" w:eastAsia="標楷體" w:hAnsi="標楷體"/>
                <w:b/>
                <w:color w:val="000000"/>
              </w:rPr>
              <w:t>1.</w:t>
            </w:r>
            <w:r w:rsidRPr="00D01687">
              <w:rPr>
                <w:rFonts w:ascii="標楷體" w:eastAsia="標楷體" w:hAnsi="標楷體" w:hint="eastAsia"/>
                <w:b/>
                <w:color w:val="000000"/>
              </w:rPr>
              <w:t>請填妥本表由服務機關人事單位蓋章戳後，併同報名者身分證正反面影本，傳真或</w:t>
            </w:r>
            <w:r w:rsidRPr="00D01687">
              <w:rPr>
                <w:rFonts w:ascii="標楷體" w:eastAsia="標楷體" w:hAnsi="標楷體"/>
                <w:b/>
                <w:color w:val="000000"/>
              </w:rPr>
              <w:t>E-mail</w:t>
            </w:r>
            <w:r w:rsidRPr="00D01687">
              <w:rPr>
                <w:rFonts w:ascii="標楷體" w:eastAsia="標楷體" w:hAnsi="標楷體" w:hint="eastAsia"/>
                <w:b/>
                <w:color w:val="000000"/>
              </w:rPr>
              <w:t>至本處，並來電告知。自即日起受理各梯次報名事宜，報名截止日期詳如實施計畫，逾期不予受理。</w:t>
            </w:r>
          </w:p>
          <w:p w:rsidR="001F628C" w:rsidRPr="00D01687" w:rsidRDefault="001F628C" w:rsidP="005F1AD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/>
              </w:rPr>
            </w:pPr>
            <w:r w:rsidRPr="00D01687">
              <w:rPr>
                <w:rFonts w:ascii="標楷體" w:eastAsia="標楷體" w:hAnsi="標楷體"/>
                <w:b/>
                <w:color w:val="000000"/>
              </w:rPr>
              <w:t>2.</w:t>
            </w:r>
            <w:r w:rsidRPr="00D01687">
              <w:rPr>
                <w:rFonts w:ascii="標楷體" w:eastAsia="標楷體" w:hAnsi="標楷體" w:hint="eastAsia"/>
                <w:b/>
                <w:color w:val="000000"/>
              </w:rPr>
              <w:t>參加名單確定後，將以</w:t>
            </w:r>
            <w:r w:rsidRPr="00D01687">
              <w:rPr>
                <w:rFonts w:ascii="標楷體" w:eastAsia="標楷體" w:hAnsi="標楷體"/>
                <w:b/>
                <w:color w:val="000000"/>
              </w:rPr>
              <w:t>E-mail</w:t>
            </w:r>
            <w:r w:rsidRPr="00D01687">
              <w:rPr>
                <w:rFonts w:ascii="標楷體" w:eastAsia="標楷體" w:hAnsi="標楷體" w:hint="eastAsia"/>
                <w:b/>
                <w:color w:val="000000"/>
              </w:rPr>
              <w:t>、簡訊或電話方式另行通知參加人員相關事宜。未列入參加名單者不另行通知。</w:t>
            </w:r>
          </w:p>
          <w:p w:rsidR="001F628C" w:rsidRPr="00D01687" w:rsidRDefault="001F628C" w:rsidP="006450EA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/>
              </w:rPr>
            </w:pPr>
            <w:r w:rsidRPr="00D01687">
              <w:rPr>
                <w:rFonts w:ascii="標楷體" w:eastAsia="標楷體" w:hAnsi="標楷體"/>
                <w:b/>
                <w:color w:val="000000"/>
              </w:rPr>
              <w:t>3.</w:t>
            </w:r>
            <w:r w:rsidRPr="00D01687">
              <w:rPr>
                <w:rFonts w:ascii="標楷體" w:eastAsia="標楷體" w:hAnsi="標楷體" w:hint="eastAsia"/>
                <w:b/>
                <w:color w:val="000000"/>
              </w:rPr>
              <w:t>參加人員繳費後，若有特殊原因，無法出席者，須於活動日前</w:t>
            </w:r>
            <w:r w:rsidRPr="00D01687">
              <w:rPr>
                <w:rFonts w:ascii="標楷體" w:eastAsia="標楷體" w:hAnsi="標楷體"/>
                <w:b/>
                <w:color w:val="000000"/>
              </w:rPr>
              <w:t>10</w:t>
            </w:r>
            <w:r w:rsidRPr="00D01687">
              <w:rPr>
                <w:rFonts w:ascii="標楷體" w:eastAsia="標楷體" w:hAnsi="標楷體" w:hint="eastAsia"/>
                <w:b/>
                <w:color w:val="000000"/>
              </w:rPr>
              <w:t>日（不含活動日及假日）告知，方得予全額退費</w:t>
            </w:r>
            <w:r w:rsidRPr="00D01687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D01687">
              <w:rPr>
                <w:rFonts w:ascii="標楷體" w:eastAsia="標楷體" w:hAnsi="標楷體" w:hint="eastAsia"/>
                <w:b/>
                <w:color w:val="000000"/>
              </w:rPr>
              <w:t>仍須酌收行政手續費</w:t>
            </w:r>
            <w:r w:rsidRPr="00D01687">
              <w:rPr>
                <w:rFonts w:ascii="標楷體" w:eastAsia="標楷體" w:hAnsi="標楷體"/>
                <w:b/>
                <w:color w:val="000000"/>
              </w:rPr>
              <w:t>150</w:t>
            </w:r>
            <w:r w:rsidRPr="00D01687">
              <w:rPr>
                <w:rFonts w:ascii="標楷體" w:eastAsia="標楷體" w:hAnsi="標楷體" w:hint="eastAsia"/>
                <w:b/>
                <w:color w:val="000000"/>
              </w:rPr>
              <w:t>元整</w:t>
            </w:r>
            <w:r w:rsidRPr="00D01687">
              <w:rPr>
                <w:rFonts w:ascii="標楷體" w:eastAsia="標楷體" w:hAnsi="標楷體"/>
                <w:b/>
                <w:color w:val="000000"/>
              </w:rPr>
              <w:t>)</w:t>
            </w:r>
            <w:r w:rsidRPr="00D01687">
              <w:rPr>
                <w:rFonts w:ascii="標楷體" w:eastAsia="標楷體" w:hAnsi="標楷體" w:hint="eastAsia"/>
                <w:b/>
                <w:color w:val="000000"/>
              </w:rPr>
              <w:t>，不得私自覓人代理參加。</w:t>
            </w:r>
          </w:p>
          <w:p w:rsidR="001F628C" w:rsidRPr="00D01687" w:rsidRDefault="001F628C" w:rsidP="006450EA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/>
              </w:rPr>
            </w:pPr>
            <w:r w:rsidRPr="00D01687">
              <w:rPr>
                <w:rFonts w:ascii="標楷體" w:eastAsia="標楷體" w:hAnsi="標楷體"/>
                <w:b/>
                <w:color w:val="000000"/>
              </w:rPr>
              <w:t>4.</w:t>
            </w:r>
            <w:r w:rsidRPr="00D01687">
              <w:rPr>
                <w:rFonts w:ascii="標楷體" w:eastAsia="標楷體" w:hAnsi="標楷體" w:hint="eastAsia"/>
                <w:b/>
                <w:color w:val="000000"/>
              </w:rPr>
              <w:t>詳細活動行前通知將於活動前五天以</w:t>
            </w:r>
            <w:r w:rsidRPr="00D01687">
              <w:rPr>
                <w:rFonts w:ascii="標楷體" w:eastAsia="標楷體" w:hAnsi="標楷體"/>
                <w:b/>
                <w:color w:val="000000"/>
              </w:rPr>
              <w:t>E-mail</w:t>
            </w:r>
            <w:r w:rsidRPr="00D01687">
              <w:rPr>
                <w:rFonts w:ascii="標楷體" w:eastAsia="標楷體" w:hAnsi="標楷體" w:hint="eastAsia"/>
                <w:b/>
                <w:color w:val="000000"/>
              </w:rPr>
              <w:t>寄發</w:t>
            </w:r>
            <w:r w:rsidRPr="00D01687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D01687">
              <w:rPr>
                <w:rFonts w:ascii="標楷體" w:eastAsia="標楷體" w:hAnsi="標楷體" w:hint="eastAsia"/>
                <w:b/>
                <w:color w:val="000000"/>
              </w:rPr>
              <w:t>請留意信箱</w:t>
            </w:r>
            <w:r w:rsidRPr="00D01687">
              <w:rPr>
                <w:rFonts w:ascii="標楷體" w:eastAsia="標楷體" w:hAnsi="標楷體"/>
                <w:b/>
                <w:color w:val="000000"/>
              </w:rPr>
              <w:t>)</w:t>
            </w:r>
            <w:r w:rsidRPr="00D01687">
              <w:rPr>
                <w:rFonts w:ascii="標楷體" w:eastAsia="標楷體" w:hAnsi="標楷體" w:hint="eastAsia"/>
                <w:b/>
                <w:color w:val="000000"/>
              </w:rPr>
              <w:t>，並請回覆收到與否。</w:t>
            </w:r>
          </w:p>
          <w:p w:rsidR="001F628C" w:rsidRPr="00D01687" w:rsidRDefault="001F628C" w:rsidP="005F1AD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D01687">
              <w:rPr>
                <w:rFonts w:ascii="標楷體" w:eastAsia="標楷體"/>
                <w:b/>
                <w:color w:val="000000"/>
              </w:rPr>
              <w:t>5.</w:t>
            </w:r>
            <w:r w:rsidRPr="00D01687">
              <w:rPr>
                <w:rFonts w:eastAsia="標楷體" w:hint="eastAsia"/>
                <w:b/>
                <w:color w:val="000000"/>
              </w:rPr>
              <w:t>資料確實由參加者本人填寫，偽報身分資料而報名者，依法辦理。</w:t>
            </w:r>
          </w:p>
        </w:tc>
      </w:tr>
      <w:tr w:rsidR="001F628C" w:rsidRPr="00361861" w:rsidTr="00AC1E30">
        <w:trPr>
          <w:trHeight w:val="1055"/>
          <w:jc w:val="center"/>
        </w:trPr>
        <w:tc>
          <w:tcPr>
            <w:tcW w:w="6341" w:type="dxa"/>
            <w:gridSpan w:val="3"/>
            <w:tcBorders>
              <w:top w:val="nil"/>
            </w:tcBorders>
          </w:tcPr>
          <w:p w:rsidR="001F628C" w:rsidRPr="006450EA" w:rsidRDefault="001F628C" w:rsidP="006450EA">
            <w:pPr>
              <w:spacing w:line="320" w:lineRule="exact"/>
              <w:ind w:left="240" w:hangingChars="100" w:hanging="240"/>
              <w:rPr>
                <w:rFonts w:eastAsia="標楷體"/>
                <w:b/>
              </w:rPr>
            </w:pPr>
            <w:r w:rsidRPr="006450EA">
              <w:rPr>
                <w:rFonts w:eastAsia="標楷體"/>
                <w:b/>
              </w:rPr>
              <w:t>6.</w:t>
            </w:r>
            <w:r>
              <w:rPr>
                <w:rFonts w:eastAsia="標楷體"/>
                <w:b/>
              </w:rPr>
              <w:t xml:space="preserve"> </w:t>
            </w:r>
            <w:r w:rsidRPr="006450EA">
              <w:rPr>
                <w:rFonts w:eastAsia="標楷體" w:hint="eastAsia"/>
                <w:b/>
              </w:rPr>
              <w:t>承辦連絡電話：</w:t>
            </w:r>
          </w:p>
          <w:p w:rsidR="001F628C" w:rsidRDefault="001F628C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(1)</w:t>
            </w:r>
            <w:r>
              <w:rPr>
                <w:rFonts w:eastAsia="標楷體" w:hint="eastAsia"/>
                <w:b/>
              </w:rPr>
              <w:t>桃園市政府人事處</w:t>
            </w:r>
            <w:r w:rsidRPr="006450EA">
              <w:rPr>
                <w:rFonts w:eastAsia="標楷體" w:hint="eastAsia"/>
                <w:b/>
              </w:rPr>
              <w:t>：</w:t>
            </w:r>
            <w:r>
              <w:rPr>
                <w:rFonts w:eastAsia="標楷體"/>
                <w:b/>
              </w:rPr>
              <w:t>(</w:t>
            </w:r>
            <w:r w:rsidRPr="006450EA">
              <w:rPr>
                <w:rFonts w:eastAsia="標楷體"/>
                <w:b/>
              </w:rPr>
              <w:t>03</w:t>
            </w:r>
            <w:r>
              <w:rPr>
                <w:rFonts w:eastAsia="標楷體"/>
                <w:b/>
              </w:rPr>
              <w:t>)</w:t>
            </w:r>
            <w:r w:rsidRPr="006450EA">
              <w:rPr>
                <w:rFonts w:eastAsia="標楷體"/>
                <w:b/>
              </w:rPr>
              <w:t>3322101</w:t>
            </w:r>
            <w:r w:rsidRPr="006450EA">
              <w:rPr>
                <w:rFonts w:eastAsia="標楷體" w:hint="eastAsia"/>
                <w:b/>
              </w:rPr>
              <w:t>轉</w:t>
            </w:r>
            <w:r w:rsidRPr="006450EA">
              <w:rPr>
                <w:rFonts w:eastAsia="標楷體"/>
                <w:b/>
              </w:rPr>
              <w:t>73</w:t>
            </w:r>
            <w:r>
              <w:rPr>
                <w:rFonts w:eastAsia="標楷體"/>
                <w:b/>
              </w:rPr>
              <w:t xml:space="preserve">57 </w:t>
            </w:r>
            <w:r w:rsidRPr="006450EA">
              <w:rPr>
                <w:rFonts w:eastAsia="標楷體" w:hint="eastAsia"/>
                <w:b/>
              </w:rPr>
              <w:t>張小姐</w:t>
            </w:r>
          </w:p>
          <w:p w:rsidR="001F628C" w:rsidRPr="006450EA" w:rsidRDefault="001F628C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 xml:space="preserve">   </w:t>
            </w:r>
            <w:r w:rsidRPr="006450EA">
              <w:rPr>
                <w:rFonts w:eastAsia="標楷體"/>
                <w:b/>
              </w:rPr>
              <w:t>E-mail</w:t>
            </w:r>
            <w:r w:rsidRPr="006450EA">
              <w:rPr>
                <w:rFonts w:eastAsia="標楷體" w:hint="eastAsia"/>
                <w:b/>
              </w:rPr>
              <w:t>：</w:t>
            </w:r>
            <w:r>
              <w:rPr>
                <w:rFonts w:eastAsia="標楷體"/>
                <w:b/>
              </w:rPr>
              <w:t>10019825</w:t>
            </w:r>
            <w:r w:rsidRPr="006450EA">
              <w:rPr>
                <w:rFonts w:eastAsia="標楷體"/>
                <w:b/>
              </w:rPr>
              <w:t>@mail.tycg.gov.tw</w:t>
            </w:r>
          </w:p>
          <w:p w:rsidR="001F628C" w:rsidRDefault="001F628C" w:rsidP="006450EA">
            <w:pPr>
              <w:spacing w:line="320" w:lineRule="exact"/>
              <w:ind w:left="841" w:hangingChars="350" w:hanging="841"/>
              <w:rPr>
                <w:rFonts w:ascii="標楷體" w:eastAsia="標楷體" w:hAnsi="標楷體"/>
              </w:rPr>
            </w:pPr>
            <w:r>
              <w:rPr>
                <w:rFonts w:eastAsia="標楷體"/>
                <w:b/>
              </w:rPr>
              <w:t>(2)</w:t>
            </w:r>
            <w:r>
              <w:rPr>
                <w:rFonts w:eastAsia="標楷體" w:hint="eastAsia"/>
                <w:b/>
              </w:rPr>
              <w:t>上置國際旅行社聯誼</w:t>
            </w:r>
            <w:r w:rsidRPr="001A14FF">
              <w:rPr>
                <w:rFonts w:eastAsia="標楷體" w:hint="eastAsia"/>
                <w:b/>
              </w:rPr>
              <w:t>專線</w:t>
            </w:r>
            <w:r>
              <w:rPr>
                <w:rFonts w:eastAsia="標楷體" w:hint="eastAsia"/>
                <w:b/>
              </w:rPr>
              <w:t>：</w:t>
            </w:r>
            <w:r>
              <w:rPr>
                <w:rFonts w:eastAsia="標楷體"/>
                <w:b/>
              </w:rPr>
              <w:t>(02)22561314</w:t>
            </w:r>
            <w:r>
              <w:rPr>
                <w:rFonts w:eastAsia="標楷體" w:hint="eastAsia"/>
                <w:b/>
              </w:rPr>
              <w:t>、</w:t>
            </w:r>
            <w:r>
              <w:rPr>
                <w:rFonts w:eastAsia="標楷體"/>
                <w:b/>
              </w:rPr>
              <w:t>0980891314</w:t>
            </w:r>
          </w:p>
        </w:tc>
        <w:tc>
          <w:tcPr>
            <w:tcW w:w="3482" w:type="dxa"/>
            <w:gridSpan w:val="2"/>
          </w:tcPr>
          <w:p w:rsidR="001F628C" w:rsidRDefault="001F628C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1F628C" w:rsidRDefault="001F628C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1F628C" w:rsidRDefault="001F628C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1F628C" w:rsidRPr="006450EA" w:rsidRDefault="001F628C" w:rsidP="006450EA">
            <w:pPr>
              <w:spacing w:line="320" w:lineRule="exact"/>
              <w:ind w:left="700" w:hangingChars="350" w:hanging="700"/>
              <w:rPr>
                <w:rFonts w:ascii="標楷體" w:eastAsia="標楷體" w:hAnsi="標楷體"/>
                <w:b/>
              </w:rPr>
            </w:pPr>
            <w:r>
              <w:rPr>
                <w:rFonts w:eastAsia="標楷體"/>
                <w:sz w:val="20"/>
                <w:szCs w:val="20"/>
              </w:rPr>
              <w:t xml:space="preserve">       </w:t>
            </w:r>
            <w:r w:rsidRPr="006450EA">
              <w:rPr>
                <w:rFonts w:ascii="標楷體" w:eastAsia="標楷體" w:hAnsi="標楷體" w:hint="eastAsia"/>
                <w:b/>
              </w:rPr>
              <w:t>（請核蓋人事單位章戳）</w:t>
            </w:r>
          </w:p>
        </w:tc>
      </w:tr>
    </w:tbl>
    <w:p w:rsidR="001F628C" w:rsidRPr="006450EA" w:rsidRDefault="001F628C" w:rsidP="009947E8">
      <w:pPr>
        <w:spacing w:afterLines="50" w:line="500" w:lineRule="exact"/>
        <w:rPr>
          <w:rFonts w:eastAsia="標楷體"/>
          <w:bCs/>
          <w:color w:val="FF0000"/>
          <w:sz w:val="30"/>
          <w:szCs w:val="30"/>
        </w:rPr>
      </w:pPr>
      <w:r>
        <w:rPr>
          <w:noProof/>
        </w:rPr>
        <w:pict>
          <v:shape id="圖片 1" o:spid="_x0000_s1028" type="#_x0000_t75" style="position:absolute;margin-left:135.95pt;margin-top:-9.3pt;width:155.25pt;height:39pt;z-index:251658752;visibility:visible;mso-position-horizontal-relative:text;mso-position-vertical-relative:text">
            <v:imagedata r:id="rId7" o:title=""/>
          </v:shape>
        </w:pict>
      </w:r>
      <w:r>
        <w:rPr>
          <w:rFonts w:ascii="標楷體" w:eastAsia="標楷體" w:hAnsi="標楷體"/>
          <w:b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桃園市政府</w:t>
      </w:r>
      <w:r>
        <w:rPr>
          <w:rFonts w:ascii="標楷體" w:eastAsia="標楷體" w:hAnsi="標楷體"/>
          <w:b/>
          <w:bCs/>
          <w:spacing w:val="-20"/>
          <w:sz w:val="30"/>
          <w:szCs w:val="30"/>
        </w:rPr>
        <w:t>107</w:t>
      </w:r>
      <w:r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>
        <w:rPr>
          <w:rFonts w:ascii="標楷體" w:eastAsia="標楷體" w:hAnsi="標楷體"/>
          <w:b/>
          <w:bCs/>
          <w:spacing w:val="-20"/>
          <w:sz w:val="30"/>
          <w:szCs w:val="30"/>
        </w:rPr>
        <w:t xml:space="preserve">                               </w:t>
      </w:r>
      <w:r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</w:t>
      </w: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活動相關證件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7"/>
        <w:gridCol w:w="4847"/>
      </w:tblGrid>
      <w:tr w:rsidR="001F628C" w:rsidTr="00286470">
        <w:trPr>
          <w:trHeight w:val="3492"/>
          <w:jc w:val="center"/>
        </w:trPr>
        <w:tc>
          <w:tcPr>
            <w:tcW w:w="4847" w:type="dxa"/>
          </w:tcPr>
          <w:p w:rsidR="001F628C" w:rsidRDefault="001F628C" w:rsidP="00A82256">
            <w:pPr>
              <w:spacing w:line="300" w:lineRule="exact"/>
            </w:pPr>
          </w:p>
          <w:p w:rsidR="001F628C" w:rsidRDefault="001F628C" w:rsidP="00A82256">
            <w:pPr>
              <w:spacing w:line="300" w:lineRule="exact"/>
            </w:pPr>
          </w:p>
          <w:p w:rsidR="001F628C" w:rsidRDefault="001F628C" w:rsidP="00A82256">
            <w:pPr>
              <w:spacing w:line="300" w:lineRule="exact"/>
            </w:pPr>
          </w:p>
          <w:p w:rsidR="001F628C" w:rsidRDefault="001F628C" w:rsidP="00A82256">
            <w:pPr>
              <w:spacing w:line="300" w:lineRule="exact"/>
            </w:pPr>
          </w:p>
          <w:p w:rsidR="001F628C" w:rsidRDefault="001F628C" w:rsidP="00A82256">
            <w:pPr>
              <w:spacing w:line="300" w:lineRule="exact"/>
            </w:pPr>
          </w:p>
          <w:p w:rsidR="001F628C" w:rsidRDefault="001F628C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1F628C" w:rsidRDefault="001F628C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1F628C" w:rsidRPr="00EB7DC0" w:rsidRDefault="001F628C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服務單位證明文件正面</w:t>
            </w:r>
          </w:p>
          <w:p w:rsidR="001F628C" w:rsidRDefault="001F628C" w:rsidP="00A82256">
            <w:pPr>
              <w:spacing w:line="300" w:lineRule="exact"/>
            </w:pPr>
          </w:p>
          <w:p w:rsidR="001F628C" w:rsidRDefault="001F628C" w:rsidP="00A82256">
            <w:pPr>
              <w:spacing w:line="300" w:lineRule="exact"/>
            </w:pPr>
          </w:p>
          <w:p w:rsidR="001F628C" w:rsidRDefault="001F628C" w:rsidP="00A82256">
            <w:pPr>
              <w:spacing w:line="300" w:lineRule="exact"/>
            </w:pPr>
          </w:p>
          <w:p w:rsidR="001F628C" w:rsidRDefault="001F628C" w:rsidP="00A82256">
            <w:pPr>
              <w:spacing w:line="300" w:lineRule="exact"/>
            </w:pPr>
          </w:p>
          <w:p w:rsidR="001F628C" w:rsidRDefault="001F628C" w:rsidP="00A82256">
            <w:pPr>
              <w:spacing w:line="300" w:lineRule="exact"/>
            </w:pPr>
          </w:p>
          <w:p w:rsidR="001F628C" w:rsidRDefault="001F628C" w:rsidP="00A82256">
            <w:pPr>
              <w:spacing w:line="300" w:lineRule="exact"/>
            </w:pPr>
          </w:p>
          <w:p w:rsidR="001F628C" w:rsidRDefault="001F628C" w:rsidP="00A82256">
            <w:pPr>
              <w:spacing w:line="300" w:lineRule="exact"/>
            </w:pPr>
          </w:p>
        </w:tc>
        <w:tc>
          <w:tcPr>
            <w:tcW w:w="4847" w:type="dxa"/>
          </w:tcPr>
          <w:p w:rsidR="001F628C" w:rsidRPr="00EB7DC0" w:rsidRDefault="001F628C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1F628C" w:rsidRPr="00EB7DC0" w:rsidRDefault="001F628C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1F628C" w:rsidRPr="00EB7DC0" w:rsidRDefault="001F628C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1F628C" w:rsidRPr="00EB7DC0" w:rsidRDefault="001F628C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1F628C" w:rsidRPr="00EB7DC0" w:rsidRDefault="001F628C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1F628C" w:rsidRDefault="001F628C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1F628C" w:rsidRDefault="001F628C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1F628C" w:rsidRPr="00EB7DC0" w:rsidRDefault="001F628C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服務單位證明文件反面</w:t>
            </w:r>
          </w:p>
          <w:p w:rsidR="001F628C" w:rsidRDefault="001F628C" w:rsidP="00A82256">
            <w:pPr>
              <w:spacing w:line="300" w:lineRule="exact"/>
            </w:pPr>
          </w:p>
        </w:tc>
      </w:tr>
      <w:tr w:rsidR="001F628C" w:rsidTr="00286470">
        <w:trPr>
          <w:trHeight w:val="3542"/>
          <w:jc w:val="center"/>
        </w:trPr>
        <w:tc>
          <w:tcPr>
            <w:tcW w:w="4847" w:type="dxa"/>
          </w:tcPr>
          <w:p w:rsidR="001F628C" w:rsidRDefault="001F628C" w:rsidP="00A82256">
            <w:pPr>
              <w:spacing w:line="300" w:lineRule="exact"/>
            </w:pPr>
          </w:p>
          <w:p w:rsidR="001F628C" w:rsidRDefault="001F628C" w:rsidP="00A82256">
            <w:pPr>
              <w:spacing w:line="300" w:lineRule="exact"/>
            </w:pPr>
          </w:p>
          <w:p w:rsidR="001F628C" w:rsidRDefault="001F628C" w:rsidP="00A82256">
            <w:pPr>
              <w:spacing w:line="300" w:lineRule="exact"/>
            </w:pPr>
          </w:p>
          <w:p w:rsidR="001F628C" w:rsidRDefault="001F628C" w:rsidP="00A82256">
            <w:pPr>
              <w:spacing w:line="300" w:lineRule="exact"/>
            </w:pPr>
          </w:p>
          <w:p w:rsidR="001F628C" w:rsidRDefault="001F628C" w:rsidP="00A82256">
            <w:pPr>
              <w:spacing w:line="300" w:lineRule="exact"/>
            </w:pPr>
          </w:p>
          <w:p w:rsidR="001F628C" w:rsidRDefault="001F628C" w:rsidP="00A82256">
            <w:pPr>
              <w:spacing w:line="300" w:lineRule="exact"/>
            </w:pPr>
          </w:p>
          <w:p w:rsidR="001F628C" w:rsidRPr="00EB7DC0" w:rsidRDefault="001F628C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身分證明文件正面</w:t>
            </w:r>
          </w:p>
          <w:p w:rsidR="001F628C" w:rsidRDefault="001F628C" w:rsidP="00A82256">
            <w:pPr>
              <w:spacing w:line="300" w:lineRule="exact"/>
            </w:pPr>
          </w:p>
          <w:p w:rsidR="001F628C" w:rsidRDefault="001F628C" w:rsidP="00A82256">
            <w:pPr>
              <w:spacing w:line="300" w:lineRule="exact"/>
            </w:pPr>
          </w:p>
          <w:p w:rsidR="001F628C" w:rsidRDefault="001F628C" w:rsidP="00A82256">
            <w:pPr>
              <w:spacing w:line="300" w:lineRule="exact"/>
            </w:pPr>
          </w:p>
          <w:p w:rsidR="001F628C" w:rsidRDefault="001F628C" w:rsidP="00A82256">
            <w:pPr>
              <w:spacing w:line="300" w:lineRule="exact"/>
            </w:pPr>
          </w:p>
          <w:p w:rsidR="001F628C" w:rsidRDefault="001F628C" w:rsidP="00A82256">
            <w:pPr>
              <w:spacing w:line="300" w:lineRule="exact"/>
            </w:pPr>
          </w:p>
          <w:p w:rsidR="001F628C" w:rsidRDefault="001F628C" w:rsidP="00A82256">
            <w:pPr>
              <w:spacing w:line="300" w:lineRule="exact"/>
            </w:pPr>
          </w:p>
          <w:p w:rsidR="001F628C" w:rsidRDefault="001F628C" w:rsidP="00A82256">
            <w:pPr>
              <w:spacing w:line="300" w:lineRule="exact"/>
            </w:pPr>
          </w:p>
        </w:tc>
        <w:tc>
          <w:tcPr>
            <w:tcW w:w="4847" w:type="dxa"/>
          </w:tcPr>
          <w:p w:rsidR="001F628C" w:rsidRPr="00EB7DC0" w:rsidRDefault="001F628C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1F628C" w:rsidRPr="00EB7DC0" w:rsidRDefault="001F628C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1F628C" w:rsidRPr="00EB7DC0" w:rsidRDefault="001F628C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1F628C" w:rsidRDefault="001F628C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1F628C" w:rsidRPr="00EB7DC0" w:rsidRDefault="001F628C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1F628C" w:rsidRPr="00EB7DC0" w:rsidRDefault="001F628C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1F628C" w:rsidRPr="00EB7DC0" w:rsidRDefault="001F628C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身分證明文件反面</w:t>
            </w:r>
          </w:p>
          <w:p w:rsidR="001F628C" w:rsidRDefault="001F628C" w:rsidP="00A82256">
            <w:pPr>
              <w:spacing w:line="300" w:lineRule="exact"/>
            </w:pPr>
          </w:p>
        </w:tc>
      </w:tr>
    </w:tbl>
    <w:p w:rsidR="001F628C" w:rsidRPr="001A14FF" w:rsidRDefault="001F628C" w:rsidP="001A14FF">
      <w:pPr>
        <w:spacing w:line="480" w:lineRule="exact"/>
        <w:jc w:val="center"/>
        <w:rPr>
          <w:rFonts w:ascii="標楷體" w:eastAsia="標楷體"/>
          <w:b/>
          <w:color w:val="FF0000"/>
        </w:rPr>
      </w:pPr>
      <w:r w:rsidRPr="0026140C">
        <w:rPr>
          <w:rFonts w:ascii="標楷體" w:eastAsia="標楷體" w:hAnsi="標楷體" w:hint="eastAsia"/>
          <w:b/>
        </w:rPr>
        <w:t>報名表與</w:t>
      </w:r>
      <w:r>
        <w:rPr>
          <w:rFonts w:ascii="標楷體" w:eastAsia="標楷體" w:hAnsi="標楷體" w:hint="eastAsia"/>
          <w:b/>
        </w:rPr>
        <w:t>相關</w:t>
      </w:r>
      <w:r w:rsidRPr="0026140C">
        <w:rPr>
          <w:rFonts w:ascii="標楷體" w:eastAsia="標楷體" w:hAnsi="標楷體" w:hint="eastAsia"/>
          <w:b/>
        </w:rPr>
        <w:t>資料請</w:t>
      </w:r>
      <w:r w:rsidRPr="0026140C">
        <w:rPr>
          <w:rFonts w:ascii="標楷體" w:eastAsia="標楷體" w:hAnsi="標楷體"/>
          <w:b/>
        </w:rPr>
        <w:t>e-mail</w:t>
      </w:r>
      <w:r w:rsidRPr="0026140C">
        <w:rPr>
          <w:rFonts w:ascii="標楷體" w:eastAsia="標楷體" w:hAnsi="標楷體" w:hint="eastAsia"/>
          <w:b/>
        </w:rPr>
        <w:t>至</w:t>
      </w:r>
      <w:r w:rsidRPr="001A14FF">
        <w:rPr>
          <w:rFonts w:ascii="標楷體" w:eastAsia="標楷體" w:hAnsi="標楷體"/>
          <w:b/>
        </w:rPr>
        <w:t>10019825@mail.tycg.gov.tw</w:t>
      </w:r>
      <w:r w:rsidRPr="0026140C">
        <w:rPr>
          <w:rFonts w:ascii="標楷體" w:eastAsia="標楷體" w:hAnsi="標楷體" w:hint="eastAsia"/>
          <w:b/>
        </w:rPr>
        <w:t>或傳真至</w:t>
      </w:r>
      <w:r>
        <w:rPr>
          <w:rFonts w:ascii="標楷體" w:eastAsia="標楷體" w:hAnsi="標楷體"/>
          <w:b/>
        </w:rPr>
        <w:t>(03</w:t>
      </w:r>
      <w:r w:rsidRPr="009C2E4B">
        <w:rPr>
          <w:rFonts w:ascii="標楷體" w:eastAsia="標楷體" w:hAnsi="標楷體"/>
          <w:b/>
        </w:rPr>
        <w:t>)</w:t>
      </w:r>
      <w:r w:rsidRPr="009C2E4B">
        <w:t xml:space="preserve"> </w:t>
      </w:r>
      <w:r w:rsidRPr="009C2E4B">
        <w:rPr>
          <w:rFonts w:ascii="標楷體" w:eastAsia="標楷體" w:hAnsi="標楷體"/>
          <w:b/>
        </w:rPr>
        <w:t>3342906</w:t>
      </w:r>
    </w:p>
    <w:sectPr w:rsidR="001F628C" w:rsidRPr="001A14FF" w:rsidSect="00B75E33">
      <w:footerReference w:type="even" r:id="rId8"/>
      <w:footerReference w:type="default" r:id="rId9"/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28C" w:rsidRDefault="001F628C">
      <w:r>
        <w:separator/>
      </w:r>
    </w:p>
  </w:endnote>
  <w:endnote w:type="continuationSeparator" w:id="0">
    <w:p w:rsidR="001F628C" w:rsidRDefault="001F6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28C" w:rsidRDefault="001F628C" w:rsidP="006F2D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628C" w:rsidRDefault="001F628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28C" w:rsidRDefault="001F628C">
    <w:pPr>
      <w:pStyle w:val="Footer"/>
      <w:jc w:val="center"/>
    </w:pPr>
    <w:fldSimple w:instr="PAGE   \* MERGEFORMAT">
      <w:r w:rsidRPr="009947E8">
        <w:rPr>
          <w:noProof/>
          <w:lang w:val="zh-TW"/>
        </w:rPr>
        <w:t>1</w:t>
      </w:r>
    </w:fldSimple>
  </w:p>
  <w:p w:rsidR="001F628C" w:rsidRDefault="001F62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28C" w:rsidRDefault="001F628C">
      <w:r>
        <w:separator/>
      </w:r>
    </w:p>
  </w:footnote>
  <w:footnote w:type="continuationSeparator" w:id="0">
    <w:p w:rsidR="001F628C" w:rsidRDefault="001F62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62495"/>
    <w:multiLevelType w:val="hybridMultilevel"/>
    <w:tmpl w:val="D4F44A9E"/>
    <w:lvl w:ilvl="0" w:tplc="2F0061E4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  <w:rPr>
        <w:rFonts w:cs="Times New Roman"/>
      </w:rPr>
    </w:lvl>
  </w:abstractNum>
  <w:abstractNum w:abstractNumId="1">
    <w:nsid w:val="339219FC"/>
    <w:multiLevelType w:val="multilevel"/>
    <w:tmpl w:val="815C2C76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  <w:rPr>
        <w:rFonts w:cs="Times New Roman"/>
      </w:r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  <w:rPr>
        <w:rFonts w:cs="Times New Roman"/>
      </w:r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  <w:rPr>
        <w:rFonts w:cs="Times New Roman"/>
      </w:r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  <w:rPr>
        <w:rFonts w:cs="Times New Roman"/>
      </w:r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  <w:rPr>
        <w:rFonts w:cs="Times New Roman"/>
      </w:r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  <w:rPr>
        <w:rFonts w:cs="Times New Roman"/>
      </w:r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  <w:rPr>
        <w:rFonts w:cs="Times New Roman"/>
      </w:r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  <w:rPr>
        <w:rFonts w:cs="Times New Roman"/>
      </w:r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  <w:rPr>
        <w:rFonts w:cs="Times New Roman"/>
      </w:rPr>
    </w:lvl>
  </w:abstractNum>
  <w:abstractNum w:abstractNumId="2">
    <w:nsid w:val="43F964B5"/>
    <w:multiLevelType w:val="hybridMultilevel"/>
    <w:tmpl w:val="66868C92"/>
    <w:lvl w:ilvl="0" w:tplc="F6D053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510CBC5A">
      <w:start w:val="1"/>
      <w:numFmt w:val="taiwaneseCountingThousand"/>
      <w:lvlText w:val="（%2）"/>
      <w:lvlJc w:val="left"/>
      <w:pPr>
        <w:tabs>
          <w:tab w:val="num" w:pos="2259"/>
        </w:tabs>
        <w:ind w:left="2259" w:hanging="84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5E412201"/>
    <w:multiLevelType w:val="hybridMultilevel"/>
    <w:tmpl w:val="EBA4AAB4"/>
    <w:lvl w:ilvl="0" w:tplc="3950332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  <w:rPr>
        <w:rFonts w:cs="Times New Roman"/>
      </w:rPr>
    </w:lvl>
  </w:abstractNum>
  <w:abstractNum w:abstractNumId="4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985"/>
    <w:rsid w:val="00015357"/>
    <w:rsid w:val="000269BF"/>
    <w:rsid w:val="00031E09"/>
    <w:rsid w:val="00033622"/>
    <w:rsid w:val="00034247"/>
    <w:rsid w:val="00036868"/>
    <w:rsid w:val="00041914"/>
    <w:rsid w:val="0005053D"/>
    <w:rsid w:val="000555E2"/>
    <w:rsid w:val="00063D04"/>
    <w:rsid w:val="00071654"/>
    <w:rsid w:val="00074007"/>
    <w:rsid w:val="0007466D"/>
    <w:rsid w:val="0007536A"/>
    <w:rsid w:val="00081C22"/>
    <w:rsid w:val="00092EBF"/>
    <w:rsid w:val="000966A6"/>
    <w:rsid w:val="000A64EC"/>
    <w:rsid w:val="000B207B"/>
    <w:rsid w:val="000B27A9"/>
    <w:rsid w:val="000B3FBC"/>
    <w:rsid w:val="000C017C"/>
    <w:rsid w:val="000C5E8C"/>
    <w:rsid w:val="000C7650"/>
    <w:rsid w:val="000D4B54"/>
    <w:rsid w:val="000E5AFF"/>
    <w:rsid w:val="000E61B5"/>
    <w:rsid w:val="000E6359"/>
    <w:rsid w:val="000F1812"/>
    <w:rsid w:val="000F1B55"/>
    <w:rsid w:val="000F5788"/>
    <w:rsid w:val="00102FEA"/>
    <w:rsid w:val="00103ECB"/>
    <w:rsid w:val="00104804"/>
    <w:rsid w:val="00110F5C"/>
    <w:rsid w:val="00111428"/>
    <w:rsid w:val="001137D7"/>
    <w:rsid w:val="0012084F"/>
    <w:rsid w:val="00130427"/>
    <w:rsid w:val="00132D49"/>
    <w:rsid w:val="0013717B"/>
    <w:rsid w:val="00140AC0"/>
    <w:rsid w:val="00142C36"/>
    <w:rsid w:val="00143BFF"/>
    <w:rsid w:val="00143E74"/>
    <w:rsid w:val="001446A5"/>
    <w:rsid w:val="001448C0"/>
    <w:rsid w:val="00146EB0"/>
    <w:rsid w:val="00154DA8"/>
    <w:rsid w:val="00156CC8"/>
    <w:rsid w:val="00157F91"/>
    <w:rsid w:val="00161086"/>
    <w:rsid w:val="00166194"/>
    <w:rsid w:val="00171F7E"/>
    <w:rsid w:val="00180BCE"/>
    <w:rsid w:val="00190924"/>
    <w:rsid w:val="0019128C"/>
    <w:rsid w:val="00196E9A"/>
    <w:rsid w:val="001A076A"/>
    <w:rsid w:val="001A14FF"/>
    <w:rsid w:val="001A3874"/>
    <w:rsid w:val="001A43B6"/>
    <w:rsid w:val="001A4C6F"/>
    <w:rsid w:val="001B4C97"/>
    <w:rsid w:val="001C607F"/>
    <w:rsid w:val="001E149D"/>
    <w:rsid w:val="001E16FD"/>
    <w:rsid w:val="001E492F"/>
    <w:rsid w:val="001E4FF3"/>
    <w:rsid w:val="001E6C56"/>
    <w:rsid w:val="001F0103"/>
    <w:rsid w:val="001F3AE1"/>
    <w:rsid w:val="001F628C"/>
    <w:rsid w:val="00204707"/>
    <w:rsid w:val="002204EA"/>
    <w:rsid w:val="00232D0A"/>
    <w:rsid w:val="00233400"/>
    <w:rsid w:val="002336D6"/>
    <w:rsid w:val="00242CD7"/>
    <w:rsid w:val="002468E2"/>
    <w:rsid w:val="0026115E"/>
    <w:rsid w:val="00261375"/>
    <w:rsid w:val="0026140C"/>
    <w:rsid w:val="00265D30"/>
    <w:rsid w:val="00274CD2"/>
    <w:rsid w:val="002776C7"/>
    <w:rsid w:val="00286470"/>
    <w:rsid w:val="00287801"/>
    <w:rsid w:val="00292222"/>
    <w:rsid w:val="002A789A"/>
    <w:rsid w:val="002B24AB"/>
    <w:rsid w:val="002B3F47"/>
    <w:rsid w:val="002B568B"/>
    <w:rsid w:val="002C0CD8"/>
    <w:rsid w:val="002D2DEC"/>
    <w:rsid w:val="002E283C"/>
    <w:rsid w:val="002E33E8"/>
    <w:rsid w:val="002E5512"/>
    <w:rsid w:val="002E5F8D"/>
    <w:rsid w:val="002F15F5"/>
    <w:rsid w:val="002F42A7"/>
    <w:rsid w:val="002F5616"/>
    <w:rsid w:val="0030612F"/>
    <w:rsid w:val="003130C4"/>
    <w:rsid w:val="0032341C"/>
    <w:rsid w:val="003243A2"/>
    <w:rsid w:val="003308BF"/>
    <w:rsid w:val="00344FE2"/>
    <w:rsid w:val="00353695"/>
    <w:rsid w:val="00356DE8"/>
    <w:rsid w:val="0036035F"/>
    <w:rsid w:val="00361861"/>
    <w:rsid w:val="00364EFD"/>
    <w:rsid w:val="00365FED"/>
    <w:rsid w:val="00373BCA"/>
    <w:rsid w:val="003748FC"/>
    <w:rsid w:val="00375B52"/>
    <w:rsid w:val="003809BC"/>
    <w:rsid w:val="003811D2"/>
    <w:rsid w:val="00390AC6"/>
    <w:rsid w:val="0039240C"/>
    <w:rsid w:val="00394645"/>
    <w:rsid w:val="003A2C1D"/>
    <w:rsid w:val="003A4351"/>
    <w:rsid w:val="003B5C09"/>
    <w:rsid w:val="003C4ACB"/>
    <w:rsid w:val="003C66E1"/>
    <w:rsid w:val="003D75E7"/>
    <w:rsid w:val="003E3077"/>
    <w:rsid w:val="003F41B5"/>
    <w:rsid w:val="003F610C"/>
    <w:rsid w:val="004116DE"/>
    <w:rsid w:val="00421AAF"/>
    <w:rsid w:val="00427CD4"/>
    <w:rsid w:val="00430505"/>
    <w:rsid w:val="00434C32"/>
    <w:rsid w:val="004424F0"/>
    <w:rsid w:val="00443A91"/>
    <w:rsid w:val="00445651"/>
    <w:rsid w:val="0044765C"/>
    <w:rsid w:val="00447A77"/>
    <w:rsid w:val="00452E36"/>
    <w:rsid w:val="00454D40"/>
    <w:rsid w:val="00465769"/>
    <w:rsid w:val="00466709"/>
    <w:rsid w:val="0047207E"/>
    <w:rsid w:val="004747B6"/>
    <w:rsid w:val="0047731C"/>
    <w:rsid w:val="00484617"/>
    <w:rsid w:val="00485BA2"/>
    <w:rsid w:val="00487A06"/>
    <w:rsid w:val="004911EC"/>
    <w:rsid w:val="004A011E"/>
    <w:rsid w:val="004B739D"/>
    <w:rsid w:val="004C364A"/>
    <w:rsid w:val="004C5A80"/>
    <w:rsid w:val="004D4213"/>
    <w:rsid w:val="004E0FAB"/>
    <w:rsid w:val="004E3865"/>
    <w:rsid w:val="004E7153"/>
    <w:rsid w:val="004E7DA6"/>
    <w:rsid w:val="004F3549"/>
    <w:rsid w:val="005025C1"/>
    <w:rsid w:val="0050388C"/>
    <w:rsid w:val="005057DD"/>
    <w:rsid w:val="00506614"/>
    <w:rsid w:val="00510A71"/>
    <w:rsid w:val="00511B84"/>
    <w:rsid w:val="005224C8"/>
    <w:rsid w:val="00525439"/>
    <w:rsid w:val="00526182"/>
    <w:rsid w:val="005359E6"/>
    <w:rsid w:val="00540A83"/>
    <w:rsid w:val="00547C54"/>
    <w:rsid w:val="00551451"/>
    <w:rsid w:val="005540AB"/>
    <w:rsid w:val="005564B3"/>
    <w:rsid w:val="00565CEF"/>
    <w:rsid w:val="00566114"/>
    <w:rsid w:val="00586517"/>
    <w:rsid w:val="005868A4"/>
    <w:rsid w:val="005909AC"/>
    <w:rsid w:val="005941A3"/>
    <w:rsid w:val="00595C3E"/>
    <w:rsid w:val="005969F3"/>
    <w:rsid w:val="005B2C92"/>
    <w:rsid w:val="005B2C99"/>
    <w:rsid w:val="005B3388"/>
    <w:rsid w:val="005B383E"/>
    <w:rsid w:val="005C1E1B"/>
    <w:rsid w:val="005C2A23"/>
    <w:rsid w:val="005C2D02"/>
    <w:rsid w:val="005C2DE3"/>
    <w:rsid w:val="005C306F"/>
    <w:rsid w:val="005C3348"/>
    <w:rsid w:val="005C3C16"/>
    <w:rsid w:val="005C62D7"/>
    <w:rsid w:val="005C7321"/>
    <w:rsid w:val="005D0B8E"/>
    <w:rsid w:val="005E0090"/>
    <w:rsid w:val="005E2636"/>
    <w:rsid w:val="005E6C14"/>
    <w:rsid w:val="005F046C"/>
    <w:rsid w:val="005F1AD3"/>
    <w:rsid w:val="005F4E17"/>
    <w:rsid w:val="00602120"/>
    <w:rsid w:val="006034BD"/>
    <w:rsid w:val="006051EA"/>
    <w:rsid w:val="00617A0E"/>
    <w:rsid w:val="006317E8"/>
    <w:rsid w:val="0063395A"/>
    <w:rsid w:val="00633CB9"/>
    <w:rsid w:val="00640606"/>
    <w:rsid w:val="006450EA"/>
    <w:rsid w:val="00673400"/>
    <w:rsid w:val="00673E0B"/>
    <w:rsid w:val="00675818"/>
    <w:rsid w:val="0067631F"/>
    <w:rsid w:val="00683230"/>
    <w:rsid w:val="00687B77"/>
    <w:rsid w:val="00692CE7"/>
    <w:rsid w:val="00694132"/>
    <w:rsid w:val="006973D0"/>
    <w:rsid w:val="006A1627"/>
    <w:rsid w:val="006A6E57"/>
    <w:rsid w:val="006B08E3"/>
    <w:rsid w:val="006C28FA"/>
    <w:rsid w:val="006D0709"/>
    <w:rsid w:val="006D1C48"/>
    <w:rsid w:val="006E0CFB"/>
    <w:rsid w:val="006E53E9"/>
    <w:rsid w:val="006F2DB6"/>
    <w:rsid w:val="006F7E73"/>
    <w:rsid w:val="007000A9"/>
    <w:rsid w:val="007000F9"/>
    <w:rsid w:val="007014F7"/>
    <w:rsid w:val="0070749F"/>
    <w:rsid w:val="007243D7"/>
    <w:rsid w:val="0073675E"/>
    <w:rsid w:val="007446CA"/>
    <w:rsid w:val="007529A4"/>
    <w:rsid w:val="007535FA"/>
    <w:rsid w:val="00754811"/>
    <w:rsid w:val="00754D7C"/>
    <w:rsid w:val="00756399"/>
    <w:rsid w:val="007654D0"/>
    <w:rsid w:val="00773BCC"/>
    <w:rsid w:val="00774558"/>
    <w:rsid w:val="00774770"/>
    <w:rsid w:val="0077653B"/>
    <w:rsid w:val="007804E5"/>
    <w:rsid w:val="007A61C0"/>
    <w:rsid w:val="007B0DAA"/>
    <w:rsid w:val="007B43CE"/>
    <w:rsid w:val="007C11C8"/>
    <w:rsid w:val="007C7780"/>
    <w:rsid w:val="007E2041"/>
    <w:rsid w:val="007E3A69"/>
    <w:rsid w:val="007E3F1B"/>
    <w:rsid w:val="007F178D"/>
    <w:rsid w:val="008006E3"/>
    <w:rsid w:val="00801D58"/>
    <w:rsid w:val="0080705D"/>
    <w:rsid w:val="00811488"/>
    <w:rsid w:val="00812DF7"/>
    <w:rsid w:val="00821774"/>
    <w:rsid w:val="00822945"/>
    <w:rsid w:val="00822A8D"/>
    <w:rsid w:val="008367DB"/>
    <w:rsid w:val="008402F6"/>
    <w:rsid w:val="00844398"/>
    <w:rsid w:val="00844417"/>
    <w:rsid w:val="00846315"/>
    <w:rsid w:val="00863371"/>
    <w:rsid w:val="008660EC"/>
    <w:rsid w:val="00872232"/>
    <w:rsid w:val="00873015"/>
    <w:rsid w:val="00874802"/>
    <w:rsid w:val="00876E01"/>
    <w:rsid w:val="008917AB"/>
    <w:rsid w:val="008A1249"/>
    <w:rsid w:val="008A1453"/>
    <w:rsid w:val="008C0275"/>
    <w:rsid w:val="008C142E"/>
    <w:rsid w:val="008C1E4E"/>
    <w:rsid w:val="008C6EDA"/>
    <w:rsid w:val="008D32CB"/>
    <w:rsid w:val="008E7110"/>
    <w:rsid w:val="008F74A4"/>
    <w:rsid w:val="00907864"/>
    <w:rsid w:val="009132B7"/>
    <w:rsid w:val="00920DF7"/>
    <w:rsid w:val="00923145"/>
    <w:rsid w:val="00927D56"/>
    <w:rsid w:val="00934200"/>
    <w:rsid w:val="009429FE"/>
    <w:rsid w:val="00944420"/>
    <w:rsid w:val="00956514"/>
    <w:rsid w:val="009569E1"/>
    <w:rsid w:val="00962129"/>
    <w:rsid w:val="00962319"/>
    <w:rsid w:val="00966CD6"/>
    <w:rsid w:val="009672C3"/>
    <w:rsid w:val="0096751F"/>
    <w:rsid w:val="00970C1D"/>
    <w:rsid w:val="00974FA0"/>
    <w:rsid w:val="00977316"/>
    <w:rsid w:val="0098482A"/>
    <w:rsid w:val="00985B11"/>
    <w:rsid w:val="009947E8"/>
    <w:rsid w:val="009952B7"/>
    <w:rsid w:val="009A0C8C"/>
    <w:rsid w:val="009A1260"/>
    <w:rsid w:val="009A5B39"/>
    <w:rsid w:val="009B1892"/>
    <w:rsid w:val="009B1ED7"/>
    <w:rsid w:val="009B249F"/>
    <w:rsid w:val="009C1DD7"/>
    <w:rsid w:val="009C1F62"/>
    <w:rsid w:val="009C2E4B"/>
    <w:rsid w:val="009C382A"/>
    <w:rsid w:val="009C7EA2"/>
    <w:rsid w:val="009D1FC7"/>
    <w:rsid w:val="009D42B6"/>
    <w:rsid w:val="009E302F"/>
    <w:rsid w:val="009E5E69"/>
    <w:rsid w:val="009E6E72"/>
    <w:rsid w:val="009F4902"/>
    <w:rsid w:val="00A0007E"/>
    <w:rsid w:val="00A0211A"/>
    <w:rsid w:val="00A23BB1"/>
    <w:rsid w:val="00A2684D"/>
    <w:rsid w:val="00A34AE2"/>
    <w:rsid w:val="00A357F2"/>
    <w:rsid w:val="00A37F4F"/>
    <w:rsid w:val="00A44701"/>
    <w:rsid w:val="00A44CAA"/>
    <w:rsid w:val="00A45864"/>
    <w:rsid w:val="00A46B03"/>
    <w:rsid w:val="00A52310"/>
    <w:rsid w:val="00A56D4A"/>
    <w:rsid w:val="00A65BE3"/>
    <w:rsid w:val="00A73294"/>
    <w:rsid w:val="00A75744"/>
    <w:rsid w:val="00A82256"/>
    <w:rsid w:val="00A82793"/>
    <w:rsid w:val="00A84158"/>
    <w:rsid w:val="00A84EE7"/>
    <w:rsid w:val="00A92E89"/>
    <w:rsid w:val="00A9586F"/>
    <w:rsid w:val="00AA1427"/>
    <w:rsid w:val="00AA2E24"/>
    <w:rsid w:val="00AB2258"/>
    <w:rsid w:val="00AB497A"/>
    <w:rsid w:val="00AB4CD0"/>
    <w:rsid w:val="00AB5D99"/>
    <w:rsid w:val="00AB5ED8"/>
    <w:rsid w:val="00AC1E30"/>
    <w:rsid w:val="00AC326E"/>
    <w:rsid w:val="00AC7894"/>
    <w:rsid w:val="00AD0F51"/>
    <w:rsid w:val="00AD11B7"/>
    <w:rsid w:val="00AD2F52"/>
    <w:rsid w:val="00AD687E"/>
    <w:rsid w:val="00AE571A"/>
    <w:rsid w:val="00AE6C70"/>
    <w:rsid w:val="00AE7985"/>
    <w:rsid w:val="00AF2286"/>
    <w:rsid w:val="00AF3CBA"/>
    <w:rsid w:val="00B05F01"/>
    <w:rsid w:val="00B229B0"/>
    <w:rsid w:val="00B2445B"/>
    <w:rsid w:val="00B24D58"/>
    <w:rsid w:val="00B2651B"/>
    <w:rsid w:val="00B26D50"/>
    <w:rsid w:val="00B30682"/>
    <w:rsid w:val="00B30EB7"/>
    <w:rsid w:val="00B33E6B"/>
    <w:rsid w:val="00B34006"/>
    <w:rsid w:val="00B40CA8"/>
    <w:rsid w:val="00B54EEE"/>
    <w:rsid w:val="00B55C84"/>
    <w:rsid w:val="00B632B7"/>
    <w:rsid w:val="00B66F2C"/>
    <w:rsid w:val="00B717D9"/>
    <w:rsid w:val="00B75E33"/>
    <w:rsid w:val="00B806E2"/>
    <w:rsid w:val="00B85B5E"/>
    <w:rsid w:val="00B91051"/>
    <w:rsid w:val="00B93AEF"/>
    <w:rsid w:val="00B95545"/>
    <w:rsid w:val="00BA6F15"/>
    <w:rsid w:val="00BB10A2"/>
    <w:rsid w:val="00BD0630"/>
    <w:rsid w:val="00BD43BB"/>
    <w:rsid w:val="00BD6D1B"/>
    <w:rsid w:val="00BE15FF"/>
    <w:rsid w:val="00BE2916"/>
    <w:rsid w:val="00BF0360"/>
    <w:rsid w:val="00BF268E"/>
    <w:rsid w:val="00BF582F"/>
    <w:rsid w:val="00C01A51"/>
    <w:rsid w:val="00C03CC2"/>
    <w:rsid w:val="00C06A82"/>
    <w:rsid w:val="00C12771"/>
    <w:rsid w:val="00C133CE"/>
    <w:rsid w:val="00C248CF"/>
    <w:rsid w:val="00C322AD"/>
    <w:rsid w:val="00C34D04"/>
    <w:rsid w:val="00C3725C"/>
    <w:rsid w:val="00C43E69"/>
    <w:rsid w:val="00C47465"/>
    <w:rsid w:val="00C50A80"/>
    <w:rsid w:val="00C50F4A"/>
    <w:rsid w:val="00C56671"/>
    <w:rsid w:val="00C610DE"/>
    <w:rsid w:val="00C674D6"/>
    <w:rsid w:val="00C7334E"/>
    <w:rsid w:val="00C7349C"/>
    <w:rsid w:val="00C77AF5"/>
    <w:rsid w:val="00C912EA"/>
    <w:rsid w:val="00C91EE7"/>
    <w:rsid w:val="00C9225F"/>
    <w:rsid w:val="00C96704"/>
    <w:rsid w:val="00C97A99"/>
    <w:rsid w:val="00CA670D"/>
    <w:rsid w:val="00CB18CA"/>
    <w:rsid w:val="00CB33BA"/>
    <w:rsid w:val="00CB76CF"/>
    <w:rsid w:val="00CC036C"/>
    <w:rsid w:val="00CC2442"/>
    <w:rsid w:val="00CC53C0"/>
    <w:rsid w:val="00CC77FA"/>
    <w:rsid w:val="00CF2AE6"/>
    <w:rsid w:val="00CF6E60"/>
    <w:rsid w:val="00D01687"/>
    <w:rsid w:val="00D03EAA"/>
    <w:rsid w:val="00D115C8"/>
    <w:rsid w:val="00D11DB1"/>
    <w:rsid w:val="00D1440F"/>
    <w:rsid w:val="00D1494E"/>
    <w:rsid w:val="00D2101B"/>
    <w:rsid w:val="00D25F95"/>
    <w:rsid w:val="00D3180E"/>
    <w:rsid w:val="00D464CE"/>
    <w:rsid w:val="00D50CA1"/>
    <w:rsid w:val="00D515E6"/>
    <w:rsid w:val="00D52655"/>
    <w:rsid w:val="00D55163"/>
    <w:rsid w:val="00D63A98"/>
    <w:rsid w:val="00D653FB"/>
    <w:rsid w:val="00D66D22"/>
    <w:rsid w:val="00D857B7"/>
    <w:rsid w:val="00D97A67"/>
    <w:rsid w:val="00DA3D23"/>
    <w:rsid w:val="00DA4051"/>
    <w:rsid w:val="00DA51A2"/>
    <w:rsid w:val="00DC4A8B"/>
    <w:rsid w:val="00DD28F1"/>
    <w:rsid w:val="00DD2AF0"/>
    <w:rsid w:val="00DE1BC9"/>
    <w:rsid w:val="00DE3E3C"/>
    <w:rsid w:val="00DE4C58"/>
    <w:rsid w:val="00E03509"/>
    <w:rsid w:val="00E10098"/>
    <w:rsid w:val="00E12C1D"/>
    <w:rsid w:val="00E16AA1"/>
    <w:rsid w:val="00E206EF"/>
    <w:rsid w:val="00E20F1E"/>
    <w:rsid w:val="00E23138"/>
    <w:rsid w:val="00E24AF5"/>
    <w:rsid w:val="00E3291B"/>
    <w:rsid w:val="00E357FE"/>
    <w:rsid w:val="00E36579"/>
    <w:rsid w:val="00E46389"/>
    <w:rsid w:val="00E463A4"/>
    <w:rsid w:val="00E51DA5"/>
    <w:rsid w:val="00E547B1"/>
    <w:rsid w:val="00E54FCE"/>
    <w:rsid w:val="00E55043"/>
    <w:rsid w:val="00E551BB"/>
    <w:rsid w:val="00E61DAB"/>
    <w:rsid w:val="00E626DA"/>
    <w:rsid w:val="00E6329A"/>
    <w:rsid w:val="00E71958"/>
    <w:rsid w:val="00E81612"/>
    <w:rsid w:val="00E90C47"/>
    <w:rsid w:val="00E923DD"/>
    <w:rsid w:val="00E9772A"/>
    <w:rsid w:val="00EA6991"/>
    <w:rsid w:val="00EA69DB"/>
    <w:rsid w:val="00EB0D0E"/>
    <w:rsid w:val="00EB5EB7"/>
    <w:rsid w:val="00EB7076"/>
    <w:rsid w:val="00EB7DC0"/>
    <w:rsid w:val="00EC665B"/>
    <w:rsid w:val="00EC6981"/>
    <w:rsid w:val="00ED13C5"/>
    <w:rsid w:val="00ED54C1"/>
    <w:rsid w:val="00EE0559"/>
    <w:rsid w:val="00EE692F"/>
    <w:rsid w:val="00EF061B"/>
    <w:rsid w:val="00EF63A3"/>
    <w:rsid w:val="00F029B6"/>
    <w:rsid w:val="00F1523C"/>
    <w:rsid w:val="00F22257"/>
    <w:rsid w:val="00F252D7"/>
    <w:rsid w:val="00F27372"/>
    <w:rsid w:val="00F30659"/>
    <w:rsid w:val="00F32A4B"/>
    <w:rsid w:val="00F33D96"/>
    <w:rsid w:val="00F35AAA"/>
    <w:rsid w:val="00F546F2"/>
    <w:rsid w:val="00F55267"/>
    <w:rsid w:val="00F618C0"/>
    <w:rsid w:val="00F6390D"/>
    <w:rsid w:val="00F777D6"/>
    <w:rsid w:val="00F77AB4"/>
    <w:rsid w:val="00F82FC5"/>
    <w:rsid w:val="00F9289E"/>
    <w:rsid w:val="00F93E48"/>
    <w:rsid w:val="00FA154E"/>
    <w:rsid w:val="00FC3D7F"/>
    <w:rsid w:val="00FC3DAD"/>
    <w:rsid w:val="00FD03D3"/>
    <w:rsid w:val="00FF0C32"/>
    <w:rsid w:val="00FF2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442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說明"/>
    <w:basedOn w:val="Normal"/>
    <w:uiPriority w:val="99"/>
    <w:rsid w:val="00CC2442"/>
    <w:rPr>
      <w:rFonts w:eastAsia="標楷體"/>
      <w:sz w:val="32"/>
    </w:rPr>
  </w:style>
  <w:style w:type="paragraph" w:styleId="BodyTextIndent">
    <w:name w:val="Body Text Indent"/>
    <w:basedOn w:val="Normal"/>
    <w:link w:val="BodyTextIndentChar"/>
    <w:uiPriority w:val="99"/>
    <w:rsid w:val="00CC2442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44098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05F01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098"/>
    <w:rPr>
      <w:rFonts w:asciiTheme="majorHAnsi" w:eastAsiaTheme="majorEastAsia" w:hAnsiTheme="majorHAnsi" w:cstheme="majorBidi"/>
      <w:sz w:val="0"/>
      <w:szCs w:val="0"/>
    </w:rPr>
  </w:style>
  <w:style w:type="paragraph" w:styleId="Footer">
    <w:name w:val="footer"/>
    <w:basedOn w:val="Normal"/>
    <w:link w:val="FooterChar"/>
    <w:uiPriority w:val="99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B249F"/>
    <w:rPr>
      <w:rFonts w:cs="Times New Roman"/>
      <w:kern w:val="2"/>
    </w:rPr>
  </w:style>
  <w:style w:type="character" w:styleId="PageNumber">
    <w:name w:val="page number"/>
    <w:basedOn w:val="DefaultParagraphFont"/>
    <w:uiPriority w:val="99"/>
    <w:rsid w:val="006F2DB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34D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34D04"/>
    <w:rPr>
      <w:kern w:val="2"/>
    </w:rPr>
  </w:style>
  <w:style w:type="character" w:styleId="Hyperlink">
    <w:name w:val="Hyperlink"/>
    <w:basedOn w:val="DefaultParagraphFont"/>
    <w:uiPriority w:val="99"/>
    <w:rsid w:val="00033622"/>
    <w:rPr>
      <w:rFonts w:cs="Times New Roman"/>
      <w:color w:val="0000FF"/>
      <w:u w:val="single"/>
    </w:rPr>
  </w:style>
  <w:style w:type="paragraph" w:customStyle="1" w:styleId="a0">
    <w:name w:val="說明 字元"/>
    <w:basedOn w:val="Normal"/>
    <w:link w:val="a1"/>
    <w:uiPriority w:val="99"/>
    <w:rsid w:val="004424F0"/>
    <w:rPr>
      <w:rFonts w:eastAsia="標楷體"/>
      <w:sz w:val="32"/>
    </w:rPr>
  </w:style>
  <w:style w:type="character" w:customStyle="1" w:styleId="a1">
    <w:name w:val="說明 字元 字元"/>
    <w:link w:val="a0"/>
    <w:uiPriority w:val="99"/>
    <w:locked/>
    <w:rsid w:val="004424F0"/>
    <w:rPr>
      <w:rFonts w:eastAsia="標楷體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3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274</Words>
  <Characters>1566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九十三年春季中央機關未婚同仁聯誼活動實施計畫</dc:title>
  <dc:subject/>
  <dc:creator>n220410711_武秀貞</dc:creator>
  <cp:keywords/>
  <dc:description/>
  <cp:lastModifiedBy>user</cp:lastModifiedBy>
  <cp:revision>2</cp:revision>
  <cp:lastPrinted>2018-06-22T02:48:00Z</cp:lastPrinted>
  <dcterms:created xsi:type="dcterms:W3CDTF">2018-06-25T08:43:00Z</dcterms:created>
  <dcterms:modified xsi:type="dcterms:W3CDTF">2018-06-25T08:43:00Z</dcterms:modified>
</cp:coreProperties>
</file>