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F7" w:rsidRPr="00BE4BF3" w:rsidRDefault="002A0EF7" w:rsidP="00BE4BF3">
      <w:pPr>
        <w:jc w:val="center"/>
        <w:rPr>
          <w:rFonts w:ascii="標楷體" w:eastAsia="標楷體" w:hAnsi="標楷體"/>
        </w:rPr>
      </w:pPr>
      <w:r w:rsidRPr="00BE4BF3">
        <w:rPr>
          <w:rFonts w:ascii="標楷體" w:eastAsia="標楷體" w:hAnsi="標楷體" w:hint="eastAsia"/>
        </w:rPr>
        <w:t>本府</w:t>
      </w:r>
      <w:r w:rsidRPr="00BE4BF3">
        <w:rPr>
          <w:rFonts w:ascii="標楷體" w:eastAsia="標楷體" w:hAnsi="標楷體"/>
        </w:rPr>
        <w:t>107</w:t>
      </w:r>
      <w:r>
        <w:rPr>
          <w:rFonts w:ascii="標楷體" w:eastAsia="標楷體" w:hAnsi="標楷體" w:hint="eastAsia"/>
        </w:rPr>
        <w:t>年員工健康檢查預約</w:t>
      </w:r>
      <w:r w:rsidRPr="00BE4BF3">
        <w:rPr>
          <w:rFonts w:ascii="標楷體" w:eastAsia="標楷體" w:hAnsi="標楷體" w:hint="eastAsia"/>
        </w:rPr>
        <w:t>表</w:t>
      </w: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92"/>
        <w:gridCol w:w="1276"/>
        <w:gridCol w:w="709"/>
        <w:gridCol w:w="567"/>
        <w:gridCol w:w="1276"/>
        <w:gridCol w:w="1842"/>
        <w:gridCol w:w="1418"/>
        <w:gridCol w:w="1417"/>
        <w:gridCol w:w="2127"/>
        <w:gridCol w:w="1559"/>
        <w:gridCol w:w="992"/>
      </w:tblGrid>
      <w:tr w:rsidR="002A0EF7" w:rsidRPr="009D7E71" w:rsidTr="009D7E71">
        <w:tc>
          <w:tcPr>
            <w:tcW w:w="1135" w:type="dxa"/>
            <w:vAlign w:val="center"/>
          </w:tcPr>
          <w:p w:rsidR="002A0EF7" w:rsidRPr="009D7E71" w:rsidRDefault="002A0EF7" w:rsidP="009D7E71">
            <w:pPr>
              <w:jc w:val="center"/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992" w:type="dxa"/>
            <w:vAlign w:val="center"/>
          </w:tcPr>
          <w:p w:rsidR="002A0EF7" w:rsidRPr="009D7E71" w:rsidRDefault="002A0EF7" w:rsidP="009D7E71">
            <w:pPr>
              <w:jc w:val="center"/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2A0EF7" w:rsidRPr="009D7E71" w:rsidRDefault="002A0EF7" w:rsidP="009D7E71">
            <w:pPr>
              <w:jc w:val="center"/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709" w:type="dxa"/>
            <w:vAlign w:val="center"/>
          </w:tcPr>
          <w:p w:rsidR="002A0EF7" w:rsidRPr="009D7E71" w:rsidRDefault="002A0EF7" w:rsidP="009D7E71">
            <w:pPr>
              <w:jc w:val="center"/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2A0EF7" w:rsidRPr="009D7E71" w:rsidRDefault="002A0EF7" w:rsidP="009D7E71">
            <w:pPr>
              <w:jc w:val="center"/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2A0EF7" w:rsidRPr="009D7E71" w:rsidRDefault="002A0EF7" w:rsidP="009D7E71">
            <w:pPr>
              <w:jc w:val="center"/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842" w:type="dxa"/>
            <w:vAlign w:val="center"/>
          </w:tcPr>
          <w:p w:rsidR="002A0EF7" w:rsidRPr="009D7E71" w:rsidRDefault="002A0EF7" w:rsidP="00887B8C">
            <w:pPr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 w:hint="eastAsia"/>
              </w:rPr>
              <w:t>文件寄送地址</w:t>
            </w:r>
            <w:r w:rsidRPr="009D7E71">
              <w:rPr>
                <w:rFonts w:ascii="標楷體" w:eastAsia="標楷體" w:hAnsi="標楷體"/>
                <w:sz w:val="20"/>
              </w:rPr>
              <w:t>(</w:t>
            </w:r>
            <w:r w:rsidRPr="009D7E71">
              <w:rPr>
                <w:rFonts w:ascii="標楷體" w:eastAsia="標楷體" w:hAnsi="標楷體" w:hint="eastAsia"/>
                <w:sz w:val="20"/>
              </w:rPr>
              <w:t>寄送報告或糞便採集盒</w:t>
            </w:r>
            <w:r w:rsidRPr="009D7E71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2A0EF7" w:rsidRPr="009D7E71" w:rsidRDefault="002A0EF7" w:rsidP="009D7E71">
            <w:pPr>
              <w:jc w:val="center"/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417" w:type="dxa"/>
            <w:vAlign w:val="center"/>
          </w:tcPr>
          <w:p w:rsidR="002A0EF7" w:rsidRPr="009D7E71" w:rsidRDefault="002A0EF7" w:rsidP="009D7E71">
            <w:pPr>
              <w:jc w:val="center"/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2127" w:type="dxa"/>
            <w:vAlign w:val="center"/>
          </w:tcPr>
          <w:p w:rsidR="002A0EF7" w:rsidRPr="009D7E71" w:rsidRDefault="002A0EF7" w:rsidP="009D7E71">
            <w:pPr>
              <w:jc w:val="center"/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 w:hint="eastAsia"/>
              </w:rPr>
              <w:t>健康檢查方案</w:t>
            </w:r>
          </w:p>
        </w:tc>
        <w:tc>
          <w:tcPr>
            <w:tcW w:w="1559" w:type="dxa"/>
            <w:vAlign w:val="center"/>
          </w:tcPr>
          <w:p w:rsidR="002A0EF7" w:rsidRPr="009D7E71" w:rsidRDefault="002A0EF7" w:rsidP="009D7E71">
            <w:pPr>
              <w:jc w:val="center"/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 w:hint="eastAsia"/>
              </w:rPr>
              <w:t>加選項目</w:t>
            </w:r>
          </w:p>
        </w:tc>
        <w:tc>
          <w:tcPr>
            <w:tcW w:w="992" w:type="dxa"/>
            <w:vAlign w:val="center"/>
          </w:tcPr>
          <w:p w:rsidR="002A0EF7" w:rsidRPr="009D7E71" w:rsidRDefault="002A0EF7" w:rsidP="009D7E71">
            <w:pPr>
              <w:jc w:val="both"/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2A0EF7" w:rsidRPr="009D7E71" w:rsidTr="009D7E71">
        <w:tc>
          <w:tcPr>
            <w:tcW w:w="1135" w:type="dxa"/>
          </w:tcPr>
          <w:p w:rsidR="002A0EF7" w:rsidRPr="009D7E71" w:rsidRDefault="002A0EF7" w:rsidP="00887B8C">
            <w:pPr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 w:hint="eastAsia"/>
              </w:rPr>
              <w:t>ＯＯ局</w:t>
            </w:r>
          </w:p>
          <w:p w:rsidR="002A0EF7" w:rsidRPr="009D7E71" w:rsidRDefault="002A0EF7" w:rsidP="00887B8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9D7E71">
              <w:rPr>
                <w:rFonts w:ascii="標楷體" w:eastAsia="標楷體" w:hAnsi="標楷體"/>
                <w:shd w:val="pct15" w:color="auto" w:fill="FFFFFF"/>
              </w:rPr>
              <w:t>(</w:t>
            </w:r>
            <w:r w:rsidRPr="009D7E71">
              <w:rPr>
                <w:rFonts w:ascii="標楷體" w:eastAsia="標楷體" w:hAnsi="標楷體" w:hint="eastAsia"/>
                <w:shd w:val="pct15" w:color="auto" w:fill="FFFFFF"/>
              </w:rPr>
              <w:t>範例</w:t>
            </w:r>
            <w:r w:rsidRPr="009D7E71">
              <w:rPr>
                <w:rFonts w:ascii="標楷體" w:eastAsia="標楷體" w:hAnsi="標楷體"/>
                <w:shd w:val="pct15" w:color="auto" w:fill="FFFFFF"/>
              </w:rPr>
              <w:t>)</w:t>
            </w:r>
          </w:p>
          <w:p w:rsidR="002A0EF7" w:rsidRPr="009D7E71" w:rsidRDefault="002A0EF7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A0EF7" w:rsidRPr="009D7E71" w:rsidRDefault="002A0EF7" w:rsidP="00887B8C">
            <w:pPr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 w:hint="eastAsia"/>
              </w:rPr>
              <w:t>ＯＯ科</w:t>
            </w:r>
          </w:p>
          <w:p w:rsidR="002A0EF7" w:rsidRPr="009D7E71" w:rsidRDefault="002A0EF7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A0EF7" w:rsidRPr="009D7E71" w:rsidRDefault="002A0EF7" w:rsidP="00887B8C">
            <w:pPr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/>
              </w:rPr>
              <w:t>A123456789</w:t>
            </w:r>
          </w:p>
        </w:tc>
        <w:tc>
          <w:tcPr>
            <w:tcW w:w="709" w:type="dxa"/>
          </w:tcPr>
          <w:p w:rsidR="002A0EF7" w:rsidRPr="009D7E71" w:rsidRDefault="002A0EF7" w:rsidP="00887B8C">
            <w:pPr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 w:hint="eastAsia"/>
              </w:rPr>
              <w:t>林ＯＯ</w:t>
            </w:r>
          </w:p>
        </w:tc>
        <w:tc>
          <w:tcPr>
            <w:tcW w:w="567" w:type="dxa"/>
          </w:tcPr>
          <w:p w:rsidR="002A0EF7" w:rsidRPr="009D7E71" w:rsidRDefault="002A0EF7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A0EF7" w:rsidRPr="009D7E71" w:rsidRDefault="002A0EF7" w:rsidP="00887B8C">
            <w:pPr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/>
              </w:rPr>
              <w:t>1969/01/01</w:t>
            </w:r>
          </w:p>
        </w:tc>
        <w:tc>
          <w:tcPr>
            <w:tcW w:w="1842" w:type="dxa"/>
          </w:tcPr>
          <w:p w:rsidR="002A0EF7" w:rsidRPr="009D7E71" w:rsidRDefault="002A0EF7" w:rsidP="00887B8C">
            <w:pPr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 w:hint="eastAsia"/>
              </w:rPr>
              <w:t>桃園市ＯＯ區ＯＯ路Ｏ號</w:t>
            </w:r>
          </w:p>
        </w:tc>
        <w:tc>
          <w:tcPr>
            <w:tcW w:w="1418" w:type="dxa"/>
          </w:tcPr>
          <w:p w:rsidR="002A0EF7" w:rsidRPr="009D7E71" w:rsidRDefault="002A0EF7" w:rsidP="00887B8C">
            <w:pPr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/>
              </w:rPr>
              <w:t>0900123456</w:t>
            </w:r>
          </w:p>
        </w:tc>
        <w:tc>
          <w:tcPr>
            <w:tcW w:w="1417" w:type="dxa"/>
          </w:tcPr>
          <w:p w:rsidR="002A0EF7" w:rsidRPr="009D7E71" w:rsidRDefault="002A0EF7" w:rsidP="00887B8C">
            <w:pPr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/>
              </w:rPr>
              <w:t>107.01.01</w:t>
            </w:r>
          </w:p>
        </w:tc>
        <w:tc>
          <w:tcPr>
            <w:tcW w:w="2127" w:type="dxa"/>
          </w:tcPr>
          <w:p w:rsidR="002A0EF7" w:rsidRPr="009D7E71" w:rsidRDefault="002A0EF7" w:rsidP="00887B8C">
            <w:pPr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 w:hint="eastAsia"/>
              </w:rPr>
              <w:t>□</w:t>
            </w:r>
            <w:r w:rsidRPr="009D7E71">
              <w:rPr>
                <w:rFonts w:ascii="標楷體" w:eastAsia="標楷體" w:hAnsi="標楷體"/>
              </w:rPr>
              <w:t>3,500</w:t>
            </w:r>
            <w:r w:rsidRPr="009D7E71">
              <w:rPr>
                <w:rFonts w:ascii="標楷體" w:eastAsia="標楷體" w:hAnsi="標楷體" w:hint="eastAsia"/>
              </w:rPr>
              <w:t>元優質健康檢查</w:t>
            </w:r>
            <w:r w:rsidRPr="009D7E71">
              <w:rPr>
                <w:rFonts w:ascii="標楷體" w:eastAsia="標楷體" w:hAnsi="標楷體"/>
              </w:rPr>
              <w:br/>
            </w:r>
            <w:r w:rsidRPr="009D7E71">
              <w:rPr>
                <w:rFonts w:ascii="標楷體" w:eastAsia="標楷體" w:hAnsi="標楷體" w:hint="eastAsia"/>
              </w:rPr>
              <w:t>□</w:t>
            </w:r>
            <w:r w:rsidRPr="009D7E71">
              <w:rPr>
                <w:rFonts w:ascii="標楷體" w:eastAsia="標楷體" w:hAnsi="標楷體"/>
              </w:rPr>
              <w:t>16,000</w:t>
            </w:r>
            <w:r w:rsidRPr="009D7E71">
              <w:rPr>
                <w:rFonts w:ascii="標楷體" w:eastAsia="標楷體" w:hAnsi="標楷體" w:hint="eastAsia"/>
              </w:rPr>
              <w:t>元護腸胃健康檢查</w:t>
            </w:r>
            <w:r w:rsidRPr="009D7E71">
              <w:rPr>
                <w:rFonts w:ascii="標楷體" w:eastAsia="標楷體" w:hAnsi="標楷體"/>
              </w:rPr>
              <w:br/>
            </w:r>
            <w:r w:rsidRPr="009D7E71">
              <w:rPr>
                <w:rFonts w:ascii="標楷體" w:eastAsia="標楷體" w:hAnsi="標楷體" w:hint="eastAsia"/>
              </w:rPr>
              <w:t>□</w:t>
            </w:r>
            <w:r w:rsidRPr="009D7E71">
              <w:rPr>
                <w:rFonts w:ascii="標楷體" w:eastAsia="標楷體" w:hAnsi="標楷體"/>
              </w:rPr>
              <w:t>16,000</w:t>
            </w:r>
            <w:r w:rsidRPr="009D7E71">
              <w:rPr>
                <w:rFonts w:ascii="標楷體" w:eastAsia="標楷體" w:hAnsi="標楷體" w:hint="eastAsia"/>
              </w:rPr>
              <w:t>元護腦健康檢查</w:t>
            </w:r>
          </w:p>
        </w:tc>
        <w:tc>
          <w:tcPr>
            <w:tcW w:w="1559" w:type="dxa"/>
          </w:tcPr>
          <w:p w:rsidR="002A0EF7" w:rsidRPr="009D7E71" w:rsidRDefault="002A0EF7" w:rsidP="00887B8C">
            <w:pPr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 w:hint="eastAsia"/>
              </w:rPr>
              <w:t>□</w:t>
            </w:r>
            <w:r w:rsidRPr="009D7E71">
              <w:rPr>
                <w:rFonts w:ascii="標楷體" w:eastAsia="標楷體" w:hAnsi="標楷體"/>
              </w:rPr>
              <w:t>4,200</w:t>
            </w:r>
            <w:r w:rsidRPr="009D7E71">
              <w:rPr>
                <w:rFonts w:ascii="標楷體" w:eastAsia="標楷體" w:hAnsi="標楷體" w:hint="eastAsia"/>
              </w:rPr>
              <w:t>元低輻射劑量胸部電腦斷層</w:t>
            </w:r>
          </w:p>
        </w:tc>
        <w:tc>
          <w:tcPr>
            <w:tcW w:w="992" w:type="dxa"/>
          </w:tcPr>
          <w:p w:rsidR="002A0EF7" w:rsidRPr="009D7E71" w:rsidRDefault="002A0EF7" w:rsidP="00887B8C">
            <w:pPr>
              <w:rPr>
                <w:rFonts w:ascii="標楷體" w:eastAsia="標楷體" w:hAnsi="標楷體"/>
              </w:rPr>
            </w:pPr>
            <w:r w:rsidRPr="009D7E71">
              <w:rPr>
                <w:rFonts w:ascii="新細明體" w:hAnsi="新細明體" w:hint="eastAsia"/>
              </w:rPr>
              <w:t>□</w:t>
            </w:r>
            <w:r w:rsidRPr="009D7E71">
              <w:rPr>
                <w:rFonts w:ascii="標楷體" w:eastAsia="標楷體" w:hAnsi="標楷體" w:hint="eastAsia"/>
              </w:rPr>
              <w:t>員工</w:t>
            </w:r>
          </w:p>
          <w:p w:rsidR="002A0EF7" w:rsidRPr="009D7E71" w:rsidRDefault="002A0EF7" w:rsidP="00887B8C">
            <w:pPr>
              <w:rPr>
                <w:rFonts w:ascii="標楷體" w:eastAsia="標楷體" w:hAnsi="標楷體"/>
              </w:rPr>
            </w:pPr>
            <w:r w:rsidRPr="009D7E71">
              <w:rPr>
                <w:rFonts w:ascii="標楷體" w:eastAsia="標楷體" w:hAnsi="標楷體" w:hint="eastAsia"/>
              </w:rPr>
              <w:t>□眷屬</w:t>
            </w:r>
          </w:p>
        </w:tc>
      </w:tr>
      <w:tr w:rsidR="002A0EF7" w:rsidRPr="009D7E71" w:rsidTr="009D7E71">
        <w:tc>
          <w:tcPr>
            <w:tcW w:w="1135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</w:tr>
      <w:tr w:rsidR="002A0EF7" w:rsidRPr="009D7E71" w:rsidTr="009D7E71">
        <w:tc>
          <w:tcPr>
            <w:tcW w:w="1135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</w:tr>
      <w:tr w:rsidR="002A0EF7" w:rsidRPr="009D7E71" w:rsidTr="009D7E71">
        <w:tc>
          <w:tcPr>
            <w:tcW w:w="1135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</w:tr>
      <w:tr w:rsidR="002A0EF7" w:rsidRPr="009D7E71" w:rsidTr="009D7E71">
        <w:tc>
          <w:tcPr>
            <w:tcW w:w="1135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margin-left:-6.45pt;margin-top:15.9pt;width:766.95pt;height:23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" filled="f" stroked="f" strokeweight=".5pt">
                  <v:textbox>
                    <w:txbxContent>
                      <w:p w:rsidR="002A0EF7" w:rsidRPr="00BE4BF3" w:rsidRDefault="002A0EF7" w:rsidP="001472F4">
                        <w:pPr>
                          <w:pStyle w:val="NoteHeading"/>
                          <w:jc w:val="lef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備註</w:t>
                        </w:r>
                        <w:r>
                          <w:rPr>
                            <w:rFonts w:ascii="新細明體" w:hAnsi="新細明體" w:hint="eastAsia"/>
                          </w:rPr>
                          <w:t>：</w:t>
                        </w:r>
                      </w:p>
                      <w:p w:rsidR="002A0EF7" w:rsidRPr="00ED6311" w:rsidRDefault="002A0EF7" w:rsidP="00ED631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ED6311">
                          <w:rPr>
                            <w:rFonts w:ascii="標楷體" w:eastAsia="標楷體" w:hAnsi="標楷體" w:hint="eastAsia"/>
                          </w:rPr>
                          <w:t>採線上預約制</w:t>
                        </w:r>
                        <w:r w:rsidRPr="00ED6311">
                          <w:rPr>
                            <w:rFonts w:ascii="新細明體" w:hAnsi="新細明體" w:hint="eastAsia"/>
                          </w:rPr>
                          <w:t>，</w:t>
                        </w:r>
                        <w:r w:rsidRPr="00ED6311">
                          <w:rPr>
                            <w:rFonts w:ascii="標楷體" w:eastAsia="標楷體" w:hAnsi="標楷體" w:hint="eastAsia"/>
                          </w:rPr>
                          <w:t>每星期一至星期五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下列</w:t>
                        </w:r>
                        <w:r>
                          <w:rPr>
                            <w:rFonts w:ascii="標楷體" w:eastAsia="標楷體" w:hAnsi="標楷體"/>
                          </w:rPr>
                          <w:t>3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項健康檢查方案</w:t>
                        </w:r>
                        <w:r w:rsidRPr="00ED6311">
                          <w:rPr>
                            <w:rFonts w:ascii="標楷體" w:eastAsia="標楷體" w:hAnsi="標楷體" w:hint="eastAsia"/>
                          </w:rPr>
                          <w:t>皆保留一定名額，提供本府各機關同仁預約申請。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1526"/>
                          <w:gridCol w:w="992"/>
                          <w:gridCol w:w="992"/>
                          <w:gridCol w:w="993"/>
                          <w:gridCol w:w="992"/>
                          <w:gridCol w:w="992"/>
                          <w:gridCol w:w="3402"/>
                        </w:tblGrid>
                        <w:tr w:rsidR="002A0EF7" w:rsidRPr="009D7E71" w:rsidTr="00F4440B">
                          <w:trPr>
                            <w:trHeight w:val="407"/>
                          </w:trPr>
                          <w:tc>
                            <w:tcPr>
                              <w:tcW w:w="152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方案及名額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星期一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星期二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星期三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星期四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星期五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jc w:val="center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備註</w:t>
                              </w:r>
                            </w:p>
                          </w:tc>
                        </w:tr>
                        <w:tr w:rsidR="002A0EF7" w:rsidRPr="009D7E71" w:rsidTr="00F4440B">
                          <w:trPr>
                            <w:trHeight w:val="407"/>
                          </w:trPr>
                          <w:tc>
                            <w:tcPr>
                              <w:tcW w:w="152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優質健檢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  <w:t>10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  <w:t>10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  <w:t>5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  <w:t>10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  <w:t>10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須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於</w:t>
                              </w:r>
                              <w:r w:rsidRPr="00ED6311"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  <w:t>7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個工作天前預約</w:t>
                              </w:r>
                            </w:p>
                          </w:tc>
                        </w:tr>
                        <w:tr w:rsidR="002A0EF7" w:rsidRPr="009D7E71" w:rsidTr="00F4440B">
                          <w:trPr>
                            <w:trHeight w:val="407"/>
                          </w:trPr>
                          <w:tc>
                            <w:tcPr>
                              <w:tcW w:w="152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護腦健檢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  <w:t>2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  <w:t>2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  <w:t>2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  <w:t>2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  <w:t>2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須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於</w:t>
                              </w:r>
                              <w:r w:rsidRPr="00ED6311"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  <w:t>10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個工作天前預約</w:t>
                              </w:r>
                            </w:p>
                          </w:tc>
                        </w:tr>
                        <w:tr w:rsidR="002A0EF7" w:rsidRPr="009D7E71" w:rsidTr="00B26A3E">
                          <w:trPr>
                            <w:trHeight w:val="407"/>
                          </w:trPr>
                          <w:tc>
                            <w:tcPr>
                              <w:tcW w:w="152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護腸胃健檢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  <w:t>2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  <w:t>2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  <w:t>2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  <w:t>2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ED6311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 w:rsidRPr="00ED6311"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  <w:t>2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2A0EF7" w:rsidRPr="00ED6311" w:rsidRDefault="002A0EF7" w:rsidP="00533ABA">
                              <w:pPr>
                                <w:widowControl/>
                                <w:spacing w:before="100" w:beforeAutospacing="1" w:after="100" w:afterAutospacing="1" w:line="280" w:lineRule="exact"/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須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於</w:t>
                              </w:r>
                              <w:r w:rsidRPr="00ED6311">
                                <w:rPr>
                                  <w:rFonts w:ascii="標楷體" w:eastAsia="標楷體" w:hAnsi="標楷體" w:cs="新細明體"/>
                                  <w:kern w:val="0"/>
                                  <w:szCs w:val="24"/>
                                </w:rPr>
                                <w:t>15</w:t>
                              </w:r>
                              <w:r w:rsidRPr="00ED6311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Cs w:val="24"/>
                                </w:rPr>
                                <w:t>個工作天前預約</w:t>
                              </w:r>
                            </w:p>
                          </w:tc>
                        </w:tr>
                      </w:tbl>
                      <w:p w:rsidR="002A0EF7" w:rsidRDefault="002A0EF7" w:rsidP="00742CC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742CC7">
                          <w:rPr>
                            <w:rFonts w:ascii="標楷體" w:eastAsia="標楷體" w:hAnsi="標楷體" w:hint="eastAsia"/>
                          </w:rPr>
                          <w:t>桃園醫院目前先開放</w:t>
                        </w:r>
                        <w:r w:rsidRPr="00B26A3E">
                          <w:rPr>
                            <w:rFonts w:ascii="標楷體" w:eastAsia="標楷體" w:hAnsi="標楷體" w:hint="eastAsia"/>
                          </w:rPr>
                          <w:t>各機關學校同仁預約健康檢查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時間如下</w:t>
                        </w:r>
                        <w:r w:rsidRPr="00B26A3E">
                          <w:rPr>
                            <w:rFonts w:ascii="標楷體" w:eastAsia="標楷體" w:hAnsi="標楷體"/>
                          </w:rPr>
                          <w:t>(</w:t>
                        </w:r>
                        <w:r w:rsidRPr="00B26A3E">
                          <w:rPr>
                            <w:rFonts w:ascii="標楷體" w:eastAsia="標楷體" w:hAnsi="標楷體" w:hint="eastAsia"/>
                          </w:rPr>
                          <w:t>不含例假日，額滿為止</w:t>
                        </w:r>
                        <w:r w:rsidRPr="00B26A3E">
                          <w:rPr>
                            <w:rFonts w:ascii="標楷體" w:eastAsia="標楷體" w:hAnsi="標楷體"/>
                          </w:rPr>
                          <w:t>)</w:t>
                        </w:r>
                        <w:r>
                          <w:rPr>
                            <w:rFonts w:ascii="新細明體" w:hAnsi="新細明體" w:hint="eastAsia"/>
                          </w:rPr>
                          <w:t>：</w:t>
                        </w:r>
                      </w:p>
                      <w:p w:rsidR="002A0EF7" w:rsidRDefault="002A0EF7" w:rsidP="00B26A3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B26A3E">
                          <w:rPr>
                            <w:rFonts w:ascii="標楷體" w:eastAsia="標楷體" w:hAnsi="標楷體"/>
                          </w:rPr>
                          <w:t>(1)107</w:t>
                        </w:r>
                        <w:r w:rsidRPr="00B26A3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 w:rsidRPr="00B26A3E">
                          <w:rPr>
                            <w:rFonts w:ascii="標楷體" w:eastAsia="標楷體" w:hAnsi="標楷體"/>
                          </w:rPr>
                          <w:t>7</w:t>
                        </w:r>
                        <w:r w:rsidRPr="00B26A3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 w:rsidRPr="00B26A3E">
                          <w:rPr>
                            <w:rFonts w:ascii="標楷體" w:eastAsia="標楷體" w:hAnsi="標楷體"/>
                          </w:rPr>
                          <w:t>16</w:t>
                        </w:r>
                        <w:r w:rsidRPr="00B26A3E">
                          <w:rPr>
                            <w:rFonts w:ascii="標楷體" w:eastAsia="標楷體" w:hAnsi="標楷體" w:hint="eastAsia"/>
                          </w:rPr>
                          <w:t>日至同年月</w:t>
                        </w:r>
                        <w:r w:rsidRPr="00B26A3E">
                          <w:rPr>
                            <w:rFonts w:ascii="標楷體" w:eastAsia="標楷體" w:hAnsi="標楷體"/>
                          </w:rPr>
                          <w:t>31</w:t>
                        </w:r>
                        <w:r w:rsidRPr="00B26A3E"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  <w:r w:rsidRPr="00B26A3E">
                          <w:rPr>
                            <w:rFonts w:ascii="新細明體" w:hAnsi="新細明體" w:hint="eastAsia"/>
                          </w:rPr>
                          <w:t>，</w:t>
                        </w:r>
                        <w:r w:rsidRPr="00B26A3E">
                          <w:rPr>
                            <w:rFonts w:ascii="標楷體" w:eastAsia="標楷體" w:hAnsi="標楷體" w:hint="eastAsia"/>
                          </w:rPr>
                          <w:t>預約截止期限為同年</w:t>
                        </w:r>
                        <w:r w:rsidRPr="00B26A3E">
                          <w:rPr>
                            <w:rFonts w:ascii="標楷體" w:eastAsia="標楷體" w:hAnsi="標楷體"/>
                          </w:rPr>
                          <w:t>6</w:t>
                        </w:r>
                        <w:r w:rsidRPr="00B26A3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 w:rsidRPr="00B26A3E">
                          <w:rPr>
                            <w:rFonts w:ascii="標楷體" w:eastAsia="標楷體" w:hAnsi="標楷體"/>
                          </w:rPr>
                          <w:t>29</w:t>
                        </w:r>
                        <w:r w:rsidRPr="00B26A3E">
                          <w:rPr>
                            <w:rFonts w:ascii="標楷體" w:eastAsia="標楷體" w:hAnsi="標楷體" w:hint="eastAsia"/>
                          </w:rPr>
                          <w:t>日。</w:t>
                        </w:r>
                      </w:p>
                      <w:p w:rsidR="002A0EF7" w:rsidRPr="00B26A3E" w:rsidRDefault="002A0EF7" w:rsidP="00B26A3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(2)107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/>
                          </w:rPr>
                          <w:t>8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/>
                          </w:rPr>
                          <w:t>1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日至同年月</w:t>
                        </w:r>
                        <w:r>
                          <w:rPr>
                            <w:rFonts w:ascii="標楷體" w:eastAsia="標楷體" w:hAnsi="標楷體"/>
                          </w:rPr>
                          <w:t>31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  <w:r>
                          <w:rPr>
                            <w:rFonts w:ascii="新細明體" w:hAnsi="新細明體" w:hint="eastAsia"/>
                          </w:rPr>
                          <w:t>，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預約截止期限為同年</w:t>
                        </w: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/>
                          </w:rPr>
                          <w:t>13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  <w:p w:rsidR="002A0EF7" w:rsidRPr="00742CC7" w:rsidRDefault="002A0EF7" w:rsidP="00656A9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656A91">
                          <w:rPr>
                            <w:rFonts w:ascii="標楷體" w:eastAsia="標楷體" w:hAnsi="標楷體" w:hint="eastAsia"/>
                          </w:rPr>
                          <w:t>有意願前往辦理健康檢查者，請先參閱各項健康檢查方案注意事項，再填妥本預約表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於前開預約截止</w:t>
                        </w:r>
                        <w:bookmarkStart w:id="0" w:name="_GoBack"/>
                        <w:bookmarkEnd w:id="0"/>
                        <w:r>
                          <w:rPr>
                            <w:rFonts w:ascii="標楷體" w:eastAsia="標楷體" w:hAnsi="標楷體" w:hint="eastAsia"/>
                          </w:rPr>
                          <w:t>期限內</w:t>
                        </w:r>
                        <w:r w:rsidRPr="00656A91">
                          <w:rPr>
                            <w:rFonts w:ascii="標楷體" w:eastAsia="標楷體" w:hAnsi="標楷體" w:hint="eastAsia"/>
                          </w:rPr>
                          <w:t>送交各機關學校人事單位，由人事人員代為線上預約</w:t>
                        </w:r>
                        <w:r w:rsidRPr="00656A91">
                          <w:rPr>
                            <w:rFonts w:ascii="標楷體" w:eastAsia="標楷體" w:hAnsi="標楷體"/>
                          </w:rPr>
                          <w:t>(</w:t>
                        </w:r>
                        <w:r w:rsidRPr="00656A91">
                          <w:rPr>
                            <w:rFonts w:ascii="標楷體" w:eastAsia="標楷體" w:hAnsi="標楷體" w:hint="eastAsia"/>
                          </w:rPr>
                          <w:t>本府人事處人樂陶桃內網，網址：</w:t>
                        </w:r>
                        <w:r w:rsidRPr="00656A91">
                          <w:rPr>
                            <w:rFonts w:ascii="標楷體" w:eastAsia="標楷體" w:hAnsi="標楷體"/>
                          </w:rPr>
                          <w:t>https://ipersonnel.tycg.gov.tw/HCB)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2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A0EF7" w:rsidRPr="009D7E71" w:rsidRDefault="002A0EF7">
            <w:pPr>
              <w:rPr>
                <w:rFonts w:ascii="標楷體" w:eastAsia="標楷體" w:hAnsi="標楷體"/>
              </w:rPr>
            </w:pPr>
          </w:p>
        </w:tc>
      </w:tr>
    </w:tbl>
    <w:p w:rsidR="002A0EF7" w:rsidRPr="00BE4BF3" w:rsidRDefault="002A0EF7">
      <w:pPr>
        <w:rPr>
          <w:rFonts w:ascii="標楷體" w:eastAsia="標楷體" w:hAnsi="標楷體"/>
        </w:rPr>
      </w:pPr>
    </w:p>
    <w:p w:rsidR="002A0EF7" w:rsidRPr="00BE4BF3" w:rsidRDefault="002A0EF7">
      <w:pPr>
        <w:rPr>
          <w:rFonts w:ascii="標楷體" w:eastAsia="標楷體" w:hAnsi="標楷體"/>
        </w:rPr>
      </w:pPr>
    </w:p>
    <w:p w:rsidR="002A0EF7" w:rsidRPr="00BE4BF3" w:rsidRDefault="002A0EF7">
      <w:pPr>
        <w:rPr>
          <w:rFonts w:ascii="標楷體" w:eastAsia="標楷體" w:hAnsi="標楷體"/>
        </w:rPr>
      </w:pPr>
    </w:p>
    <w:p w:rsidR="002A0EF7" w:rsidRPr="00BE4BF3" w:rsidRDefault="002A0EF7">
      <w:pPr>
        <w:rPr>
          <w:rFonts w:ascii="標楷體" w:eastAsia="標楷體" w:hAnsi="標楷體"/>
        </w:rPr>
      </w:pPr>
    </w:p>
    <w:sectPr w:rsidR="002A0EF7" w:rsidRPr="00BE4BF3" w:rsidSect="00BE4BF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F7" w:rsidRDefault="002A0EF7" w:rsidP="0090594D">
      <w:r>
        <w:separator/>
      </w:r>
    </w:p>
  </w:endnote>
  <w:endnote w:type="continuationSeparator" w:id="0">
    <w:p w:rsidR="002A0EF7" w:rsidRDefault="002A0EF7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F7" w:rsidRDefault="002A0EF7" w:rsidP="0090594D">
      <w:r>
        <w:separator/>
      </w:r>
    </w:p>
  </w:footnote>
  <w:footnote w:type="continuationSeparator" w:id="0">
    <w:p w:rsidR="002A0EF7" w:rsidRDefault="002A0EF7" w:rsidP="0090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A3E"/>
    <w:multiLevelType w:val="hybridMultilevel"/>
    <w:tmpl w:val="C98A2706"/>
    <w:lvl w:ilvl="0" w:tplc="E992152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BF3"/>
    <w:rsid w:val="001472F4"/>
    <w:rsid w:val="0021343B"/>
    <w:rsid w:val="00247A03"/>
    <w:rsid w:val="00267996"/>
    <w:rsid w:val="002A0EF7"/>
    <w:rsid w:val="002B716A"/>
    <w:rsid w:val="002D7907"/>
    <w:rsid w:val="00360B01"/>
    <w:rsid w:val="003725AE"/>
    <w:rsid w:val="003820A7"/>
    <w:rsid w:val="003F0305"/>
    <w:rsid w:val="004D0713"/>
    <w:rsid w:val="00533ABA"/>
    <w:rsid w:val="005F187A"/>
    <w:rsid w:val="00656A91"/>
    <w:rsid w:val="00742CC7"/>
    <w:rsid w:val="00841E02"/>
    <w:rsid w:val="00887B8C"/>
    <w:rsid w:val="0090594D"/>
    <w:rsid w:val="009D7E71"/>
    <w:rsid w:val="00B26A3E"/>
    <w:rsid w:val="00B56E0B"/>
    <w:rsid w:val="00B923B8"/>
    <w:rsid w:val="00BE4BF3"/>
    <w:rsid w:val="00C00AAD"/>
    <w:rsid w:val="00C06D9D"/>
    <w:rsid w:val="00D44323"/>
    <w:rsid w:val="00EA19C5"/>
    <w:rsid w:val="00ED6311"/>
    <w:rsid w:val="00F4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A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4BF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BE4BF3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BE4BF3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BE4BF3"/>
    <w:pPr>
      <w:ind w:leftChars="1800" w:left="10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BE4BF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D6311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594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94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</Words>
  <Characters>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本府107年員工健康檢查預約表</dc:title>
  <dc:subject/>
  <dc:creator>王怡文</dc:creator>
  <cp:keywords/>
  <dc:description/>
  <cp:lastModifiedBy>user</cp:lastModifiedBy>
  <cp:revision>2</cp:revision>
  <cp:lastPrinted>2018-06-12T06:21:00Z</cp:lastPrinted>
  <dcterms:created xsi:type="dcterms:W3CDTF">2018-06-21T07:59:00Z</dcterms:created>
  <dcterms:modified xsi:type="dcterms:W3CDTF">2018-06-21T07:59:00Z</dcterms:modified>
</cp:coreProperties>
</file>