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FF" w:rsidRPr="00E13A4E" w:rsidRDefault="005922FF" w:rsidP="002B3C5C">
      <w:pPr>
        <w:pStyle w:val="Default"/>
        <w:spacing w:afterLines="20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E13A4E">
        <w:rPr>
          <w:rFonts w:eastAsia="標楷體" w:hint="eastAsia"/>
          <w:b/>
          <w:sz w:val="36"/>
          <w:szCs w:val="36"/>
        </w:rPr>
        <w:t>「貼心相貸」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5" o:spid="_x0000_s1026" type="#_x0000_t75" alt="logo(橫)-去背" style="position:absolute;margin-left:-1.35pt;margin-top:4.35pt;width:135pt;height:29.25pt;z-index:-251654144;visibility:visible;mso-position-horizontal-relative:text;mso-position-vertical-relative:text" wrapcoords="1800 0 1200 554 -120 6646 -120 11077 240 17723 1440 21046 1680 21046 3000 21046 4560 21046 20520 18277 20520 17723 21120 8862 21360 4431 18480 2769 3000 0 1800 0">
            <v:imagedata r:id="rId7" o:title=""/>
            <w10:wrap type="tight"/>
          </v:shape>
        </w:pict>
      </w:r>
      <w:r w:rsidRPr="00E13A4E">
        <w:rPr>
          <w:rFonts w:eastAsia="標楷體" w:hint="eastAsia"/>
          <w:b/>
          <w:sz w:val="36"/>
          <w:szCs w:val="36"/>
        </w:rPr>
        <w:t>線上申辦流程圖</w:t>
      </w:r>
    </w:p>
    <w:p w:rsidR="005922FF" w:rsidRDefault="005922FF" w:rsidP="00EC256D">
      <w:pPr>
        <w:pStyle w:val="Default"/>
        <w:rPr>
          <w:rFonts w:ascii="微軟正黑體" w:eastAsia="微軟正黑體" w:hAnsi="微軟正黑體"/>
        </w:rPr>
      </w:pPr>
      <w:r>
        <w:rPr>
          <w:noProof/>
        </w:rPr>
        <w:pict>
          <v:group id="群組 7" o:spid="_x0000_s1027" style="position:absolute;margin-left:35.55pt;margin-top:2.6pt;width:426.75pt;height:652.5pt;z-index:251653120" coordsize="5419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">
            <v:rect id="矩形 24" o:spid="_x0000_s1028" style="position:absolute;width:34480;height:6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+lcIA&#10;AADbAAAADwAAAGRycy9kb3ducmV2LnhtbESPX2vCMBTF3wd+h3CFvc10ZcxRjTIGA3EwWZzvl+ba&#10;VJub0sS2fvtFEPZ4OH9+nOV6dI3oqQu1ZwXPswwEcelNzZWC3/3n0xuIEJENNp5JwZUCrFeThyUW&#10;xg/8Q72OlUgjHApUYGNsCylDaclhmPmWOHlH3zmMSXaVNB0Oadw1Ms+yV+mw5kSw2NKHpfKsLy5B&#10;hut8/n3SW3nI406fvnq70TulHqfj+wJEpDH+h+/tjVGQv8D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P6VwgAAANsAAAAPAAAAAAAAAAAAAAAAAJgCAABkcnMvZG93&#10;bnJldi54bWxQSwUGAAAAAAQABAD1AAAAhwMAAAAA&#10;" strokeweight="4.5pt">
              <v:stroke linestyle="thickThin"/>
              <v:textbox>
                <w:txbxContent>
                  <w:p w:rsidR="005922FF" w:rsidRPr="00D32FAC" w:rsidRDefault="005922FF" w:rsidP="00EC256D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D32FAC">
                      <w:rPr>
                        <w:rFonts w:eastAsia="標楷體" w:hint="eastAsia"/>
                      </w:rPr>
                      <w:t>申請人</w:t>
                    </w:r>
                    <w:r>
                      <w:rPr>
                        <w:rFonts w:ascii="標楷體" w:eastAsia="標楷體" w:hAnsi="標楷體" w:hint="eastAsia"/>
                      </w:rPr>
                      <w:t>線上</w:t>
                    </w:r>
                    <w:r w:rsidRPr="00FC5DE5">
                      <w:rPr>
                        <w:rFonts w:ascii="標楷體" w:eastAsia="標楷體" w:hAnsi="標楷體" w:hint="eastAsia"/>
                      </w:rPr>
                      <w:t>輸入</w:t>
                    </w:r>
                    <w:r>
                      <w:rPr>
                        <w:rFonts w:ascii="標楷體" w:eastAsia="標楷體" w:hAnsi="標楷體" w:hint="eastAsia"/>
                        <w:u w:val="single"/>
                      </w:rPr>
                      <w:t>身分證</w:t>
                    </w:r>
                    <w:r w:rsidRPr="00FC5DE5">
                      <w:rPr>
                        <w:rFonts w:ascii="標楷體" w:eastAsia="標楷體" w:hAnsi="標楷體" w:hint="eastAsia"/>
                        <w:u w:val="single"/>
                      </w:rPr>
                      <w:t>字號</w:t>
                    </w:r>
                    <w:r w:rsidRPr="00F90C26">
                      <w:rPr>
                        <w:rFonts w:ascii="標楷體" w:eastAsia="標楷體" w:hAnsi="標楷體" w:hint="eastAsia"/>
                      </w:rPr>
                      <w:t>、</w:t>
                    </w:r>
                    <w:r w:rsidRPr="00FC5DE5">
                      <w:rPr>
                        <w:rFonts w:ascii="標楷體" w:eastAsia="標楷體" w:hAnsi="標楷體" w:hint="eastAsia"/>
                        <w:u w:val="single"/>
                      </w:rPr>
                      <w:t>使用者代號</w:t>
                    </w:r>
                    <w:r w:rsidRPr="00F90C26">
                      <w:rPr>
                        <w:rFonts w:ascii="標楷體" w:eastAsia="標楷體" w:hAnsi="標楷體" w:hint="eastAsia"/>
                      </w:rPr>
                      <w:t>及</w:t>
                    </w:r>
                    <w:r w:rsidRPr="00FC5DE5">
                      <w:rPr>
                        <w:rFonts w:ascii="標楷體" w:eastAsia="標楷體" w:hAnsi="標楷體" w:hint="eastAsia"/>
                        <w:u w:val="single"/>
                      </w:rPr>
                      <w:t>密碼</w:t>
                    </w:r>
                    <w:r w:rsidRPr="006B1C5D">
                      <w:rPr>
                        <w:rFonts w:ascii="標楷體" w:eastAsia="標楷體" w:hAnsi="標楷體" w:hint="eastAsia"/>
                      </w:rPr>
                      <w:t>，</w:t>
                    </w:r>
                    <w:r w:rsidRPr="00F90C26">
                      <w:rPr>
                        <w:rFonts w:ascii="標楷體" w:eastAsia="標楷體" w:hAnsi="標楷體" w:hint="eastAsia"/>
                      </w:rPr>
                      <w:t>確認為</w:t>
                    </w:r>
                    <w:r>
                      <w:rPr>
                        <w:rFonts w:ascii="標楷體" w:eastAsia="標楷體" w:hAnsi="標楷體" w:hint="eastAsia"/>
                      </w:rPr>
                      <w:t>土銀</w:t>
                    </w:r>
                    <w:r w:rsidRPr="00F90C26">
                      <w:rPr>
                        <w:rFonts w:ascii="標楷體" w:eastAsia="標楷體" w:hAnsi="標楷體" w:hint="eastAsia"/>
                      </w:rPr>
                      <w:t>網銀客戶</w:t>
                    </w:r>
                    <w:r>
                      <w:rPr>
                        <w:rFonts w:ascii="標楷體" w:eastAsia="標楷體" w:hAnsi="標楷體" w:hint="eastAsia"/>
                      </w:rPr>
                      <w:t>，進入網路銀行介面</w:t>
                    </w:r>
                  </w:p>
                </w:txbxContent>
              </v:textbox>
            </v:rect>
            <v:rect id="矩形 16" o:spid="_x0000_s1029" style="position:absolute;left:32004;top:46767;width:16954;height:8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Cs8MA&#10;AADbAAAADwAAAGRycy9kb3ducmV2LnhtbERPTWsCMRC9C/6HMEIvUrP2sNqtUbRQWrAIWlF6GzZj&#10;dnEzWZJUt//eFITe5vE+Z7bobCMu5EPtWMF4lIEgLp2u2SjYf709TkGEiKyxcUwKfinAYt7vzbDQ&#10;7spbuuyiESmEQ4EKqhjbQspQVmQxjFxLnLiT8xZjgt5I7fGawm0jn7IslxZrTg0VtvRaUXne/VgF&#10;q/Nhu5mY6dq3+fPn+/D7mHfmqNTDoFu+gIjUxX/x3f2h0/wc/n5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ZCs8MAAADbAAAADwAAAAAAAAAAAAAAAACYAgAAZHJzL2Rv&#10;d25yZXYueG1sUEsFBgAAAAAEAAQA9QAAAIgDAAAAAA==&#10;" strokeweight="1pt">
              <v:textbox>
                <w:txbxContent>
                  <w:p w:rsidR="005922FF" w:rsidRPr="00D32FAC" w:rsidRDefault="005922FF" w:rsidP="00EC256D">
                    <w:pPr>
                      <w:pStyle w:val="Default"/>
                      <w:rPr>
                        <w:rFonts w:eastAsia="標楷體"/>
                      </w:rPr>
                    </w:pPr>
                    <w:r w:rsidRPr="00E66923">
                      <w:rPr>
                        <w:rFonts w:eastAsia="標楷體" w:hint="eastAsia"/>
                      </w:rPr>
                      <w:t>顯示「本行將無法提供本項貸款服務」訊息</w:t>
                    </w:r>
                    <w:r>
                      <w:rPr>
                        <w:rFonts w:eastAsia="標楷體" w:hint="eastAsia"/>
                      </w:rPr>
                      <w:t>，客戶確認即終止流程。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圖: 決策 14" o:spid="_x0000_s1030" type="#_x0000_t110" style="position:absolute;left:8001;top:22098;width:19526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>
              <v:textbox>
                <w:txbxContent>
                  <w:p w:rsidR="005922FF" w:rsidRDefault="005922FF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貸款資</w:t>
                    </w:r>
                  </w:p>
                  <w:p w:rsidR="005922FF" w:rsidRPr="00D32FAC" w:rsidRDefault="005922FF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格檢核</w:t>
                    </w:r>
                  </w:p>
                </w:txbxContent>
              </v:textbox>
            </v:shape>
            <v:rect id="矩形 10" o:spid="_x0000_s1031" style="position:absolute;left:11430;top:36480;width:13144;height:6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/XM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f1zHAAAA2wAAAA8AAAAAAAAAAAAAAAAAmAIAAGRy&#10;cy9kb3ducmV2LnhtbFBLBQYAAAAABAAEAPUAAACMAwAAAAA=&#10;" strokeweight="1pt">
              <v:textbox>
                <w:txbxContent>
                  <w:p w:rsidR="005922FF" w:rsidRPr="00254D38" w:rsidRDefault="005922FF" w:rsidP="00254D38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進入各類貸款案件簡介及注意事項顯示畫面</w:t>
                    </w:r>
                  </w:p>
                </w:txbxContent>
              </v:textbox>
            </v:rect>
            <v:line id="直線接點 9" o:spid="_x0000_s1032" style="position:absolute;flip:x;visibility:visible" from="17811,42957" to="17907,4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v:line id="直線接點 22" o:spid="_x0000_s1033" style="position:absolute;visibility:visible" from="17811,6667" to="17811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直線接點 20" o:spid="_x0000_s1034" style="position:absolute;visibility:visible" from="17811,19431" to="17811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rect id="矩形 1" o:spid="_x0000_s1035" style="position:absolute;left:7048;top:79057;width:21241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dtcIA&#10;AADaAAAADwAAAGRycy9kb3ducmV2LnhtbESPQWsCMRCF70L/Q5iCN83Wg8rWKKVQEAXF2N6HzXSz&#10;djNZNunu+u+NIHgahvfmfW9Wm8HVoqM2VJ4VvE0zEMSFNxWXCr7PX5MliBCRDdaeScGVAmzWL6MV&#10;5sb3fKJOx1KkEA45KrAxNrmUobDkMEx9Q5y0X986jGltS2la7FO4q+Usy+bSYcWJYLGhT0vFn/53&#10;CdJfF4vDRe/kzywe9WXf2a0+KjV+HT7eQUQa4tP8uN6aVB/ur9yn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N21wgAAANoAAAAPAAAAAAAAAAAAAAAAAJgCAABkcnMvZG93&#10;bnJldi54bWxQSwUGAAAAAAQABAD1AAAAhwMAAAAA&#10;" strokeweight="4.5pt">
              <v:stroke linestyle="thickThin"/>
              <v:textbox>
                <w:txbxContent>
                  <w:p w:rsidR="005922FF" w:rsidRPr="00D32FAC" w:rsidRDefault="005922FF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BD3A3B">
                      <w:rPr>
                        <w:rFonts w:eastAsia="標楷體" w:hint="eastAsia"/>
                        <w:sz w:val="22"/>
                        <w:szCs w:val="22"/>
                      </w:rPr>
                      <w:t>資料傳送至</w:t>
                    </w:r>
                    <w:r w:rsidRPr="00BD3A3B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土銀徵審作業系統</w:t>
                    </w:r>
                    <w:r>
                      <w:rPr>
                        <w:rFonts w:ascii="標楷體" w:eastAsia="標楷體" w:hAnsi="標楷體"/>
                      </w:rPr>
                      <w:t>oan</w:t>
                    </w:r>
                  </w:p>
                </w:txbxContent>
              </v:textbox>
            </v:rect>
            <v:line id="直線接點 11" o:spid="_x0000_s1036" style="position:absolute;visibility:visible" from="17811,32004" to="17907,3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直線接點 12" o:spid="_x0000_s1037" style="position:absolute;visibility:visible" from="27527,71437" to="34861,7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rect id="矩形 18" o:spid="_x0000_s1038" style="position:absolute;left:4191;top:9048;width:27584;height:10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zWs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s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Vc1rHAAAA2wAAAA8AAAAAAAAAAAAAAAAAmAIAAGRy&#10;cy9kb3ducmV2LnhtbFBLBQYAAAAABAAEAPUAAACMAwAAAAA=&#10;" strokeweight="1pt">
              <v:textbox>
                <w:txbxContent>
                  <w:p w:rsidR="005922FF" w:rsidRDefault="005922FF" w:rsidP="00413E4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提供介面供客戶選擇貸款種類：</w:t>
                    </w:r>
                  </w:p>
                  <w:p w:rsidR="005922FF" w:rsidRDefault="005922FF" w:rsidP="0023425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</w:p>
                  <w:p w:rsidR="005922FF" w:rsidRPr="0023425B" w:rsidRDefault="005922FF" w:rsidP="0023425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1.</w:t>
                    </w:r>
                    <w:r w:rsidRPr="0023425B">
                      <w:rPr>
                        <w:rFonts w:ascii="標楷體" w:eastAsia="標楷體" w:hAnsi="標楷體" w:hint="eastAsia"/>
                      </w:rPr>
                      <w:t>貼心相貸</w:t>
                    </w:r>
                    <w:r w:rsidRPr="0023425B">
                      <w:rPr>
                        <w:rFonts w:ascii="標楷體" w:eastAsia="標楷體" w:hAnsi="標楷體"/>
                      </w:rPr>
                      <w:t>-</w:t>
                    </w:r>
                    <w:r w:rsidRPr="0023425B">
                      <w:rPr>
                        <w:rFonts w:ascii="標楷體" w:eastAsia="標楷體" w:hAnsi="標楷體" w:hint="eastAsia"/>
                      </w:rPr>
                      <w:t>公教員工專案貸款</w:t>
                    </w:r>
                  </w:p>
                  <w:p w:rsidR="005922FF" w:rsidRPr="00AD5933" w:rsidRDefault="005922FF" w:rsidP="00413E4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2A0A7E">
                      <w:rPr>
                        <w:rFonts w:ascii="標楷體" w:eastAsia="標楷體" w:hAnsi="標楷體"/>
                      </w:rPr>
                      <w:t>2.</w:t>
                    </w:r>
                    <w:r w:rsidRPr="002944BF">
                      <w:rPr>
                        <w:rFonts w:ascii="標楷體" w:eastAsia="標楷體" w:hAnsi="標楷體" w:hint="eastAsia"/>
                      </w:rPr>
                      <w:t>我不符合上述申請條件怎麼辦？</w:t>
                    </w:r>
                  </w:p>
                </w:txbxContent>
              </v:textbox>
            </v:rect>
            <v:line id="直線接點 17" o:spid="_x0000_s1039" style="position:absolute;visibility:visible" from="17811,55340" to="17907,6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直線接點 23" o:spid="_x0000_s1040" style="position:absolute;visibility:visible" from="26098,50863" to="32004,5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shape id="流程圖: 決策 25" o:spid="_x0000_s1041" type="#_x0000_t110" style="position:absolute;left:7715;top:66770;width:19812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un8UA&#10;AADbAAAADwAAAGRycy9kb3ducmV2LnhtbESPQWvCQBSE7wX/w/KE3upGa22JriKF0h5ErBbPr9ln&#10;Esx7G7Krif56Vyj0OMzMN8xs0XGlztT40omB4SABRZI5W0pu4Gf38fQGygcUi5UTMnAhD4t572GG&#10;qXWtfNN5G3IVIeJTNFCEUKda+6wgRj9wNUn0Dq5hDFE2ubYNthHOlR4lyUQzlhIXCqzpvaDsuD2x&#10;gc3veMPt6nrg1XW85+r0+bpfPxvz2O+WU1CBuvAf/mt/WQOjF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+6fxQAAANsAAAAPAAAAAAAAAAAAAAAAAJgCAABkcnMv&#10;ZG93bnJldi54bWxQSwUGAAAAAAQABAD1AAAAigMAAAAA&#10;">
              <v:textbox>
                <w:txbxContent>
                  <w:p w:rsidR="005922FF" w:rsidRPr="00D32FAC" w:rsidRDefault="005922FF" w:rsidP="00C90822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晶片金融卡驗證身份</w:t>
                    </w:r>
                  </w:p>
                </w:txbxContent>
              </v:textbox>
            </v:shape>
            <v:line id="直線接點 27" o:spid="_x0000_s1042" style="position:absolute;visibility:visible" from="17621,76104" to="17621,7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直線接點 290" o:spid="_x0000_s1043" style="position:absolute;visibility:visible" from="27527,27051" to="37147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kscIAAADcAAAADwAAAGRycy9kb3ducmV2LnhtbERPTWvCMBi+C/sP4R1401QPajujjJXB&#10;DlPwA8+vzbumrHlTmqxm/94cBI8Pz/d6G20rBup941jBbJqBIK6cbrhWcD59TlYgfEDW2DomBf/k&#10;Ybt5Ga2x0O7GBxqOoRYphH2BCkwIXSGlrwxZ9FPXESfux/UWQ4J9LXWPtxRuWznPsoW02HBqMNjR&#10;h6Hq9/hnFSxNeZBLWX6f9uXQzPK4i5drrtT4Nb6/gQgUw1P8cH9pBfM8zU9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kscIAAADcAAAADwAAAAAAAAAAAAAA&#10;AAChAgAAZHJzL2Rvd25yZXYueG1sUEsFBgAAAAAEAAQA+QAAAJADAAAAAA==&#10;">
              <v:stroke endarrow="block"/>
            </v:line>
            <v:rect id="矩形 292" o:spid="_x0000_s1044" style="position:absolute;left:37147;top:23717;width:17050;height:6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9dccA&#10;AADcAAAADwAAAGRycy9kb3ducmV2LnhtbESPQWsCMRSE74X+h/AKXkrNdg9b3RqlLYgFi6AWxdtj&#10;85pd3LwsSdTtvzeFgsdhZr5hJrPetuJMPjSOFTwPMxDEldMNGwXf2/nTCESIyBpbx6TglwLMpvd3&#10;Eyy1u/CazptoRIJwKFFBHWNXShmqmiyGoeuIk/fjvMWYpDdSe7wkuG1lnmWFtNhwWqixo4+aquPm&#10;ZBW8H3fr1YsZLX1XjL8Wj4d90Zu9UoOH/u0VRKQ+3sL/7U+tIB/n8HcmHQ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/fXXHAAAA3AAAAA8AAAAAAAAAAAAAAAAAmAIAAGRy&#10;cy9kb3ducmV2LnhtbFBLBQYAAAAABAAEAPUAAACMAwAAAAA=&#10;" strokeweight="1pt">
              <v:textbox>
                <w:txbxContent>
                  <w:p w:rsidR="005922FF" w:rsidRPr="00D32FAC" w:rsidRDefault="005922FF" w:rsidP="003C5A75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顯示錯誤訊息後，請客戶確認是否離開網銀</w:t>
                    </w:r>
                    <w:r>
                      <w:rPr>
                        <w:rFonts w:ascii="標楷體" w:eastAsia="標楷體" w:hAnsi="標楷體" w:hint="eastAsia"/>
                      </w:rPr>
                      <w:t>轉一般線上申請。</w:t>
                    </w:r>
                  </w:p>
                </w:txbxContent>
              </v:textbox>
            </v:rect>
            <v:shape id="流程圖: 決策 19" o:spid="_x0000_s1045" type="#_x0000_t110" style="position:absolute;left:9525;top:46482;width:16573;height:8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uJ8IA&#10;AADbAAAADwAAAGRycy9kb3ducmV2LnhtbERPTWvCQBC9F/wPywje6sYqtY2uUgqlPUhRWzyP2TEJ&#10;ZmZDdjXRX+8WhN7m8T5nvuy4UmdqfOnEwGiYgCLJnC0lN/D78/H4AsoHFIuVEzJwIQ/LRe9hjql1&#10;rWzovA25iiHiUzRQhFCnWvusIEY/dDVJ5A6uYQwRNrm2DbYxnCv9lCTPmrGU2FBgTe8FZcftiQ2s&#10;95M1t6vrgVfXyY6r0+d09z02ZtDv3magAnXhX3x3f9k4/xX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i4nwgAAANsAAAAPAAAAAAAAAAAAAAAAAJgCAABkcnMvZG93&#10;bnJldi54bWxQSwUGAAAAAAQABAD1AAAAhwMAAAAA&#10;">
              <v:textbox>
                <w:txbxContent>
                  <w:p w:rsidR="005922FF" w:rsidRPr="00D32FAC" w:rsidRDefault="005922FF" w:rsidP="00E6692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聲明事項</w:t>
                    </w:r>
                  </w:p>
                </w:txbxContent>
              </v:textbox>
            </v:shape>
            <v:rect id="矩形 296" o:spid="_x0000_s1046" style="position:absolute;left:34956;top:66770;width:14497;height:8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7dscA&#10;AADcAAAADwAAAGRycy9kb3ducmV2LnhtbESPQWsCMRSE74X+h/AKvZSa1cOqW6OoUCxYBLVUents&#10;XrOLm5clibr996YgeBxm5htmMutsI87kQ+1YQb+XgSAuna7ZKPjav7+OQISIrLFxTAr+KMBs+vgw&#10;wUK7C2/pvItGJAiHAhVUMbaFlKGsyGLouZY4eb/OW4xJeiO1x0uC20YOsiyXFmtOCxW2tKyoPO5O&#10;VsHi+L3dDM1o7dt8/Ll6+TnknTko9fzUzd9AROriPXxrf2gFg3EO/2fS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Ee3bHAAAA3AAAAA8AAAAAAAAAAAAAAAAAmAIAAGRy&#10;cy9kb3ducmV2LnhtbFBLBQYAAAAABAAEAPUAAACMAwAAAAA=&#10;" strokeweight="1pt">
              <v:textbox>
                <w:txbxContent>
                  <w:p w:rsidR="005922FF" w:rsidRPr="00D32FAC" w:rsidRDefault="005922FF" w:rsidP="00DC4E1E">
                    <w:pPr>
                      <w:pStyle w:val="Default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顯示錯誤</w:t>
                    </w:r>
                    <w:r w:rsidRPr="00E66923">
                      <w:rPr>
                        <w:rFonts w:eastAsia="標楷體" w:hint="eastAsia"/>
                      </w:rPr>
                      <w:t>訊息</w:t>
                    </w:r>
                    <w:r>
                      <w:rPr>
                        <w:rFonts w:eastAsia="標楷體" w:hint="eastAsia"/>
                      </w:rPr>
                      <w:t>，並供客戶重新插入驗證或逕行取消。</w:t>
                    </w:r>
                  </w:p>
                </w:txbxContent>
              </v:textbox>
            </v:rect>
          </v:group>
        </w:pict>
      </w:r>
    </w:p>
    <w:p w:rsidR="005922FF" w:rsidRDefault="005922FF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5922FF" w:rsidRPr="00B17D4F" w:rsidRDefault="005922FF" w:rsidP="00EC256D">
      <w:pPr>
        <w:pStyle w:val="Default"/>
        <w:framePr w:w="751" w:wrap="auto" w:vAnchor="page" w:hAnchor="page" w:x="4801" w:y="11011"/>
        <w:rPr>
          <w:rFonts w:ascii="微軟正黑體" w:eastAsia="微軟正黑體" w:hAnsi="微軟正黑體"/>
          <w:sz w:val="23"/>
          <w:szCs w:val="23"/>
        </w:rPr>
      </w:pPr>
    </w:p>
    <w:p w:rsidR="005922FF" w:rsidRPr="00B17D4F" w:rsidRDefault="005922FF" w:rsidP="00EC256D">
      <w:pPr>
        <w:pStyle w:val="Default"/>
        <w:framePr w:w="361" w:h="781" w:hRule="exact" w:wrap="auto" w:vAnchor="page" w:hAnchor="page" w:x="4606" w:y="6211"/>
        <w:rPr>
          <w:rFonts w:ascii="微軟正黑體" w:eastAsia="微軟正黑體" w:hAnsi="微軟正黑體"/>
          <w:sz w:val="23"/>
          <w:szCs w:val="23"/>
        </w:rPr>
      </w:pPr>
    </w:p>
    <w:p w:rsidR="005922FF" w:rsidRPr="002209F7" w:rsidRDefault="005922FF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5922FF" w:rsidRPr="00EB54C2" w:rsidRDefault="005922FF" w:rsidP="00EC256D"/>
    <w:p w:rsidR="005922FF" w:rsidRPr="00F471B2" w:rsidRDefault="005922FF" w:rsidP="00EC256D"/>
    <w:p w:rsidR="005922FF" w:rsidRPr="00EB54C2" w:rsidRDefault="005922FF" w:rsidP="00EC256D"/>
    <w:p w:rsidR="005922FF" w:rsidRPr="00EB54C2" w:rsidRDefault="005922FF" w:rsidP="00EC256D"/>
    <w:p w:rsidR="005922FF" w:rsidRPr="00EB54C2" w:rsidRDefault="005922FF" w:rsidP="00EC25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7" type="#_x0000_t202" style="position:absolute;margin-left:219.15pt;margin-top:3.65pt;width:81.75pt;height:155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" filled="f" stroked="f">
            <v:textbox style="mso-fit-shape-to-text:t">
              <w:txbxContent>
                <w:p w:rsidR="005922FF" w:rsidRPr="00183D37" w:rsidRDefault="005922FF" w:rsidP="003C5A7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不符或選</w:t>
                  </w: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xbxContent>
            </v:textbox>
          </v:shape>
        </w:pict>
      </w:r>
    </w:p>
    <w:p w:rsidR="005922FF" w:rsidRPr="00EB54C2" w:rsidRDefault="005922FF" w:rsidP="00EC256D"/>
    <w:p w:rsidR="005922FF" w:rsidRPr="00EB54C2" w:rsidRDefault="005922FF" w:rsidP="00EC256D"/>
    <w:p w:rsidR="005922FF" w:rsidRPr="00EB54C2" w:rsidRDefault="005922FF" w:rsidP="00EC256D"/>
    <w:p w:rsidR="005922FF" w:rsidRPr="00D32FAC" w:rsidRDefault="005922FF" w:rsidP="00BD3A3B">
      <w:pPr>
        <w:pStyle w:val="Default"/>
        <w:framePr w:w="706" w:wrap="auto" w:vAnchor="page" w:hAnchor="page" w:x="3805" w:y="6649"/>
        <w:rPr>
          <w:rFonts w:eastAsia="標楷體" w:cs="Times New Roman"/>
        </w:rPr>
      </w:pPr>
      <w:r>
        <w:rPr>
          <w:rFonts w:eastAsia="標楷體" w:hint="eastAsia"/>
        </w:rPr>
        <w:t>符合</w:t>
      </w:r>
    </w:p>
    <w:p w:rsidR="005922FF" w:rsidRPr="00EB54C2" w:rsidRDefault="005922FF" w:rsidP="00EC256D"/>
    <w:p w:rsidR="005922FF" w:rsidRPr="00EB54C2" w:rsidRDefault="005922FF" w:rsidP="00EC256D"/>
    <w:p w:rsidR="005922FF" w:rsidRPr="00EB54C2" w:rsidRDefault="005922FF" w:rsidP="00EC256D"/>
    <w:p w:rsidR="005922FF" w:rsidRPr="00EB54C2" w:rsidRDefault="005922FF" w:rsidP="00EC256D"/>
    <w:p w:rsidR="005922FF" w:rsidRPr="00EB54C2" w:rsidRDefault="005922FF" w:rsidP="00EC256D"/>
    <w:p w:rsidR="005922FF" w:rsidRPr="00EB54C2" w:rsidRDefault="005922FF" w:rsidP="00EC256D">
      <w:r>
        <w:rPr>
          <w:noProof/>
        </w:rPr>
        <w:pict>
          <v:shape id="_x0000_s1048" type="#_x0000_t202" style="position:absolute;margin-left:192.9pt;margin-top:.65pt;width:69.75pt;height:155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" filled="f" stroked="f">
            <v:textbox style="mso-fit-shape-to-text:t">
              <w:txbxContent>
                <w:p w:rsidR="005922FF" w:rsidRPr="00183D37" w:rsidRDefault="005922FF" w:rsidP="00E6692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任何一項未勾選</w:t>
                  </w:r>
                </w:p>
              </w:txbxContent>
            </v:textbox>
          </v:shape>
        </w:pict>
      </w:r>
    </w:p>
    <w:p w:rsidR="005922FF" w:rsidRPr="00EB54C2" w:rsidRDefault="005922FF" w:rsidP="00EC256D"/>
    <w:p w:rsidR="005922FF" w:rsidRPr="00EB54C2" w:rsidRDefault="005922FF" w:rsidP="00EC256D"/>
    <w:p w:rsidR="005922FF" w:rsidRPr="00EB54C2" w:rsidRDefault="005922FF" w:rsidP="00EC256D"/>
    <w:p w:rsidR="005922FF" w:rsidRPr="00EB54C2" w:rsidRDefault="005922FF" w:rsidP="00EC256D"/>
    <w:p w:rsidR="005922FF" w:rsidRPr="00EB54C2" w:rsidRDefault="005922FF" w:rsidP="00EC256D">
      <w:r>
        <w:rPr>
          <w:noProof/>
        </w:rPr>
        <w:pict>
          <v:shape id="_x0000_s1049" type="#_x0000_t202" style="position:absolute;margin-left:55.3pt;margin-top:6.5pt;width:95.25pt;height:155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" filled="f" stroked="f">
            <v:textbox style="mso-fit-shape-to-text:t">
              <w:txbxContent>
                <w:p w:rsidR="005922FF" w:rsidRPr="00183D37" w:rsidRDefault="005922FF" w:rsidP="002451C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全部勾選同意</w:t>
                  </w:r>
                </w:p>
              </w:txbxContent>
            </v:textbox>
          </v:shape>
        </w:pict>
      </w:r>
    </w:p>
    <w:p w:rsidR="005922FF" w:rsidRPr="00EB54C2" w:rsidRDefault="005922FF" w:rsidP="00EC256D"/>
    <w:p w:rsidR="005922FF" w:rsidRPr="00EB54C2" w:rsidRDefault="005922FF" w:rsidP="00EC256D">
      <w:r>
        <w:rPr>
          <w:noProof/>
        </w:rPr>
        <w:pict>
          <v:rect id="矩形 8" o:spid="_x0000_s1050" style="position:absolute;margin-left:91.8pt;margin-top:6.65pt;width:131.2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" strokeweight="1pt">
            <v:textbox>
              <w:txbxContent>
                <w:p w:rsidR="005922FF" w:rsidRPr="00254D38" w:rsidRDefault="005922FF" w:rsidP="00C6267D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填寫各項貸款資料</w:t>
                  </w:r>
                </w:p>
              </w:txbxContent>
            </v:textbox>
          </v:rect>
        </w:pict>
      </w:r>
    </w:p>
    <w:p w:rsidR="005922FF" w:rsidRPr="00EB54C2" w:rsidRDefault="005922FF" w:rsidP="00EC256D">
      <w:r>
        <w:rPr>
          <w:noProof/>
        </w:rPr>
        <w:pict>
          <v:line id="直線接點 13" o:spid="_x0000_s1051" style="position:absolute;z-index:251661312;visibility:visible" from="160.65pt,15.05pt" to="160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f7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">
            <v:stroke endarrow="block"/>
          </v:line>
        </w:pict>
      </w:r>
    </w:p>
    <w:p w:rsidR="005922FF" w:rsidRPr="00EB54C2" w:rsidRDefault="005922FF" w:rsidP="00EC256D"/>
    <w:p w:rsidR="005922FF" w:rsidRPr="00EB54C2" w:rsidRDefault="005922FF" w:rsidP="00EC256D">
      <w:r>
        <w:rPr>
          <w:noProof/>
        </w:rPr>
        <w:pict>
          <v:shape id="_x0000_s1052" type="#_x0000_t202" style="position:absolute;margin-left:219.15pt;margin-top:11.15pt;width:69.75pt;height:15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" filled="f" stroked="f">
            <v:textbox style="mso-fit-shape-to-text:t">
              <w:txbxContent>
                <w:p w:rsidR="005922FF" w:rsidRPr="00183D37" w:rsidRDefault="005922FF" w:rsidP="00A00B6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沒通過</w:t>
                  </w:r>
                </w:p>
              </w:txbxContent>
            </v:textbox>
          </v:shape>
        </w:pict>
      </w:r>
    </w:p>
    <w:p w:rsidR="005922FF" w:rsidRPr="00EB54C2" w:rsidRDefault="005922FF" w:rsidP="00EC256D"/>
    <w:p w:rsidR="005922FF" w:rsidRPr="00EB54C2" w:rsidRDefault="005922FF" w:rsidP="00EC256D"/>
    <w:p w:rsidR="005922FF" w:rsidRPr="00EB54C2" w:rsidRDefault="005922FF" w:rsidP="00EC256D">
      <w:r>
        <w:rPr>
          <w:noProof/>
        </w:rPr>
        <w:pict>
          <v:shape id="_x0000_s1053" type="#_x0000_t202" style="position:absolute;margin-left:75.9pt;margin-top:15.25pt;width:49.5pt;height:155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" filled="f" stroked="f">
            <v:textbox style="mso-fit-shape-to-text:t">
              <w:txbxContent>
                <w:p w:rsidR="005922FF" w:rsidRPr="00183D37" w:rsidRDefault="005922FF" w:rsidP="00A00B6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通過</w:t>
                  </w:r>
                </w:p>
              </w:txbxContent>
            </v:textbox>
          </v:shape>
        </w:pict>
      </w:r>
    </w:p>
    <w:p w:rsidR="005922FF" w:rsidRPr="003D6AF8" w:rsidRDefault="005922FF" w:rsidP="00EC256D">
      <w:pPr>
        <w:rPr>
          <w:color w:val="FF0000"/>
        </w:rPr>
      </w:pPr>
    </w:p>
    <w:p w:rsidR="005922FF" w:rsidRPr="00EB54C2" w:rsidRDefault="005922FF" w:rsidP="00EC256D">
      <w:pPr>
        <w:ind w:firstLineChars="200" w:firstLine="480"/>
      </w:pPr>
    </w:p>
    <w:p w:rsidR="005922FF" w:rsidRPr="00EC256D" w:rsidRDefault="005922FF">
      <w:r>
        <w:rPr>
          <w:noProof/>
        </w:rPr>
        <w:pict>
          <v:group id="群組 2" o:spid="_x0000_s1054" style="position:absolute;margin-left:193pt;margin-top:643.4pt;width:135.75pt;height:133.35pt;z-index:251654144" coordorigin="3825,12610" coordsize="271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">
            <v:line id="Line 3" o:spid="_x0000_s1055" style="position:absolute;visibility:visible" from="5139,13900" to="5139,1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rect id="Rectangle 4" o:spid="_x0000_s1056" style="position:absolute;left:4425;top:14290;width:156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GZ8UA&#10;AADaAAAADwAAAGRycy9kb3ducmV2LnhtbESPQWsCMRSE74X+h/AKvYhmFVl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4ZnxQAAANoAAAAPAAAAAAAAAAAAAAAAAJgCAABkcnMv&#10;ZG93bnJldi54bWxQSwUGAAAAAAQABAD1AAAAigMAAAAA&#10;" strokeweight="1pt">
              <v:textbox>
                <w:txbxContent>
                  <w:p w:rsidR="005922FF" w:rsidRPr="00D32FAC" w:rsidRDefault="005922FF" w:rsidP="007966FD">
                    <w:pPr>
                      <w:pStyle w:val="Defaul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  <w:sz w:val="22"/>
                        <w:szCs w:val="22"/>
                      </w:rPr>
                      <w:t>撥款</w:t>
                    </w:r>
                  </w:p>
                </w:txbxContent>
              </v:textbox>
            </v:rect>
            <v:line id="Line 5" o:spid="_x0000_s1057" style="position:absolute;flip:x;visibility:visible" from="5160,14815" to="5166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<v:stroke endarrow="block"/>
            </v:line>
            <v:shape id="AutoShape 6" o:spid="_x0000_s1058" type="#_x0000_t110" style="position:absolute;left:3825;top:12610;width:2715;height:1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<v:textbox>
                <w:txbxContent>
                  <w:p w:rsidR="005922FF" w:rsidRPr="00D32FAC" w:rsidRDefault="005922FF" w:rsidP="00CC5D1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晶片金融卡驗證身份</w:t>
                    </w:r>
                  </w:p>
                </w:txbxContent>
              </v:textbox>
            </v:shape>
          </v:group>
        </w:pict>
      </w:r>
    </w:p>
    <w:sectPr w:rsidR="005922FF" w:rsidRPr="00EC256D" w:rsidSect="00A55656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FF" w:rsidRDefault="005922FF" w:rsidP="00EC256D">
      <w:r>
        <w:separator/>
      </w:r>
    </w:p>
  </w:endnote>
  <w:endnote w:type="continuationSeparator" w:id="0">
    <w:p w:rsidR="005922FF" w:rsidRDefault="005922FF" w:rsidP="00EC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FF" w:rsidRDefault="005922FF" w:rsidP="00EC256D">
      <w:r>
        <w:separator/>
      </w:r>
    </w:p>
  </w:footnote>
  <w:footnote w:type="continuationSeparator" w:id="0">
    <w:p w:rsidR="005922FF" w:rsidRDefault="005922FF" w:rsidP="00EC2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07F"/>
    <w:multiLevelType w:val="hybridMultilevel"/>
    <w:tmpl w:val="9F062DB8"/>
    <w:lvl w:ilvl="0" w:tplc="94FAB5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214"/>
    <w:rsid w:val="000944A8"/>
    <w:rsid w:val="000D227D"/>
    <w:rsid w:val="00115F40"/>
    <w:rsid w:val="00131269"/>
    <w:rsid w:val="00161393"/>
    <w:rsid w:val="00183D37"/>
    <w:rsid w:val="00185A88"/>
    <w:rsid w:val="002209F7"/>
    <w:rsid w:val="0023425B"/>
    <w:rsid w:val="002451C7"/>
    <w:rsid w:val="0025159D"/>
    <w:rsid w:val="00254D38"/>
    <w:rsid w:val="00260804"/>
    <w:rsid w:val="002944BF"/>
    <w:rsid w:val="002A0A7E"/>
    <w:rsid w:val="002B3C5C"/>
    <w:rsid w:val="002E6766"/>
    <w:rsid w:val="00305CD1"/>
    <w:rsid w:val="00313725"/>
    <w:rsid w:val="00324DE2"/>
    <w:rsid w:val="00352713"/>
    <w:rsid w:val="00397367"/>
    <w:rsid w:val="003C5A75"/>
    <w:rsid w:val="003C66DA"/>
    <w:rsid w:val="003D6AF8"/>
    <w:rsid w:val="004028A2"/>
    <w:rsid w:val="00413412"/>
    <w:rsid w:val="00413E4B"/>
    <w:rsid w:val="00417184"/>
    <w:rsid w:val="004E0214"/>
    <w:rsid w:val="00501288"/>
    <w:rsid w:val="005922FF"/>
    <w:rsid w:val="0060611F"/>
    <w:rsid w:val="006B1C5D"/>
    <w:rsid w:val="00750246"/>
    <w:rsid w:val="007966FD"/>
    <w:rsid w:val="007C237C"/>
    <w:rsid w:val="00886A47"/>
    <w:rsid w:val="008A1F75"/>
    <w:rsid w:val="008A34DC"/>
    <w:rsid w:val="008C4C14"/>
    <w:rsid w:val="00937F10"/>
    <w:rsid w:val="00A00B66"/>
    <w:rsid w:val="00A55656"/>
    <w:rsid w:val="00AB1223"/>
    <w:rsid w:val="00AD5933"/>
    <w:rsid w:val="00B17D4F"/>
    <w:rsid w:val="00BD3A3B"/>
    <w:rsid w:val="00C17152"/>
    <w:rsid w:val="00C6267D"/>
    <w:rsid w:val="00C90822"/>
    <w:rsid w:val="00C92B19"/>
    <w:rsid w:val="00CC5D13"/>
    <w:rsid w:val="00D2061F"/>
    <w:rsid w:val="00D32FAC"/>
    <w:rsid w:val="00D43F5D"/>
    <w:rsid w:val="00DC4E1E"/>
    <w:rsid w:val="00E04451"/>
    <w:rsid w:val="00E0766A"/>
    <w:rsid w:val="00E13A4E"/>
    <w:rsid w:val="00E66923"/>
    <w:rsid w:val="00EA7108"/>
    <w:rsid w:val="00EB54C2"/>
    <w:rsid w:val="00EC256D"/>
    <w:rsid w:val="00ED671C"/>
    <w:rsid w:val="00F471B2"/>
    <w:rsid w:val="00F47DCE"/>
    <w:rsid w:val="00F77380"/>
    <w:rsid w:val="00F90C26"/>
    <w:rsid w:val="00FC5DE5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6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256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256D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EC256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83D3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D3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</Words>
  <Characters>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「貼心相貸」線上申辦流程圖</dc:title>
  <dc:subject/>
  <dc:creator>張玉玫</dc:creator>
  <cp:keywords/>
  <dc:description/>
  <cp:lastModifiedBy>user</cp:lastModifiedBy>
  <cp:revision>2</cp:revision>
  <cp:lastPrinted>2018-05-21T08:15:00Z</cp:lastPrinted>
  <dcterms:created xsi:type="dcterms:W3CDTF">2018-05-28T06:08:00Z</dcterms:created>
  <dcterms:modified xsi:type="dcterms:W3CDTF">2018-05-28T06:08:00Z</dcterms:modified>
</cp:coreProperties>
</file>