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35" w:rsidRPr="00912887" w:rsidRDefault="00B75435" w:rsidP="00F57AB4">
      <w:pPr>
        <w:spacing w:line="440" w:lineRule="exact"/>
        <w:jc w:val="center"/>
        <w:rPr>
          <w:rFonts w:ascii="標楷體" w:eastAsia="標楷體" w:hAnsi="標楷體"/>
          <w:sz w:val="30"/>
          <w:szCs w:val="30"/>
        </w:rPr>
      </w:pPr>
      <w:r w:rsidRPr="00091960">
        <w:rPr>
          <w:rFonts w:ascii="標楷體" w:eastAsia="標楷體" w:hAnsi="標楷體"/>
          <w:sz w:val="30"/>
          <w:szCs w:val="30"/>
        </w:rPr>
        <w:t>106</w:t>
      </w:r>
      <w:r w:rsidRPr="00091960">
        <w:rPr>
          <w:rFonts w:ascii="標楷體" w:eastAsia="標楷體" w:hAnsi="標楷體" w:hint="eastAsia"/>
          <w:sz w:val="30"/>
          <w:szCs w:val="30"/>
        </w:rPr>
        <w:t>年臺閩地區公立國民中小學暨幼兒園教師介聘他縣巿服務</w:t>
      </w:r>
      <w:r w:rsidRPr="00912887">
        <w:rPr>
          <w:rFonts w:ascii="標楷體" w:eastAsia="標楷體" w:hAnsi="標楷體" w:hint="eastAsia"/>
          <w:sz w:val="30"/>
          <w:szCs w:val="30"/>
        </w:rPr>
        <w:t>作業要點</w:t>
      </w:r>
    </w:p>
    <w:p w:rsidR="00B75435" w:rsidRPr="00A904EE" w:rsidRDefault="00B75435" w:rsidP="00F57AB4">
      <w:pPr>
        <w:snapToGrid w:val="0"/>
        <w:spacing w:line="440" w:lineRule="exact"/>
        <w:jc w:val="right"/>
        <w:rPr>
          <w:rFonts w:ascii="標楷體" w:eastAsia="標楷體" w:hAnsi="標楷體"/>
          <w:color w:val="FF0000"/>
        </w:rPr>
      </w:pPr>
      <w:r w:rsidRPr="00A904EE">
        <w:rPr>
          <w:rFonts w:ascii="標楷體" w:eastAsia="標楷體" w:hAnsi="標楷體"/>
          <w:color w:val="FF0000"/>
        </w:rPr>
        <w:t>106</w:t>
      </w:r>
      <w:r w:rsidRPr="00A904EE">
        <w:rPr>
          <w:rFonts w:ascii="標楷體" w:eastAsia="標楷體" w:hAnsi="標楷體" w:hint="eastAsia"/>
          <w:color w:val="FF0000"/>
        </w:rPr>
        <w:t>年</w:t>
      </w:r>
      <w:r w:rsidRPr="00A904EE">
        <w:rPr>
          <w:rFonts w:ascii="標楷體" w:eastAsia="標楷體" w:hAnsi="標楷體"/>
          <w:color w:val="FF0000"/>
        </w:rPr>
        <w:t>5</w:t>
      </w:r>
      <w:r w:rsidRPr="00A904EE">
        <w:rPr>
          <w:rFonts w:ascii="標楷體" w:eastAsia="標楷體" w:hAnsi="標楷體" w:hint="eastAsia"/>
          <w:color w:val="FF0000"/>
        </w:rPr>
        <w:t>月</w:t>
      </w:r>
      <w:r w:rsidRPr="00A904EE">
        <w:rPr>
          <w:rFonts w:ascii="標楷體" w:eastAsia="標楷體" w:hAnsi="標楷體"/>
          <w:color w:val="FF0000"/>
        </w:rPr>
        <w:t>2</w:t>
      </w:r>
      <w:r w:rsidRPr="00A904EE">
        <w:rPr>
          <w:rFonts w:ascii="標楷體" w:eastAsia="標楷體" w:hAnsi="標楷體" w:hint="eastAsia"/>
          <w:color w:val="FF0000"/>
        </w:rPr>
        <w:t>日聯合介聘作業第</w:t>
      </w:r>
      <w:r w:rsidRPr="00A904EE">
        <w:rPr>
          <w:rFonts w:ascii="標楷體" w:eastAsia="標楷體" w:hAnsi="標楷體"/>
          <w:color w:val="FF0000"/>
        </w:rPr>
        <w:t>3</w:t>
      </w:r>
      <w:r w:rsidRPr="00A904EE">
        <w:rPr>
          <w:rFonts w:ascii="標楷體" w:eastAsia="標楷體" w:hAnsi="標楷體" w:hint="eastAsia"/>
          <w:color w:val="FF0000"/>
        </w:rPr>
        <w:t>次籌備會審議通過</w:t>
      </w:r>
    </w:p>
    <w:p w:rsidR="00B75435" w:rsidRPr="00091960" w:rsidRDefault="00B75435" w:rsidP="00DF354E">
      <w:pPr>
        <w:snapToGrid w:val="0"/>
        <w:spacing w:line="300" w:lineRule="exact"/>
        <w:jc w:val="right"/>
        <w:rPr>
          <w:rFonts w:ascii="標楷體" w:eastAsia="標楷體" w:hAnsi="標楷體"/>
          <w:sz w:val="20"/>
          <w:szCs w:val="20"/>
        </w:rPr>
      </w:pPr>
    </w:p>
    <w:p w:rsidR="00B75435" w:rsidRPr="00091960" w:rsidRDefault="00B75435"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一</w:t>
      </w:r>
      <w:r w:rsidRPr="00091960">
        <w:rPr>
          <w:rFonts w:ascii="新細明體" w:hAnsi="新細明體" w:hint="eastAsia"/>
          <w:kern w:val="0"/>
          <w:sz w:val="28"/>
          <w:szCs w:val="28"/>
        </w:rPr>
        <w:t>、</w:t>
      </w:r>
      <w:r w:rsidRPr="00091960">
        <w:rPr>
          <w:rFonts w:ascii="標楷體" w:eastAsia="標楷體" w:hAnsi="標楷體" w:hint="eastAsia"/>
          <w:kern w:val="0"/>
          <w:sz w:val="28"/>
          <w:szCs w:val="28"/>
        </w:rPr>
        <w:t>臺灣省、福建省所屬各縣</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市</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政府及新北市、臺北市、臺中市、臺南市、</w:t>
      </w:r>
    </w:p>
    <w:p w:rsidR="00B75435" w:rsidRPr="00091960" w:rsidRDefault="00B75435" w:rsidP="00F57AB4">
      <w:pPr>
        <w:spacing w:line="440" w:lineRule="exact"/>
        <w:rPr>
          <w:rFonts w:ascii="標楷體" w:eastAsia="標楷體" w:hAnsi="標楷體"/>
          <w:kern w:val="0"/>
          <w:sz w:val="28"/>
          <w:szCs w:val="28"/>
        </w:rPr>
      </w:pPr>
      <w:r w:rsidRPr="00091960">
        <w:rPr>
          <w:rFonts w:ascii="標楷體" w:eastAsia="標楷體" w:hAnsi="標楷體"/>
          <w:kern w:val="0"/>
          <w:sz w:val="28"/>
          <w:szCs w:val="28"/>
        </w:rPr>
        <w:t xml:space="preserve">    </w:t>
      </w:r>
      <w:r w:rsidRPr="00091960">
        <w:rPr>
          <w:rFonts w:ascii="標楷體" w:eastAsia="標楷體" w:hAnsi="標楷體" w:hint="eastAsia"/>
          <w:kern w:val="0"/>
          <w:sz w:val="28"/>
          <w:szCs w:val="28"/>
        </w:rPr>
        <w:t>高雄市、桃園市政府教育局</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以下簡稱各縣</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市</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為辦理臺閩地區公立國民</w:t>
      </w:r>
    </w:p>
    <w:p w:rsidR="00B75435" w:rsidRPr="00091960" w:rsidRDefault="00B75435" w:rsidP="00F57AB4">
      <w:pPr>
        <w:spacing w:line="440" w:lineRule="exact"/>
        <w:rPr>
          <w:rFonts w:ascii="標楷體" w:eastAsia="標楷體" w:hAnsi="標楷體"/>
          <w:kern w:val="0"/>
          <w:sz w:val="28"/>
          <w:szCs w:val="28"/>
        </w:rPr>
      </w:pPr>
      <w:r w:rsidRPr="00091960">
        <w:rPr>
          <w:rFonts w:ascii="標楷體" w:eastAsia="標楷體" w:hAnsi="標楷體"/>
          <w:kern w:val="0"/>
          <w:sz w:val="28"/>
          <w:szCs w:val="28"/>
        </w:rPr>
        <w:t xml:space="preserve">    </w:t>
      </w:r>
      <w:r w:rsidRPr="00091960">
        <w:rPr>
          <w:rFonts w:ascii="標楷體" w:eastAsia="標楷體" w:hAnsi="標楷體" w:hint="eastAsia"/>
          <w:kern w:val="0"/>
          <w:sz w:val="28"/>
          <w:szCs w:val="28"/>
        </w:rPr>
        <w:t>中小學暨幼兒園教師</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以下簡稱教師</w:t>
      </w:r>
      <w:bookmarkStart w:id="0" w:name="_GoBack"/>
      <w:bookmarkEnd w:id="0"/>
      <w:r w:rsidRPr="00091960">
        <w:rPr>
          <w:rFonts w:ascii="標楷體" w:eastAsia="標楷體" w:hAnsi="標楷體"/>
          <w:kern w:val="0"/>
          <w:sz w:val="28"/>
          <w:szCs w:val="28"/>
        </w:rPr>
        <w:t>)</w:t>
      </w:r>
      <w:r w:rsidRPr="00091960">
        <w:rPr>
          <w:rFonts w:ascii="標楷體" w:eastAsia="標楷體" w:hAnsi="標楷體" w:hint="eastAsia"/>
          <w:kern w:val="0"/>
          <w:sz w:val="28"/>
          <w:szCs w:val="28"/>
        </w:rPr>
        <w:t>申請介聘他縣</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市</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服務，依「國民中</w:t>
      </w:r>
    </w:p>
    <w:p w:rsidR="00B75435" w:rsidRPr="00091960" w:rsidRDefault="00B75435" w:rsidP="00F57AB4">
      <w:pPr>
        <w:spacing w:line="440" w:lineRule="exact"/>
        <w:rPr>
          <w:rFonts w:ascii="標楷體" w:eastAsia="標楷體" w:hAnsi="標楷體"/>
          <w:kern w:val="0"/>
          <w:sz w:val="28"/>
          <w:szCs w:val="28"/>
        </w:rPr>
      </w:pPr>
      <w:r w:rsidRPr="00091960">
        <w:rPr>
          <w:rFonts w:ascii="標楷體" w:eastAsia="標楷體" w:hAnsi="標楷體"/>
          <w:kern w:val="0"/>
          <w:sz w:val="28"/>
          <w:szCs w:val="28"/>
        </w:rPr>
        <w:t xml:space="preserve">    </w:t>
      </w:r>
      <w:r w:rsidRPr="00091960">
        <w:rPr>
          <w:rFonts w:ascii="標楷體" w:eastAsia="標楷體" w:hAnsi="標楷體" w:hint="eastAsia"/>
          <w:kern w:val="0"/>
          <w:sz w:val="28"/>
          <w:szCs w:val="28"/>
        </w:rPr>
        <w:t>小學校長主任教師甄選儲訓遷調及介聘辦法」，訂定本作業要點。</w:t>
      </w:r>
    </w:p>
    <w:p w:rsidR="00B75435" w:rsidRPr="00091960" w:rsidRDefault="00B75435"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hint="eastAsia"/>
          <w:kern w:val="0"/>
          <w:sz w:val="28"/>
          <w:szCs w:val="28"/>
        </w:rPr>
        <w:t>二、臺閩地區公立國民中小學暨幼兒園為介聘教師，得經學校</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幼兒園</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教師評審委員會</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以下簡稱學校教評會</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之決議，由學校</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幼兒園</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向各縣</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市</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所組成之小組</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以下簡稱縣</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市</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小組</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申請現職教師介聘。</w:t>
      </w:r>
    </w:p>
    <w:p w:rsidR="00B75435" w:rsidRPr="00091960" w:rsidRDefault="00B75435"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三、聯合介聘小組</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以下簡稱聯合小組</w:t>
      </w:r>
      <w:r w:rsidRPr="00091960">
        <w:rPr>
          <w:rFonts w:ascii="標楷體" w:eastAsia="標楷體" w:hAnsi="標楷體"/>
          <w:kern w:val="0"/>
          <w:sz w:val="28"/>
          <w:szCs w:val="28"/>
        </w:rPr>
        <w:t>)</w:t>
      </w:r>
      <w:r w:rsidRPr="00091960">
        <w:rPr>
          <w:rFonts w:ascii="標楷體" w:eastAsia="標楷體" w:hAnsi="標楷體" w:hint="eastAsia"/>
          <w:color w:val="000000"/>
          <w:kern w:val="0"/>
          <w:sz w:val="28"/>
          <w:szCs w:val="28"/>
        </w:rPr>
        <w:t>會議由</w:t>
      </w:r>
      <w:r w:rsidRPr="00091960">
        <w:rPr>
          <w:rFonts w:ascii="標楷體" w:eastAsia="標楷體" w:hAnsi="標楷體" w:hint="eastAsia"/>
          <w:kern w:val="0"/>
          <w:sz w:val="28"/>
          <w:szCs w:val="28"/>
        </w:rPr>
        <w:t>該年度主辦機關召集</w:t>
      </w:r>
      <w:r w:rsidRPr="00091960">
        <w:rPr>
          <w:rFonts w:ascii="標楷體" w:eastAsia="標楷體" w:hAnsi="標楷體" w:hint="eastAsia"/>
          <w:color w:val="000000"/>
          <w:kern w:val="0"/>
          <w:sz w:val="28"/>
          <w:szCs w:val="28"/>
        </w:rPr>
        <w:t>，並以主辦</w:t>
      </w:r>
    </w:p>
    <w:p w:rsidR="00B75435" w:rsidRPr="00091960" w:rsidRDefault="00B75435"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機關局</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處</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長為主席。各縣</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市</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小組均應派員參加會議，並請教育部派員</w:t>
      </w:r>
    </w:p>
    <w:p w:rsidR="00B75435" w:rsidRPr="00091960" w:rsidRDefault="00B75435"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指導。</w:t>
      </w:r>
    </w:p>
    <w:p w:rsidR="00B75435" w:rsidRPr="00091960" w:rsidRDefault="00B75435"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四、各縣</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市</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小組應於規定期限內至介聘管理網站登錄所屬學校資料、申請介</w:t>
      </w:r>
    </w:p>
    <w:p w:rsidR="00B75435" w:rsidRPr="00091960" w:rsidRDefault="00B75435"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聘狀態及管制十年名單，經確認後於介聘網站公告學校介聘資訊。學校介</w:t>
      </w:r>
    </w:p>
    <w:p w:rsidR="00B75435" w:rsidRPr="00091960" w:rsidRDefault="00B75435"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聘資訊公告後若仍須修正，將於介聘網站另行公告。</w:t>
      </w:r>
    </w:p>
    <w:p w:rsidR="00B75435" w:rsidRPr="00091960" w:rsidRDefault="00B75435" w:rsidP="00F57AB4">
      <w:pPr>
        <w:spacing w:line="440" w:lineRule="exact"/>
        <w:rPr>
          <w:rFonts w:ascii="標楷體" w:eastAsia="標楷體" w:hAnsi="標楷體"/>
          <w:kern w:val="0"/>
          <w:sz w:val="28"/>
          <w:szCs w:val="28"/>
        </w:rPr>
      </w:pPr>
      <w:r w:rsidRPr="00091960">
        <w:rPr>
          <w:rFonts w:ascii="標楷體" w:eastAsia="標楷體" w:hAnsi="標楷體" w:hint="eastAsia"/>
          <w:color w:val="000000"/>
          <w:kern w:val="0"/>
          <w:sz w:val="28"/>
          <w:szCs w:val="28"/>
        </w:rPr>
        <w:t>五、</w:t>
      </w:r>
      <w:r w:rsidRPr="00091960">
        <w:rPr>
          <w:rFonts w:ascii="標楷體" w:eastAsia="標楷體" w:hAnsi="標楷體" w:hint="eastAsia"/>
          <w:kern w:val="0"/>
          <w:sz w:val="28"/>
          <w:szCs w:val="28"/>
        </w:rPr>
        <w:t>申請介聘教師、縣</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市</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小組操作人員</w:t>
      </w:r>
      <w:r w:rsidRPr="00091960">
        <w:rPr>
          <w:rFonts w:ascii="標楷體" w:eastAsia="標楷體" w:hAnsi="標楷體" w:hint="eastAsia"/>
          <w:color w:val="000000"/>
          <w:kern w:val="0"/>
          <w:sz w:val="28"/>
          <w:szCs w:val="28"/>
        </w:rPr>
        <w:t>登入介聘網站進行各項</w:t>
      </w:r>
      <w:r w:rsidRPr="00091960">
        <w:rPr>
          <w:rFonts w:ascii="標楷體" w:eastAsia="標楷體" w:hAnsi="標楷體" w:hint="eastAsia"/>
          <w:kern w:val="0"/>
          <w:sz w:val="28"/>
          <w:szCs w:val="28"/>
        </w:rPr>
        <w:t>作業時，應自</w:t>
      </w:r>
    </w:p>
    <w:p w:rsidR="00B75435" w:rsidRPr="00091960" w:rsidRDefault="00B75435" w:rsidP="00F57AB4">
      <w:pPr>
        <w:spacing w:line="440" w:lineRule="exact"/>
        <w:rPr>
          <w:rFonts w:ascii="標楷體" w:eastAsia="標楷體" w:hAnsi="標楷體"/>
          <w:kern w:val="0"/>
          <w:sz w:val="28"/>
          <w:szCs w:val="28"/>
        </w:rPr>
      </w:pPr>
      <w:r w:rsidRPr="00091960">
        <w:rPr>
          <w:rFonts w:ascii="標楷體" w:eastAsia="標楷體" w:hAnsi="標楷體"/>
          <w:kern w:val="0"/>
          <w:sz w:val="28"/>
          <w:szCs w:val="28"/>
        </w:rPr>
        <w:t xml:space="preserve">    </w:t>
      </w:r>
      <w:r w:rsidRPr="00091960">
        <w:rPr>
          <w:rFonts w:ascii="標楷體" w:eastAsia="標楷體" w:hAnsi="標楷體" w:hint="eastAsia"/>
          <w:kern w:val="0"/>
          <w:sz w:val="28"/>
          <w:szCs w:val="28"/>
        </w:rPr>
        <w:t>備可讀取健保卡之晶片讀卡機與本人最新健保卡，以確認使用者身分。</w:t>
      </w:r>
    </w:p>
    <w:p w:rsidR="00B75435" w:rsidRPr="00091960" w:rsidRDefault="00B75435"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六、現職教師應</w:t>
      </w:r>
      <w:r w:rsidRPr="00091960">
        <w:rPr>
          <w:rFonts w:ascii="標楷體" w:eastAsia="標楷體" w:hAnsi="標楷體" w:hint="eastAsia"/>
          <w:color w:val="44546A"/>
          <w:kern w:val="0"/>
          <w:sz w:val="28"/>
          <w:szCs w:val="28"/>
        </w:rPr>
        <w:t>具</w:t>
      </w:r>
      <w:r w:rsidRPr="00091960">
        <w:rPr>
          <w:rFonts w:ascii="標楷體" w:eastAsia="標楷體" w:hAnsi="標楷體" w:hint="eastAsia"/>
          <w:color w:val="000000"/>
          <w:kern w:val="0"/>
          <w:sz w:val="28"/>
          <w:szCs w:val="28"/>
        </w:rPr>
        <w:t>下列資格，始得申請介聘：</w:t>
      </w:r>
    </w:p>
    <w:p w:rsidR="00B75435" w:rsidRPr="00091960" w:rsidRDefault="00B75435" w:rsidP="00475236">
      <w:pPr>
        <w:widowControl/>
        <w:spacing w:line="440" w:lineRule="exact"/>
        <w:ind w:left="840" w:hangingChars="300" w:hanging="840"/>
        <w:jc w:val="both"/>
        <w:rPr>
          <w:rFonts w:ascii="標楷體" w:eastAsia="標楷體" w:hAnsi="標楷體"/>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一</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符合「國民中小學校長主任教師甄選儲訓遷調及介聘辦法」第</w:t>
      </w:r>
      <w:r w:rsidRPr="00091960">
        <w:rPr>
          <w:rFonts w:ascii="標楷體" w:eastAsia="標楷體" w:hAnsi="標楷體"/>
          <w:kern w:val="0"/>
          <w:sz w:val="28"/>
          <w:szCs w:val="28"/>
        </w:rPr>
        <w:t>12</w:t>
      </w:r>
      <w:r w:rsidRPr="00091960">
        <w:rPr>
          <w:rFonts w:ascii="標楷體" w:eastAsia="標楷體" w:hAnsi="標楷體" w:hint="eastAsia"/>
          <w:kern w:val="0"/>
          <w:sz w:val="28"/>
          <w:szCs w:val="28"/>
        </w:rPr>
        <w:t>條等相關規定，</w:t>
      </w:r>
      <w:r w:rsidRPr="00EA2CEE">
        <w:rPr>
          <w:rFonts w:ascii="標楷體" w:eastAsia="標楷體" w:hAnsi="標楷體" w:hint="eastAsia"/>
          <w:color w:val="FF0000"/>
          <w:kern w:val="0"/>
          <w:sz w:val="28"/>
          <w:szCs w:val="28"/>
        </w:rPr>
        <w:t>惟</w:t>
      </w:r>
      <w:r w:rsidRPr="00EA2CEE">
        <w:rPr>
          <w:rFonts w:ascii="標楷體" w:eastAsia="標楷體" w:hAnsi="標楷體" w:hint="eastAsia"/>
          <w:color w:val="FF0000"/>
          <w:sz w:val="28"/>
          <w:szCs w:val="28"/>
        </w:rPr>
        <w:t>於</w:t>
      </w:r>
      <w:r w:rsidRPr="002A1E60">
        <w:rPr>
          <w:rFonts w:ascii="標楷體" w:eastAsia="標楷體" w:hAnsi="標楷體" w:hint="eastAsia"/>
          <w:color w:val="FF0000"/>
          <w:sz w:val="28"/>
          <w:szCs w:val="28"/>
        </w:rPr>
        <w:t>同一學校實際服務滿二學期因結婚或生活不便，有具體事實，經服務學校同意者，得申請介聘</w:t>
      </w:r>
      <w:r w:rsidRPr="002A1E60">
        <w:rPr>
          <w:rFonts w:ascii="標楷體" w:eastAsia="標楷體" w:hAnsi="標楷體" w:hint="eastAsia"/>
          <w:color w:val="FF0000"/>
          <w:kern w:val="0"/>
          <w:sz w:val="28"/>
          <w:szCs w:val="28"/>
        </w:rPr>
        <w:t>。</w:t>
      </w:r>
      <w:r w:rsidRPr="00091960">
        <w:rPr>
          <w:rFonts w:ascii="標楷體" w:eastAsia="標楷體" w:hAnsi="標楷體" w:hint="eastAsia"/>
          <w:kern w:val="0"/>
          <w:sz w:val="28"/>
          <w:szCs w:val="28"/>
        </w:rPr>
        <w:t>另申請留職停薪之教師，應經主管教育行政機關核准於介聘生效日期</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當年</w:t>
      </w:r>
      <w:r w:rsidRPr="00091960">
        <w:rPr>
          <w:rFonts w:ascii="標楷體" w:eastAsia="標楷體" w:hAnsi="標楷體"/>
          <w:kern w:val="0"/>
          <w:sz w:val="28"/>
          <w:szCs w:val="28"/>
        </w:rPr>
        <w:t>8</w:t>
      </w:r>
      <w:r w:rsidRPr="00091960">
        <w:rPr>
          <w:rFonts w:ascii="標楷體" w:eastAsia="標楷體" w:hAnsi="標楷體" w:hint="eastAsia"/>
          <w:kern w:val="0"/>
          <w:sz w:val="28"/>
          <w:szCs w:val="28"/>
        </w:rPr>
        <w:t>月</w:t>
      </w:r>
      <w:r w:rsidRPr="00091960">
        <w:rPr>
          <w:rFonts w:ascii="標楷體" w:eastAsia="標楷體" w:hAnsi="標楷體"/>
          <w:kern w:val="0"/>
          <w:sz w:val="28"/>
          <w:szCs w:val="28"/>
        </w:rPr>
        <w:t xml:space="preserve"> 1 </w:t>
      </w:r>
      <w:r w:rsidRPr="00091960">
        <w:rPr>
          <w:rFonts w:ascii="標楷體" w:eastAsia="標楷體" w:hAnsi="標楷體" w:hint="eastAsia"/>
          <w:kern w:val="0"/>
          <w:sz w:val="28"/>
          <w:szCs w:val="28"/>
        </w:rPr>
        <w:t>日</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前回職復薪。</w:t>
      </w:r>
    </w:p>
    <w:p w:rsidR="00B75435" w:rsidRPr="00091960" w:rsidRDefault="00B75435"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kern w:val="0"/>
          <w:sz w:val="28"/>
          <w:szCs w:val="28"/>
        </w:rPr>
        <w:t xml:space="preserve">  </w:t>
      </w: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二</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申請介聘至國立大學或國立教育大學附設實驗小學，應具有一般地區教</w:t>
      </w:r>
    </w:p>
    <w:p w:rsidR="00B75435" w:rsidRPr="00DF5641" w:rsidRDefault="00B75435" w:rsidP="00DF5641">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師資格。</w:t>
      </w:r>
    </w:p>
    <w:p w:rsidR="00B75435" w:rsidRPr="00091960" w:rsidRDefault="00B75435" w:rsidP="00FB39AD">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七、教師申請介聘，依「國民中小學校長主任教師甄選儲訓遷調及介聘辦法」第</w:t>
      </w:r>
      <w:r w:rsidRPr="00091960">
        <w:rPr>
          <w:rFonts w:ascii="標楷體" w:eastAsia="標楷體" w:hAnsi="標楷體"/>
          <w:color w:val="000000"/>
          <w:kern w:val="0"/>
          <w:sz w:val="28"/>
          <w:szCs w:val="28"/>
        </w:rPr>
        <w:t>5</w:t>
      </w:r>
      <w:r w:rsidRPr="00091960">
        <w:rPr>
          <w:rFonts w:ascii="標楷體" w:eastAsia="標楷體" w:hAnsi="標楷體" w:hint="eastAsia"/>
          <w:color w:val="000000"/>
          <w:kern w:val="0"/>
          <w:sz w:val="28"/>
          <w:szCs w:val="28"/>
        </w:rPr>
        <w:t>條規定，</w:t>
      </w:r>
      <w:r w:rsidRPr="00091960">
        <w:rPr>
          <w:rFonts w:ascii="標楷體" w:eastAsia="標楷體" w:hAnsi="標楷體" w:hint="eastAsia"/>
          <w:kern w:val="0"/>
          <w:sz w:val="28"/>
          <w:szCs w:val="28"/>
        </w:rPr>
        <w:t>應以</w:t>
      </w:r>
      <w:r w:rsidRPr="00091960">
        <w:rPr>
          <w:rFonts w:ascii="標楷體" w:eastAsia="標楷體" w:hAnsi="標楷體" w:hint="eastAsia"/>
          <w:color w:val="000000"/>
          <w:kern w:val="0"/>
          <w:sz w:val="28"/>
          <w:szCs w:val="28"/>
        </w:rPr>
        <w:t>合格教師證書資格申請介聘科</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類</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別，同時具有二種以上合格教師證書者，以現職服務學校聘任之科</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類</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別為第一申請介聘科</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類</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別，最多可申請現職服務教育階段三種介聘科</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類</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別。</w:t>
      </w:r>
    </w:p>
    <w:p w:rsidR="00B75435" w:rsidRPr="00091960" w:rsidRDefault="00B75435"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如申請介聘至非現職服務學校之聘任教科</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類</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別，須取得該科（類）別教師證書後，在該科</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類</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別最近三年內任教一年以上之證明文件</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當年度每週應授正式課程時數二分之一以上</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。申請介聘教師在調出時，以現職服務學校原聘任之科</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類</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別供其他教師調入。</w:t>
      </w:r>
    </w:p>
    <w:p w:rsidR="00B75435" w:rsidRPr="00091960" w:rsidRDefault="00B75435"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國中、小專任輔導教師申請介聘，僅限於現任各縣</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市</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增置專任輔導教師之間進行介聘。</w:t>
      </w:r>
    </w:p>
    <w:p w:rsidR="00B75435" w:rsidRPr="00091960" w:rsidRDefault="00B75435"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教師依第二項規定以資賦優異類教師合格證書提出介聘至同一教育階段學</w:t>
      </w:r>
    </w:p>
    <w:p w:rsidR="00B75435" w:rsidRPr="00091960" w:rsidRDefault="00B75435"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校資優班，得免提出最近三年內任教一年以上之證明文件。</w:t>
      </w:r>
    </w:p>
    <w:p w:rsidR="00B75435" w:rsidRPr="00091960" w:rsidRDefault="00B75435"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八、</w:t>
      </w:r>
      <w:r w:rsidRPr="00091960">
        <w:rPr>
          <w:rFonts w:ascii="標楷體" w:eastAsia="標楷體" w:hAnsi="標楷體" w:hint="eastAsia"/>
          <w:kern w:val="0"/>
          <w:sz w:val="28"/>
          <w:szCs w:val="28"/>
        </w:rPr>
        <w:t>各校及</w:t>
      </w:r>
      <w:r w:rsidRPr="00091960">
        <w:rPr>
          <w:rFonts w:ascii="標楷體" w:eastAsia="標楷體" w:hAnsi="標楷體" w:hint="eastAsia"/>
          <w:color w:val="000000"/>
          <w:kern w:val="0"/>
          <w:sz w:val="28"/>
          <w:szCs w:val="28"/>
        </w:rPr>
        <w:t>各縣</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市</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小組應依下列積分基準確實審核申請介聘教師之服務年資及積分，其積分採計以同級公立學校之間為限：</w:t>
      </w:r>
    </w:p>
    <w:p w:rsidR="00B75435" w:rsidRPr="00091960" w:rsidRDefault="00B75435" w:rsidP="00F57AB4">
      <w:pPr>
        <w:widowControl/>
        <w:spacing w:line="440" w:lineRule="exact"/>
        <w:ind w:leftChars="30" w:left="72"/>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一</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申請介聘原因積分：原因擇一採計，最高九十分。</w:t>
      </w:r>
    </w:p>
    <w:p w:rsidR="00B75435" w:rsidRPr="00091960" w:rsidRDefault="00B75435" w:rsidP="00F57AB4">
      <w:pPr>
        <w:spacing w:line="440" w:lineRule="exact"/>
        <w:rPr>
          <w:rFonts w:eastAsia="標楷體"/>
          <w:color w:val="000000"/>
          <w:sz w:val="26"/>
          <w:szCs w:val="26"/>
        </w:rPr>
      </w:pPr>
      <w:r w:rsidRPr="00091960">
        <w:rPr>
          <w:rFonts w:ascii="標楷體" w:eastAsia="標楷體" w:hAnsi="標楷體"/>
          <w:color w:val="000000"/>
          <w:sz w:val="26"/>
          <w:szCs w:val="26"/>
        </w:rPr>
        <w:t xml:space="preserve">      1.</w:t>
      </w:r>
      <w:r w:rsidRPr="00091960">
        <w:rPr>
          <w:rFonts w:ascii="標楷體" w:eastAsia="標楷體" w:hAnsi="標楷體" w:hint="eastAsia"/>
          <w:color w:val="000000"/>
          <w:sz w:val="26"/>
          <w:szCs w:val="26"/>
        </w:rPr>
        <w:t>配</w:t>
      </w:r>
      <w:r w:rsidRPr="00091960">
        <w:rPr>
          <w:rFonts w:eastAsia="標楷體" w:hint="eastAsia"/>
          <w:color w:val="000000"/>
          <w:sz w:val="26"/>
          <w:szCs w:val="26"/>
        </w:rPr>
        <w:t>偶不在同一縣</w:t>
      </w:r>
      <w:r w:rsidRPr="00091960">
        <w:rPr>
          <w:rFonts w:eastAsia="標楷體"/>
          <w:color w:val="000000"/>
          <w:sz w:val="26"/>
          <w:szCs w:val="26"/>
        </w:rPr>
        <w:t>(</w:t>
      </w:r>
      <w:r w:rsidRPr="00091960">
        <w:rPr>
          <w:rFonts w:eastAsia="標楷體" w:hint="eastAsia"/>
          <w:color w:val="000000"/>
          <w:sz w:val="26"/>
          <w:szCs w:val="26"/>
        </w:rPr>
        <w:t>市</w:t>
      </w:r>
      <w:r w:rsidRPr="00091960">
        <w:rPr>
          <w:rFonts w:eastAsia="標楷體"/>
          <w:color w:val="000000"/>
          <w:sz w:val="26"/>
          <w:szCs w:val="26"/>
        </w:rPr>
        <w:t>)</w:t>
      </w:r>
      <w:r w:rsidRPr="00091960">
        <w:rPr>
          <w:rFonts w:eastAsia="標楷體" w:hint="eastAsia"/>
          <w:color w:val="000000"/>
          <w:sz w:val="26"/>
          <w:szCs w:val="26"/>
        </w:rPr>
        <w:t>服務，申請介聘至配偶服務之縣</w:t>
      </w:r>
      <w:r w:rsidRPr="00091960">
        <w:rPr>
          <w:rFonts w:eastAsia="標楷體"/>
          <w:color w:val="000000"/>
          <w:sz w:val="26"/>
          <w:szCs w:val="26"/>
        </w:rPr>
        <w:t>(</w:t>
      </w:r>
      <w:r w:rsidRPr="00091960">
        <w:rPr>
          <w:rFonts w:eastAsia="標楷體" w:hint="eastAsia"/>
          <w:color w:val="000000"/>
          <w:sz w:val="26"/>
          <w:szCs w:val="26"/>
        </w:rPr>
        <w:t>市</w:t>
      </w:r>
      <w:r w:rsidRPr="00091960">
        <w:rPr>
          <w:rFonts w:eastAsia="標楷體"/>
          <w:color w:val="000000"/>
          <w:sz w:val="26"/>
          <w:szCs w:val="26"/>
        </w:rPr>
        <w:t>)</w:t>
      </w:r>
      <w:r w:rsidRPr="00091960">
        <w:rPr>
          <w:rFonts w:eastAsia="標楷體" w:hint="eastAsia"/>
          <w:color w:val="000000"/>
          <w:sz w:val="26"/>
          <w:szCs w:val="26"/>
        </w:rPr>
        <w:t>，自結婚後，凡配</w:t>
      </w:r>
    </w:p>
    <w:p w:rsidR="00B75435" w:rsidRPr="00091960" w:rsidRDefault="00B75435" w:rsidP="00F57AB4">
      <w:pPr>
        <w:spacing w:line="440" w:lineRule="exact"/>
        <w:rPr>
          <w:rFonts w:eastAsia="標楷體"/>
          <w:color w:val="000000"/>
          <w:sz w:val="26"/>
          <w:szCs w:val="26"/>
        </w:rPr>
      </w:pPr>
      <w:r w:rsidRPr="00091960">
        <w:rPr>
          <w:rFonts w:eastAsia="標楷體"/>
          <w:color w:val="000000"/>
          <w:sz w:val="26"/>
          <w:szCs w:val="26"/>
        </w:rPr>
        <w:t xml:space="preserve">        </w:t>
      </w:r>
      <w:r w:rsidRPr="00091960">
        <w:rPr>
          <w:rFonts w:eastAsia="標楷體" w:hint="eastAsia"/>
          <w:color w:val="000000"/>
          <w:sz w:val="26"/>
          <w:szCs w:val="26"/>
        </w:rPr>
        <w:t>偶已在該地連續服務一年以上者給九十分</w:t>
      </w:r>
      <w:r w:rsidRPr="00091960">
        <w:rPr>
          <w:rFonts w:eastAsia="標楷體"/>
          <w:color w:val="000000"/>
          <w:sz w:val="26"/>
          <w:szCs w:val="26"/>
        </w:rPr>
        <w:t>(</w:t>
      </w:r>
      <w:r w:rsidRPr="00091960">
        <w:rPr>
          <w:rFonts w:eastAsia="標楷體" w:hint="eastAsia"/>
          <w:color w:val="000000"/>
          <w:sz w:val="26"/>
          <w:szCs w:val="26"/>
        </w:rPr>
        <w:t>不含兼課、兼職</w:t>
      </w:r>
      <w:r w:rsidRPr="00091960">
        <w:rPr>
          <w:rFonts w:eastAsia="標楷體"/>
          <w:color w:val="000000"/>
          <w:sz w:val="26"/>
          <w:szCs w:val="26"/>
        </w:rPr>
        <w:t>)</w:t>
      </w:r>
      <w:r w:rsidRPr="00091960">
        <w:rPr>
          <w:rFonts w:eastAsia="標楷體" w:hint="eastAsia"/>
          <w:color w:val="000000"/>
          <w:sz w:val="26"/>
          <w:szCs w:val="26"/>
        </w:rPr>
        <w:t>，未滿一年者</w:t>
      </w:r>
    </w:p>
    <w:p w:rsidR="00B75435" w:rsidRPr="00091960" w:rsidRDefault="00B75435" w:rsidP="00F57AB4">
      <w:pPr>
        <w:spacing w:line="440" w:lineRule="exact"/>
        <w:rPr>
          <w:rFonts w:eastAsia="標楷體"/>
          <w:color w:val="000000"/>
          <w:sz w:val="26"/>
          <w:szCs w:val="26"/>
        </w:rPr>
      </w:pPr>
      <w:r w:rsidRPr="00091960">
        <w:rPr>
          <w:rFonts w:eastAsia="標楷體"/>
          <w:color w:val="000000"/>
          <w:sz w:val="26"/>
          <w:szCs w:val="26"/>
        </w:rPr>
        <w:t xml:space="preserve">        </w:t>
      </w:r>
      <w:r w:rsidRPr="00091960">
        <w:rPr>
          <w:rFonts w:eastAsia="標楷體" w:hint="eastAsia"/>
          <w:color w:val="000000"/>
          <w:sz w:val="26"/>
          <w:szCs w:val="26"/>
        </w:rPr>
        <w:t>給六十分。</w:t>
      </w:r>
    </w:p>
    <w:p w:rsidR="00B75435" w:rsidRPr="00091960" w:rsidRDefault="00B75435" w:rsidP="00F57AB4">
      <w:pPr>
        <w:spacing w:line="440" w:lineRule="exact"/>
        <w:rPr>
          <w:rFonts w:eastAsia="標楷體"/>
          <w:color w:val="000000"/>
          <w:sz w:val="26"/>
          <w:szCs w:val="26"/>
        </w:rPr>
      </w:pPr>
      <w:r w:rsidRPr="00091960">
        <w:rPr>
          <w:rFonts w:eastAsia="標楷體"/>
          <w:color w:val="000000"/>
          <w:sz w:val="26"/>
          <w:szCs w:val="26"/>
        </w:rPr>
        <w:t xml:space="preserve">      2.</w:t>
      </w:r>
      <w:r w:rsidRPr="00091960">
        <w:rPr>
          <w:rFonts w:eastAsia="標楷體" w:hint="eastAsia"/>
          <w:color w:val="000000"/>
          <w:sz w:val="26"/>
          <w:szCs w:val="26"/>
        </w:rPr>
        <w:t>本人服務學校未與配偶設籍地為同一縣</w:t>
      </w:r>
      <w:r w:rsidRPr="00091960">
        <w:rPr>
          <w:rFonts w:eastAsia="標楷體"/>
          <w:color w:val="000000"/>
          <w:sz w:val="26"/>
          <w:szCs w:val="26"/>
        </w:rPr>
        <w:t>(</w:t>
      </w:r>
      <w:r w:rsidRPr="00091960">
        <w:rPr>
          <w:rFonts w:eastAsia="標楷體" w:hint="eastAsia"/>
          <w:color w:val="000000"/>
          <w:sz w:val="26"/>
          <w:szCs w:val="26"/>
        </w:rPr>
        <w:t>市</w:t>
      </w:r>
      <w:r w:rsidRPr="00091960">
        <w:rPr>
          <w:rFonts w:eastAsia="標楷體"/>
          <w:color w:val="000000"/>
          <w:sz w:val="26"/>
          <w:szCs w:val="26"/>
        </w:rPr>
        <w:t>)</w:t>
      </w:r>
      <w:r w:rsidRPr="00091960">
        <w:rPr>
          <w:rFonts w:eastAsia="標楷體" w:hint="eastAsia"/>
          <w:color w:val="000000"/>
          <w:sz w:val="26"/>
          <w:szCs w:val="26"/>
        </w:rPr>
        <w:t>，申請介聘至配偶設籍</w:t>
      </w:r>
      <w:r w:rsidRPr="00091960">
        <w:rPr>
          <w:rFonts w:eastAsia="標楷體"/>
          <w:color w:val="000000"/>
          <w:sz w:val="26"/>
          <w:szCs w:val="26"/>
        </w:rPr>
        <w:t>(</w:t>
      </w:r>
      <w:r w:rsidRPr="00091960">
        <w:rPr>
          <w:rFonts w:eastAsia="標楷體" w:hint="eastAsia"/>
          <w:color w:val="000000"/>
          <w:sz w:val="26"/>
          <w:szCs w:val="26"/>
        </w:rPr>
        <w:t>含未設</w:t>
      </w:r>
    </w:p>
    <w:p w:rsidR="00B75435" w:rsidRPr="00091960" w:rsidRDefault="00B75435" w:rsidP="00F57AB4">
      <w:pPr>
        <w:spacing w:line="440" w:lineRule="exact"/>
        <w:rPr>
          <w:rFonts w:eastAsia="標楷體"/>
          <w:color w:val="000000"/>
          <w:sz w:val="26"/>
          <w:szCs w:val="26"/>
        </w:rPr>
      </w:pPr>
      <w:r w:rsidRPr="00091960">
        <w:rPr>
          <w:rFonts w:eastAsia="標楷體"/>
          <w:color w:val="000000"/>
          <w:sz w:val="26"/>
          <w:szCs w:val="26"/>
        </w:rPr>
        <w:t xml:space="preserve">       </w:t>
      </w:r>
      <w:r w:rsidRPr="00091960">
        <w:rPr>
          <w:rFonts w:eastAsia="標楷體" w:hint="eastAsia"/>
          <w:color w:val="000000"/>
          <w:sz w:val="26"/>
          <w:szCs w:val="26"/>
        </w:rPr>
        <w:t>籍登記，已取得永久居留證</w:t>
      </w:r>
      <w:r w:rsidRPr="00091960">
        <w:rPr>
          <w:rFonts w:eastAsia="標楷體"/>
          <w:color w:val="000000"/>
          <w:sz w:val="26"/>
          <w:szCs w:val="26"/>
        </w:rPr>
        <w:t>)</w:t>
      </w:r>
      <w:r w:rsidRPr="00091960">
        <w:rPr>
          <w:rFonts w:eastAsia="標楷體" w:hint="eastAsia"/>
          <w:color w:val="000000"/>
          <w:sz w:val="26"/>
          <w:szCs w:val="26"/>
        </w:rPr>
        <w:t>之縣</w:t>
      </w:r>
      <w:r w:rsidRPr="00091960">
        <w:rPr>
          <w:rFonts w:eastAsia="標楷體"/>
          <w:color w:val="000000"/>
          <w:sz w:val="26"/>
          <w:szCs w:val="26"/>
        </w:rPr>
        <w:t>(</w:t>
      </w:r>
      <w:r w:rsidRPr="00091960">
        <w:rPr>
          <w:rFonts w:eastAsia="標楷體" w:hint="eastAsia"/>
          <w:color w:val="000000"/>
          <w:sz w:val="26"/>
          <w:szCs w:val="26"/>
        </w:rPr>
        <w:t>市</w:t>
      </w:r>
      <w:r w:rsidRPr="00091960">
        <w:rPr>
          <w:rFonts w:eastAsia="標楷體"/>
          <w:color w:val="000000"/>
          <w:sz w:val="26"/>
          <w:szCs w:val="26"/>
        </w:rPr>
        <w:t>)</w:t>
      </w:r>
      <w:r w:rsidRPr="00091960">
        <w:rPr>
          <w:rFonts w:eastAsia="標楷體" w:hint="eastAsia"/>
          <w:color w:val="000000"/>
          <w:sz w:val="26"/>
          <w:szCs w:val="26"/>
        </w:rPr>
        <w:t>不論結婚時間長短，凡配偶已在該地區</w:t>
      </w:r>
    </w:p>
    <w:p w:rsidR="00B75435" w:rsidRPr="00091960" w:rsidRDefault="00B75435" w:rsidP="00F57AB4">
      <w:pPr>
        <w:spacing w:line="440" w:lineRule="exact"/>
        <w:rPr>
          <w:rFonts w:eastAsia="標楷體"/>
          <w:color w:val="000000"/>
          <w:sz w:val="26"/>
          <w:szCs w:val="26"/>
        </w:rPr>
      </w:pPr>
      <w:r w:rsidRPr="00091960">
        <w:rPr>
          <w:rFonts w:eastAsia="標楷體"/>
          <w:color w:val="000000"/>
          <w:sz w:val="26"/>
          <w:szCs w:val="26"/>
        </w:rPr>
        <w:t xml:space="preserve">       </w:t>
      </w:r>
      <w:r w:rsidRPr="00091960">
        <w:rPr>
          <w:rFonts w:eastAsia="標楷體" w:hint="eastAsia"/>
          <w:color w:val="000000"/>
          <w:sz w:val="26"/>
          <w:szCs w:val="26"/>
        </w:rPr>
        <w:t>連續設籍二年以上者給九十分，一年以上者給六十分。</w:t>
      </w:r>
    </w:p>
    <w:p w:rsidR="00B75435" w:rsidRPr="00091960" w:rsidRDefault="00B75435"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 xml:space="preserve">      3.</w:t>
      </w:r>
      <w:r w:rsidRPr="00091960">
        <w:rPr>
          <w:rFonts w:ascii="標楷體" w:eastAsia="標楷體" w:hAnsi="標楷體" w:hint="eastAsia"/>
          <w:color w:val="000000"/>
          <w:sz w:val="26"/>
          <w:szCs w:val="26"/>
        </w:rPr>
        <w:t>單親教師需照顧父母、子女、原配偶之父母或教師需照顧領有身心障礙手</w:t>
      </w:r>
    </w:p>
    <w:p w:rsidR="00B75435" w:rsidRPr="00091960" w:rsidRDefault="00B75435"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 xml:space="preserve">       </w:t>
      </w:r>
      <w:r w:rsidRPr="00091960">
        <w:rPr>
          <w:rFonts w:ascii="標楷體" w:eastAsia="標楷體" w:hAnsi="標楷體" w:hint="eastAsia"/>
          <w:color w:val="000000"/>
          <w:sz w:val="26"/>
          <w:szCs w:val="26"/>
        </w:rPr>
        <w:t>冊</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身心障礙證明</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或重大傷病證明之父母、子女、配偶、配偶之父母者，</w:t>
      </w:r>
    </w:p>
    <w:p w:rsidR="00B75435" w:rsidRPr="00091960" w:rsidRDefault="00B75435"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 xml:space="preserve">       </w:t>
      </w:r>
      <w:r w:rsidRPr="00091960">
        <w:rPr>
          <w:rFonts w:ascii="標楷體" w:eastAsia="標楷體" w:hAnsi="標楷體" w:hint="eastAsia"/>
          <w:color w:val="000000"/>
          <w:sz w:val="26"/>
          <w:szCs w:val="26"/>
        </w:rPr>
        <w:t>申請至父母、子女、配偶、配偶之父母設籍縣</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市</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或領有身心障礙手冊</w:t>
      </w:r>
    </w:p>
    <w:p w:rsidR="00B75435" w:rsidRPr="00091960" w:rsidRDefault="00B75435"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 xml:space="preserve">       (</w:t>
      </w:r>
      <w:r w:rsidRPr="00091960">
        <w:rPr>
          <w:rFonts w:ascii="標楷體" w:eastAsia="標楷體" w:hAnsi="標楷體" w:hint="eastAsia"/>
          <w:color w:val="000000"/>
          <w:sz w:val="26"/>
          <w:szCs w:val="26"/>
        </w:rPr>
        <w:t>身心障礙證明</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之教師，申請至設籍縣</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市</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者，給九十分。</w:t>
      </w:r>
    </w:p>
    <w:p w:rsidR="00B75435" w:rsidRPr="00091960" w:rsidRDefault="00B75435"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 xml:space="preserve">      4.</w:t>
      </w:r>
      <w:r w:rsidRPr="00091960">
        <w:rPr>
          <w:rFonts w:ascii="標楷體" w:eastAsia="標楷體" w:hAnsi="標楷體" w:hint="eastAsia"/>
          <w:color w:val="000000"/>
          <w:sz w:val="26"/>
          <w:szCs w:val="26"/>
        </w:rPr>
        <w:t>申請人本人或配偶之父母親之一，年滿七十歲</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含</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以上，申請介聘至父母</w:t>
      </w:r>
    </w:p>
    <w:p w:rsidR="00B75435" w:rsidRPr="00091960" w:rsidRDefault="00B75435"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 xml:space="preserve">        </w:t>
      </w:r>
      <w:r w:rsidRPr="00091960">
        <w:rPr>
          <w:rFonts w:ascii="標楷體" w:eastAsia="標楷體" w:hAnsi="標楷體" w:hint="eastAsia"/>
          <w:color w:val="000000"/>
          <w:sz w:val="26"/>
          <w:szCs w:val="26"/>
        </w:rPr>
        <w:t>親或配偶父母親設籍縣</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市</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者，給九十分。</w:t>
      </w:r>
    </w:p>
    <w:p w:rsidR="00B75435" w:rsidRPr="00091960" w:rsidRDefault="00B75435"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 xml:space="preserve">      5.</w:t>
      </w:r>
      <w:r w:rsidRPr="00091960">
        <w:rPr>
          <w:rFonts w:ascii="標楷體" w:eastAsia="標楷體" w:hAnsi="標楷體" w:hint="eastAsia"/>
          <w:color w:val="000000"/>
          <w:sz w:val="26"/>
          <w:szCs w:val="26"/>
        </w:rPr>
        <w:t>於現職服務學校服務期間離婚之教師申請介聘至他縣</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市</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者，給六十分。</w:t>
      </w:r>
    </w:p>
    <w:p w:rsidR="00B75435" w:rsidRPr="00091960" w:rsidRDefault="00B75435"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 xml:space="preserve">      6.</w:t>
      </w:r>
      <w:r w:rsidRPr="00091960">
        <w:rPr>
          <w:rFonts w:ascii="標楷體" w:eastAsia="標楷體" w:hAnsi="標楷體" w:hint="eastAsia"/>
          <w:color w:val="000000"/>
          <w:sz w:val="26"/>
          <w:szCs w:val="26"/>
        </w:rPr>
        <w:t>教師申請介聘至父母連續設籍六個月以上之縣</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市</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者，給六十分；連續設</w:t>
      </w:r>
    </w:p>
    <w:p w:rsidR="00B75435" w:rsidRPr="00091960" w:rsidRDefault="00B75435"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 xml:space="preserve">        </w:t>
      </w:r>
      <w:r w:rsidRPr="00091960">
        <w:rPr>
          <w:rFonts w:ascii="標楷體" w:eastAsia="標楷體" w:hAnsi="標楷體" w:hint="eastAsia"/>
          <w:color w:val="000000"/>
          <w:sz w:val="26"/>
          <w:szCs w:val="26"/>
        </w:rPr>
        <w:t>籍二年以上之縣</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市</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者，給七十五分。</w:t>
      </w:r>
    </w:p>
    <w:p w:rsidR="00B75435" w:rsidRPr="00091960" w:rsidRDefault="00B75435"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 xml:space="preserve">      7.</w:t>
      </w:r>
      <w:r w:rsidRPr="00091960">
        <w:rPr>
          <w:rFonts w:ascii="標楷體" w:eastAsia="標楷體" w:hAnsi="標楷體" w:hint="eastAsia"/>
          <w:color w:val="000000"/>
          <w:sz w:val="26"/>
          <w:szCs w:val="26"/>
        </w:rPr>
        <w:t>全家遷居</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與家人同時遷居至所欲申請縣</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市</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之事實</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者，給六十分。</w:t>
      </w:r>
    </w:p>
    <w:p w:rsidR="00B75435" w:rsidRPr="00091960" w:rsidRDefault="00B75435"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 xml:space="preserve">      8.</w:t>
      </w:r>
      <w:r w:rsidRPr="00091960">
        <w:rPr>
          <w:rFonts w:ascii="標楷體" w:eastAsia="標楷體" w:hAnsi="標楷體" w:hint="eastAsia"/>
          <w:color w:val="000000"/>
          <w:sz w:val="26"/>
          <w:szCs w:val="26"/>
        </w:rPr>
        <w:t>教師於偏遠地區學校連續服務滿五年申請介聘者，給六十分。</w:t>
      </w:r>
    </w:p>
    <w:p w:rsidR="00B75435" w:rsidRPr="00091960" w:rsidRDefault="00B75435" w:rsidP="00F57AB4">
      <w:pPr>
        <w:spacing w:line="440" w:lineRule="exact"/>
        <w:rPr>
          <w:rFonts w:eastAsia="標楷體"/>
          <w:sz w:val="26"/>
          <w:szCs w:val="26"/>
        </w:rPr>
      </w:pPr>
      <w:r w:rsidRPr="00091960">
        <w:rPr>
          <w:rFonts w:eastAsia="標楷體"/>
          <w:sz w:val="26"/>
          <w:szCs w:val="26"/>
        </w:rPr>
        <w:t xml:space="preserve">      9.</w:t>
      </w:r>
      <w:r w:rsidRPr="00091960">
        <w:rPr>
          <w:rFonts w:eastAsia="標楷體" w:hint="eastAsia"/>
          <w:sz w:val="26"/>
          <w:szCs w:val="26"/>
        </w:rPr>
        <w:t>其他原因申請介聘者，給三十分。</w:t>
      </w:r>
    </w:p>
    <w:p w:rsidR="00B75435" w:rsidRPr="00091960" w:rsidRDefault="00B75435" w:rsidP="00F57AB4">
      <w:pPr>
        <w:spacing w:line="440" w:lineRule="exact"/>
        <w:rPr>
          <w:rFonts w:eastAsia="標楷體"/>
          <w:sz w:val="26"/>
          <w:szCs w:val="26"/>
        </w:rPr>
      </w:pPr>
      <w:r w:rsidRPr="00091960">
        <w:rPr>
          <w:rFonts w:eastAsia="標楷體"/>
          <w:sz w:val="26"/>
          <w:szCs w:val="26"/>
        </w:rPr>
        <w:t xml:space="preserve">   (</w:t>
      </w:r>
      <w:r w:rsidRPr="00091960">
        <w:rPr>
          <w:rFonts w:eastAsia="標楷體" w:hint="eastAsia"/>
          <w:sz w:val="26"/>
          <w:szCs w:val="26"/>
        </w:rPr>
        <w:t>二</w:t>
      </w:r>
      <w:r w:rsidRPr="00091960">
        <w:rPr>
          <w:rFonts w:eastAsia="標楷體"/>
          <w:sz w:val="26"/>
          <w:szCs w:val="26"/>
        </w:rPr>
        <w:t xml:space="preserve">) </w:t>
      </w:r>
      <w:r w:rsidRPr="00091960">
        <w:rPr>
          <w:rFonts w:eastAsia="標楷體" w:hint="eastAsia"/>
          <w:sz w:val="26"/>
          <w:szCs w:val="26"/>
        </w:rPr>
        <w:t>年資積分：最高四十分。</w:t>
      </w:r>
    </w:p>
    <w:p w:rsidR="00B75435" w:rsidRPr="00091960" w:rsidRDefault="00B75435"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 xml:space="preserve">      1.</w:t>
      </w:r>
      <w:r w:rsidRPr="00091960">
        <w:rPr>
          <w:rFonts w:ascii="標楷體" w:eastAsia="標楷體" w:hAnsi="標楷體" w:hint="eastAsia"/>
          <w:color w:val="000000"/>
          <w:sz w:val="26"/>
          <w:szCs w:val="26"/>
        </w:rPr>
        <w:t>在本縣</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市</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國民中小學暨幼兒園連續服務，每滿一年給二分。</w:t>
      </w:r>
    </w:p>
    <w:p w:rsidR="00B75435" w:rsidRPr="00091960" w:rsidRDefault="00B75435"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 xml:space="preserve">      2.</w:t>
      </w:r>
      <w:r w:rsidRPr="00091960">
        <w:rPr>
          <w:rFonts w:ascii="標楷體" w:eastAsia="標楷體" w:hAnsi="標楷體" w:hint="eastAsia"/>
          <w:color w:val="000000"/>
          <w:sz w:val="26"/>
          <w:szCs w:val="26"/>
        </w:rPr>
        <w:t>在本縣</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市</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偏遠地區國民中小學及幼兒園連續服務，每滿一年加給一分。</w:t>
      </w:r>
    </w:p>
    <w:p w:rsidR="00B75435" w:rsidRPr="00091960" w:rsidRDefault="00B75435"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 xml:space="preserve">      3.</w:t>
      </w:r>
      <w:r w:rsidRPr="00091960">
        <w:rPr>
          <w:rFonts w:ascii="標楷體" w:eastAsia="標楷體" w:hAnsi="標楷體" w:hint="eastAsia"/>
          <w:color w:val="000000"/>
          <w:sz w:val="26"/>
          <w:szCs w:val="26"/>
        </w:rPr>
        <w:t>在本縣</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市</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特殊偏遠地區國民中小學及幼兒園連續服務，每滿一年加給二</w:t>
      </w:r>
    </w:p>
    <w:p w:rsidR="00B75435" w:rsidRPr="00091960" w:rsidRDefault="00B75435"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 xml:space="preserve">        </w:t>
      </w:r>
      <w:r w:rsidRPr="00091960">
        <w:rPr>
          <w:rFonts w:ascii="標楷體" w:eastAsia="標楷體" w:hAnsi="標楷體" w:hint="eastAsia"/>
          <w:color w:val="000000"/>
          <w:sz w:val="26"/>
          <w:szCs w:val="26"/>
        </w:rPr>
        <w:t>分。</w:t>
      </w:r>
    </w:p>
    <w:p w:rsidR="00B75435" w:rsidRPr="00091960" w:rsidRDefault="00B75435"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 xml:space="preserve">      4.</w:t>
      </w:r>
      <w:r w:rsidRPr="00091960">
        <w:rPr>
          <w:rFonts w:ascii="標楷體" w:eastAsia="標楷體" w:hAnsi="標楷體" w:hint="eastAsia"/>
          <w:color w:val="000000"/>
          <w:sz w:val="26"/>
          <w:szCs w:val="26"/>
        </w:rPr>
        <w:t>在本縣</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市</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學校、幼兒園兼任處</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室</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主任、園長，每滿一年加給二．五</w:t>
      </w:r>
    </w:p>
    <w:p w:rsidR="00B75435" w:rsidRPr="00091960" w:rsidRDefault="00B75435" w:rsidP="00F57AB4">
      <w:pPr>
        <w:spacing w:line="440" w:lineRule="exact"/>
      </w:pPr>
      <w:r w:rsidRPr="00091960">
        <w:rPr>
          <w:rFonts w:ascii="標楷體" w:eastAsia="標楷體" w:hAnsi="標楷體"/>
          <w:color w:val="000000"/>
          <w:sz w:val="26"/>
          <w:szCs w:val="26"/>
        </w:rPr>
        <w:t xml:space="preserve">        </w:t>
      </w:r>
      <w:r w:rsidRPr="00091960">
        <w:rPr>
          <w:rFonts w:ascii="標楷體" w:eastAsia="標楷體" w:hAnsi="標楷體" w:hint="eastAsia"/>
          <w:color w:val="000000"/>
          <w:sz w:val="26"/>
          <w:szCs w:val="26"/>
        </w:rPr>
        <w:t>分。</w:t>
      </w:r>
    </w:p>
    <w:p w:rsidR="00B75435" w:rsidRPr="00091960" w:rsidRDefault="00B75435"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 xml:space="preserve">      5.</w:t>
      </w:r>
      <w:r w:rsidRPr="00091960">
        <w:rPr>
          <w:rFonts w:ascii="標楷體" w:eastAsia="標楷體" w:hAnsi="標楷體" w:hint="eastAsia"/>
          <w:color w:val="000000"/>
          <w:sz w:val="26"/>
          <w:szCs w:val="26"/>
        </w:rPr>
        <w:t>在本縣</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市</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學校、幼兒園兼任組長、副組長、人事、主計，每滿一年加給</w:t>
      </w:r>
    </w:p>
    <w:p w:rsidR="00B75435" w:rsidRPr="00091960" w:rsidRDefault="00B75435" w:rsidP="00F57AB4">
      <w:pPr>
        <w:spacing w:line="440" w:lineRule="exact"/>
      </w:pPr>
      <w:r w:rsidRPr="00091960">
        <w:rPr>
          <w:rFonts w:ascii="標楷體" w:eastAsia="標楷體" w:hAnsi="標楷體"/>
          <w:color w:val="000000"/>
          <w:sz w:val="26"/>
          <w:szCs w:val="26"/>
        </w:rPr>
        <w:t xml:space="preserve">        </w:t>
      </w:r>
      <w:r w:rsidRPr="00091960">
        <w:rPr>
          <w:rFonts w:ascii="標楷體" w:eastAsia="標楷體" w:hAnsi="標楷體" w:hint="eastAsia"/>
          <w:color w:val="000000"/>
          <w:sz w:val="26"/>
          <w:szCs w:val="26"/>
        </w:rPr>
        <w:t>一．五分</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具二種以上兼職者，擇一採計</w:t>
      </w:r>
      <w:r w:rsidRPr="00091960">
        <w:rPr>
          <w:rFonts w:ascii="標楷體" w:eastAsia="標楷體" w:hAnsi="標楷體"/>
          <w:color w:val="000000"/>
          <w:sz w:val="26"/>
          <w:szCs w:val="26"/>
        </w:rPr>
        <w:t>)</w:t>
      </w:r>
    </w:p>
    <w:p w:rsidR="00B75435" w:rsidRPr="00091960" w:rsidRDefault="00B75435"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 xml:space="preserve">      6.</w:t>
      </w:r>
      <w:r w:rsidRPr="00091960">
        <w:rPr>
          <w:rFonts w:ascii="標楷體" w:eastAsia="標楷體" w:hAnsi="標楷體" w:hint="eastAsia"/>
          <w:color w:val="000000"/>
          <w:sz w:val="26"/>
          <w:szCs w:val="26"/>
        </w:rPr>
        <w:t>在本縣</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市</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學校、幼兒園兼任導師，每滿一年加給</w:t>
      </w:r>
      <w:r w:rsidRPr="00091960">
        <w:rPr>
          <w:rFonts w:ascii="標楷體" w:eastAsia="標楷體" w:hAnsi="標楷體"/>
          <w:color w:val="000000"/>
          <w:sz w:val="26"/>
          <w:szCs w:val="26"/>
        </w:rPr>
        <w:t>0</w:t>
      </w:r>
      <w:r w:rsidRPr="00091960">
        <w:rPr>
          <w:rFonts w:ascii="標楷體" w:eastAsia="標楷體" w:hAnsi="標楷體" w:hint="eastAsia"/>
          <w:color w:val="000000"/>
          <w:sz w:val="26"/>
          <w:szCs w:val="26"/>
        </w:rPr>
        <w:t>．五分（具二種以上</w:t>
      </w:r>
    </w:p>
    <w:p w:rsidR="00B75435" w:rsidRPr="00091960" w:rsidRDefault="00B75435" w:rsidP="00F57AB4">
      <w:pPr>
        <w:spacing w:line="440" w:lineRule="exact"/>
      </w:pPr>
      <w:r w:rsidRPr="00091960">
        <w:rPr>
          <w:rFonts w:ascii="標楷體" w:eastAsia="標楷體" w:hAnsi="標楷體"/>
          <w:color w:val="000000"/>
          <w:sz w:val="26"/>
          <w:szCs w:val="26"/>
        </w:rPr>
        <w:t xml:space="preserve">        </w:t>
      </w:r>
      <w:r w:rsidRPr="00091960">
        <w:rPr>
          <w:rFonts w:ascii="標楷體" w:eastAsia="標楷體" w:hAnsi="標楷體" w:hint="eastAsia"/>
          <w:color w:val="000000"/>
          <w:sz w:val="26"/>
          <w:szCs w:val="26"/>
        </w:rPr>
        <w:t>兼職者，擇一採計）</w:t>
      </w:r>
    </w:p>
    <w:p w:rsidR="00B75435" w:rsidRPr="00091960" w:rsidRDefault="00B75435"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 xml:space="preserve">      7.</w:t>
      </w:r>
      <w:r w:rsidRPr="00091960">
        <w:rPr>
          <w:rFonts w:ascii="標楷體" w:eastAsia="標楷體" w:hAnsi="標楷體" w:hint="eastAsia"/>
          <w:color w:val="000000"/>
          <w:sz w:val="26"/>
          <w:szCs w:val="26"/>
        </w:rPr>
        <w:t>前述年資積分，限經聘</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派</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任之合格教師及八十六學年度</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含</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以前依法分</w:t>
      </w:r>
    </w:p>
    <w:p w:rsidR="00B75435" w:rsidRPr="00091960" w:rsidRDefault="00B75435"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 xml:space="preserve">       </w:t>
      </w:r>
      <w:r w:rsidRPr="00091960">
        <w:rPr>
          <w:rFonts w:ascii="標楷體" w:eastAsia="標楷體" w:hAnsi="標楷體" w:hint="eastAsia"/>
          <w:color w:val="000000"/>
          <w:sz w:val="26"/>
          <w:szCs w:val="26"/>
        </w:rPr>
        <w:t>發之實習教師或八十四年十一月十六日</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含</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以前進用之試用教師期間始得採</w:t>
      </w:r>
    </w:p>
    <w:p w:rsidR="00B75435" w:rsidRPr="00091960" w:rsidRDefault="00B75435" w:rsidP="00F57AB4">
      <w:pPr>
        <w:spacing w:line="440" w:lineRule="exact"/>
      </w:pPr>
      <w:r w:rsidRPr="00091960">
        <w:rPr>
          <w:rFonts w:ascii="標楷體" w:eastAsia="標楷體" w:hAnsi="標楷體"/>
          <w:color w:val="000000"/>
          <w:sz w:val="26"/>
          <w:szCs w:val="26"/>
        </w:rPr>
        <w:t xml:space="preserve">       </w:t>
      </w:r>
      <w:r w:rsidRPr="00091960">
        <w:rPr>
          <w:rFonts w:ascii="標楷體" w:eastAsia="標楷體" w:hAnsi="標楷體" w:hint="eastAsia"/>
          <w:color w:val="000000"/>
          <w:sz w:val="26"/>
          <w:szCs w:val="26"/>
        </w:rPr>
        <w:t>計。</w:t>
      </w:r>
    </w:p>
    <w:p w:rsidR="00B75435" w:rsidRPr="00091960" w:rsidRDefault="00B75435" w:rsidP="00F57AB4">
      <w:pPr>
        <w:spacing w:line="440" w:lineRule="exact"/>
        <w:rPr>
          <w:rFonts w:ascii="標楷體" w:eastAsia="標楷體" w:hAnsi="標楷體"/>
          <w:color w:val="000000"/>
          <w:kern w:val="0"/>
          <w:sz w:val="26"/>
          <w:szCs w:val="26"/>
        </w:rPr>
      </w:pPr>
      <w:r w:rsidRPr="00091960">
        <w:rPr>
          <w:rFonts w:ascii="標楷體" w:eastAsia="標楷體" w:hAnsi="標楷體"/>
          <w:color w:val="000000"/>
          <w:kern w:val="0"/>
          <w:sz w:val="26"/>
          <w:szCs w:val="26"/>
        </w:rPr>
        <w:t xml:space="preserve">     8.</w:t>
      </w:r>
      <w:r w:rsidRPr="00091960">
        <w:rPr>
          <w:rFonts w:ascii="標楷體" w:eastAsia="標楷體" w:hAnsi="標楷體" w:hint="eastAsia"/>
          <w:color w:val="000000"/>
          <w:kern w:val="0"/>
          <w:sz w:val="26"/>
          <w:szCs w:val="26"/>
        </w:rPr>
        <w:t>未滿一年之兼</w:t>
      </w:r>
      <w:r w:rsidRPr="00091960">
        <w:rPr>
          <w:rFonts w:ascii="標楷體" w:eastAsia="標楷體" w:hAnsi="標楷體" w:hint="eastAsia"/>
          <w:kern w:val="0"/>
          <w:sz w:val="26"/>
          <w:szCs w:val="26"/>
        </w:rPr>
        <w:t>任行政職</w:t>
      </w:r>
      <w:r w:rsidRPr="00091960">
        <w:rPr>
          <w:rFonts w:ascii="標楷體" w:eastAsia="標楷體" w:hAnsi="標楷體" w:hint="eastAsia"/>
          <w:color w:val="000000"/>
          <w:kern w:val="0"/>
          <w:sz w:val="26"/>
          <w:szCs w:val="26"/>
        </w:rPr>
        <w:t>務及導師年資，</w:t>
      </w:r>
      <w:r w:rsidRPr="00091960">
        <w:rPr>
          <w:rFonts w:ascii="標楷體" w:eastAsia="標楷體" w:hAnsi="標楷體" w:hint="eastAsia"/>
          <w:kern w:val="0"/>
          <w:sz w:val="26"/>
          <w:szCs w:val="26"/>
        </w:rPr>
        <w:t>同一學年度內</w:t>
      </w:r>
      <w:r w:rsidRPr="00091960">
        <w:rPr>
          <w:rFonts w:ascii="標楷體" w:eastAsia="標楷體" w:hAnsi="標楷體" w:hint="eastAsia"/>
          <w:color w:val="000000"/>
          <w:kern w:val="0"/>
          <w:sz w:val="26"/>
          <w:szCs w:val="26"/>
        </w:rPr>
        <w:t>得合併計算，以較低之</w:t>
      </w:r>
    </w:p>
    <w:p w:rsidR="00B75435" w:rsidRPr="00091960" w:rsidRDefault="00B75435" w:rsidP="00F57AB4">
      <w:pPr>
        <w:spacing w:line="440" w:lineRule="exact"/>
        <w:rPr>
          <w:rFonts w:ascii="標楷體" w:eastAsia="標楷體" w:hAnsi="標楷體"/>
          <w:color w:val="000000"/>
          <w:kern w:val="0"/>
          <w:sz w:val="26"/>
          <w:szCs w:val="26"/>
        </w:rPr>
      </w:pPr>
      <w:r w:rsidRPr="00091960">
        <w:rPr>
          <w:rFonts w:ascii="標楷體" w:eastAsia="標楷體" w:hAnsi="標楷體"/>
          <w:color w:val="000000"/>
          <w:kern w:val="0"/>
          <w:sz w:val="26"/>
          <w:szCs w:val="26"/>
        </w:rPr>
        <w:t xml:space="preserve">       </w:t>
      </w:r>
      <w:r w:rsidRPr="00091960">
        <w:rPr>
          <w:rFonts w:ascii="標楷體" w:eastAsia="標楷體" w:hAnsi="標楷體" w:hint="eastAsia"/>
          <w:color w:val="000000"/>
          <w:kern w:val="0"/>
          <w:sz w:val="26"/>
          <w:szCs w:val="26"/>
        </w:rPr>
        <w:t>職務為採計基準核給分數。</w:t>
      </w:r>
    </w:p>
    <w:p w:rsidR="00B75435" w:rsidRPr="00091960" w:rsidRDefault="00B75435" w:rsidP="00F57AB4">
      <w:pPr>
        <w:spacing w:line="440" w:lineRule="exact"/>
        <w:rPr>
          <w:rFonts w:ascii="標楷體" w:eastAsia="標楷體" w:hAnsi="標楷體"/>
          <w:color w:val="000000"/>
          <w:kern w:val="0"/>
          <w:sz w:val="26"/>
          <w:szCs w:val="26"/>
        </w:rPr>
      </w:pPr>
      <w:r w:rsidRPr="00091960">
        <w:rPr>
          <w:rFonts w:eastAsia="標楷體"/>
          <w:sz w:val="26"/>
          <w:szCs w:val="26"/>
        </w:rPr>
        <w:t xml:space="preserve">  (</w:t>
      </w:r>
      <w:r w:rsidRPr="00091960">
        <w:rPr>
          <w:rFonts w:eastAsia="標楷體" w:hint="eastAsia"/>
          <w:sz w:val="26"/>
          <w:szCs w:val="26"/>
        </w:rPr>
        <w:t>三</w:t>
      </w:r>
      <w:r w:rsidRPr="00091960">
        <w:rPr>
          <w:rFonts w:eastAsia="標楷體"/>
          <w:sz w:val="26"/>
          <w:szCs w:val="26"/>
        </w:rPr>
        <w:t>)</w:t>
      </w:r>
      <w:r w:rsidRPr="00091960">
        <w:rPr>
          <w:rFonts w:eastAsia="標楷體" w:hint="eastAsia"/>
          <w:sz w:val="26"/>
          <w:szCs w:val="26"/>
        </w:rPr>
        <w:t>在本縣</w:t>
      </w:r>
      <w:r w:rsidRPr="00091960">
        <w:rPr>
          <w:rFonts w:eastAsia="標楷體"/>
          <w:sz w:val="26"/>
          <w:szCs w:val="26"/>
        </w:rPr>
        <w:t>(</w:t>
      </w:r>
      <w:r w:rsidRPr="00091960">
        <w:rPr>
          <w:rFonts w:eastAsia="標楷體" w:hint="eastAsia"/>
          <w:sz w:val="26"/>
          <w:szCs w:val="26"/>
        </w:rPr>
        <w:t>市</w:t>
      </w:r>
      <w:r w:rsidRPr="00091960">
        <w:rPr>
          <w:rFonts w:eastAsia="標楷體"/>
          <w:sz w:val="26"/>
          <w:szCs w:val="26"/>
        </w:rPr>
        <w:t>)</w:t>
      </w:r>
      <w:r w:rsidRPr="00091960">
        <w:rPr>
          <w:rFonts w:eastAsia="標楷體" w:hint="eastAsia"/>
          <w:sz w:val="26"/>
          <w:szCs w:val="26"/>
        </w:rPr>
        <w:t>最近五年考績之積分：最高十分。</w:t>
      </w:r>
    </w:p>
    <w:p w:rsidR="00B75435" w:rsidRPr="00091960" w:rsidRDefault="00B75435" w:rsidP="00F57AB4">
      <w:pPr>
        <w:spacing w:line="440" w:lineRule="exact"/>
        <w:rPr>
          <w:rFonts w:ascii="標楷體" w:eastAsia="標楷體" w:hAnsi="標楷體"/>
          <w:color w:val="000000"/>
          <w:kern w:val="0"/>
          <w:sz w:val="26"/>
          <w:szCs w:val="26"/>
        </w:rPr>
      </w:pPr>
      <w:r w:rsidRPr="00091960">
        <w:rPr>
          <w:rFonts w:ascii="標楷體" w:eastAsia="標楷體" w:hAnsi="標楷體"/>
          <w:color w:val="000000"/>
          <w:sz w:val="26"/>
          <w:szCs w:val="26"/>
        </w:rPr>
        <w:t xml:space="preserve">     1.</w:t>
      </w:r>
      <w:r w:rsidRPr="00091960">
        <w:rPr>
          <w:rFonts w:ascii="標楷體" w:eastAsia="標楷體" w:hAnsi="標楷體" w:hint="eastAsia"/>
          <w:color w:val="000000"/>
          <w:sz w:val="26"/>
          <w:szCs w:val="26"/>
        </w:rPr>
        <w:t>考列公立學校教職員成績考核辦法第四條第一項第一款者，每年給二分。</w:t>
      </w:r>
    </w:p>
    <w:p w:rsidR="00B75435" w:rsidRPr="00091960" w:rsidRDefault="00B75435" w:rsidP="00F57AB4">
      <w:pPr>
        <w:spacing w:line="440" w:lineRule="exact"/>
        <w:rPr>
          <w:rFonts w:ascii="標楷體" w:eastAsia="標楷體" w:hAnsi="標楷體"/>
          <w:color w:val="000000"/>
          <w:kern w:val="0"/>
          <w:sz w:val="26"/>
          <w:szCs w:val="26"/>
        </w:rPr>
      </w:pPr>
      <w:r w:rsidRPr="00091960">
        <w:rPr>
          <w:rFonts w:ascii="標楷體" w:eastAsia="標楷體" w:hAnsi="標楷體"/>
          <w:color w:val="000000"/>
          <w:sz w:val="26"/>
          <w:szCs w:val="26"/>
        </w:rPr>
        <w:t xml:space="preserve">     2.</w:t>
      </w:r>
      <w:r w:rsidRPr="00091960">
        <w:rPr>
          <w:rFonts w:ascii="標楷體" w:eastAsia="標楷體" w:hAnsi="標楷體" w:hint="eastAsia"/>
          <w:color w:val="000000"/>
          <w:sz w:val="26"/>
          <w:szCs w:val="26"/>
        </w:rPr>
        <w:t>考列公立學校教職員成績考核辦法第四條第一項第二款者，每年給一分。</w:t>
      </w:r>
    </w:p>
    <w:p w:rsidR="00B75435" w:rsidRPr="00091960" w:rsidRDefault="00B75435"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 xml:space="preserve">     3.</w:t>
      </w:r>
      <w:r w:rsidRPr="00091960">
        <w:rPr>
          <w:rFonts w:ascii="標楷體" w:eastAsia="標楷體" w:hAnsi="標楷體" w:hint="eastAsia"/>
          <w:color w:val="000000"/>
          <w:sz w:val="26"/>
          <w:szCs w:val="26"/>
        </w:rPr>
        <w:t>因病假，致考列公立學校教職員成績考核辦法第四條第一項第三款者，每年</w:t>
      </w:r>
    </w:p>
    <w:p w:rsidR="00B75435" w:rsidRPr="00091960" w:rsidRDefault="00B75435" w:rsidP="00F57AB4">
      <w:pPr>
        <w:spacing w:line="440" w:lineRule="exact"/>
        <w:rPr>
          <w:rFonts w:ascii="標楷體" w:eastAsia="標楷體" w:hAnsi="標楷體"/>
          <w:color w:val="000000"/>
          <w:kern w:val="0"/>
          <w:sz w:val="26"/>
          <w:szCs w:val="26"/>
        </w:rPr>
      </w:pPr>
      <w:r w:rsidRPr="00091960">
        <w:rPr>
          <w:rFonts w:ascii="標楷體" w:eastAsia="標楷體" w:hAnsi="標楷體"/>
          <w:color w:val="000000"/>
          <w:sz w:val="26"/>
          <w:szCs w:val="26"/>
        </w:rPr>
        <w:t xml:space="preserve">       </w:t>
      </w:r>
      <w:r w:rsidRPr="00091960">
        <w:rPr>
          <w:rFonts w:ascii="標楷體" w:eastAsia="標楷體" w:hAnsi="標楷體" w:hint="eastAsia"/>
          <w:color w:val="000000"/>
          <w:sz w:val="26"/>
          <w:szCs w:val="26"/>
        </w:rPr>
        <w:t>給一分。</w:t>
      </w:r>
    </w:p>
    <w:p w:rsidR="00B75435" w:rsidRPr="00091960" w:rsidRDefault="00B75435" w:rsidP="00F57AB4">
      <w:pPr>
        <w:spacing w:line="440" w:lineRule="exact"/>
      </w:pPr>
      <w:r w:rsidRPr="00091960">
        <w:rPr>
          <w:rFonts w:ascii="標楷體" w:eastAsia="標楷體" w:hAnsi="標楷體"/>
          <w:color w:val="000000"/>
          <w:sz w:val="26"/>
          <w:szCs w:val="26"/>
        </w:rPr>
        <w:t xml:space="preserve">     4.</w:t>
      </w:r>
      <w:r w:rsidRPr="00091960">
        <w:rPr>
          <w:rFonts w:ascii="標楷體" w:eastAsia="標楷體" w:hAnsi="標楷體" w:hint="eastAsia"/>
          <w:color w:val="000000"/>
          <w:sz w:val="26"/>
          <w:szCs w:val="26"/>
        </w:rPr>
        <w:t>另予考核者，依前述標準各給予一半分數。</w:t>
      </w:r>
    </w:p>
    <w:p w:rsidR="00B75435" w:rsidRPr="00091960" w:rsidRDefault="00B75435" w:rsidP="00F57AB4">
      <w:pPr>
        <w:spacing w:line="440" w:lineRule="exact"/>
        <w:rPr>
          <w:rFonts w:ascii="標楷體" w:eastAsia="標楷體" w:hAnsi="標楷體"/>
          <w:color w:val="000000"/>
          <w:sz w:val="26"/>
          <w:szCs w:val="26"/>
        </w:rPr>
      </w:pPr>
      <w:r w:rsidRPr="00091960">
        <w:rPr>
          <w:rFonts w:eastAsia="標楷體"/>
          <w:sz w:val="26"/>
          <w:szCs w:val="26"/>
        </w:rPr>
        <w:t xml:space="preserve">  (</w:t>
      </w:r>
      <w:r w:rsidRPr="00091960">
        <w:rPr>
          <w:rFonts w:eastAsia="標楷體" w:hint="eastAsia"/>
          <w:sz w:val="26"/>
          <w:szCs w:val="26"/>
        </w:rPr>
        <w:t>四</w:t>
      </w:r>
      <w:r w:rsidRPr="00091960">
        <w:rPr>
          <w:rFonts w:eastAsia="標楷體"/>
          <w:sz w:val="26"/>
          <w:szCs w:val="26"/>
        </w:rPr>
        <w:t>)</w:t>
      </w:r>
      <w:r w:rsidRPr="00091960">
        <w:rPr>
          <w:rFonts w:ascii="標楷體" w:eastAsia="標楷體" w:hAnsi="標楷體" w:hint="eastAsia"/>
          <w:color w:val="000000"/>
          <w:sz w:val="26"/>
          <w:szCs w:val="26"/>
        </w:rPr>
        <w:t>在本縣</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市</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最近五年獎懲之積分：最高十分。</w:t>
      </w:r>
    </w:p>
    <w:p w:rsidR="00B75435" w:rsidRPr="00091960" w:rsidRDefault="00B75435" w:rsidP="00F57AB4">
      <w:pPr>
        <w:spacing w:line="440" w:lineRule="exact"/>
        <w:rPr>
          <w:rFonts w:ascii="標楷體" w:eastAsia="標楷體" w:hAnsi="標楷體"/>
        </w:rPr>
      </w:pPr>
      <w:r w:rsidRPr="00091960">
        <w:rPr>
          <w:rFonts w:ascii="標楷體" w:eastAsia="標楷體" w:hAnsi="標楷體"/>
          <w:color w:val="000000"/>
          <w:sz w:val="26"/>
          <w:szCs w:val="26"/>
        </w:rPr>
        <w:t xml:space="preserve">     1.</w:t>
      </w:r>
      <w:r w:rsidRPr="00091960">
        <w:rPr>
          <w:rFonts w:ascii="標楷體" w:eastAsia="標楷體" w:hAnsi="標楷體" w:hint="eastAsia"/>
          <w:color w:val="000000"/>
          <w:sz w:val="26"/>
          <w:szCs w:val="26"/>
        </w:rPr>
        <w:t>嘉獎一次給一分，申誡一次減一分。</w:t>
      </w:r>
    </w:p>
    <w:p w:rsidR="00B75435" w:rsidRPr="00091960" w:rsidRDefault="00B75435" w:rsidP="00F57AB4">
      <w:pPr>
        <w:spacing w:line="440" w:lineRule="exact"/>
        <w:rPr>
          <w:rFonts w:ascii="標楷體" w:eastAsia="標楷體" w:hAnsi="標楷體"/>
        </w:rPr>
      </w:pPr>
      <w:r w:rsidRPr="00091960">
        <w:rPr>
          <w:rFonts w:ascii="標楷體" w:eastAsia="標楷體" w:hAnsi="標楷體"/>
        </w:rPr>
        <w:t xml:space="preserve">     2.</w:t>
      </w:r>
      <w:r w:rsidRPr="00091960">
        <w:rPr>
          <w:rFonts w:ascii="標楷體" w:eastAsia="標楷體" w:hAnsi="標楷體" w:hint="eastAsia"/>
          <w:color w:val="000000"/>
          <w:sz w:val="26"/>
          <w:szCs w:val="26"/>
        </w:rPr>
        <w:t>記功一次給三分，記過一次減三分。</w:t>
      </w:r>
    </w:p>
    <w:p w:rsidR="00B75435" w:rsidRPr="00091960" w:rsidRDefault="00B75435" w:rsidP="00F57AB4">
      <w:pPr>
        <w:spacing w:line="440" w:lineRule="exact"/>
        <w:rPr>
          <w:rFonts w:ascii="標楷體" w:eastAsia="標楷體" w:hAnsi="標楷體"/>
          <w:color w:val="000000"/>
          <w:sz w:val="26"/>
          <w:szCs w:val="26"/>
        </w:rPr>
      </w:pPr>
      <w:r w:rsidRPr="00091960">
        <w:rPr>
          <w:rFonts w:ascii="標楷體" w:eastAsia="標楷體" w:hAnsi="標楷體"/>
        </w:rPr>
        <w:t xml:space="preserve">     3.</w:t>
      </w:r>
      <w:r w:rsidRPr="00091960">
        <w:rPr>
          <w:rFonts w:ascii="標楷體" w:eastAsia="標楷體" w:hAnsi="標楷體" w:hint="eastAsia"/>
          <w:color w:val="000000"/>
          <w:sz w:val="26"/>
          <w:szCs w:val="26"/>
        </w:rPr>
        <w:t>記一大功給九分，記一大過減九分。</w:t>
      </w:r>
    </w:p>
    <w:p w:rsidR="00B75435" w:rsidRPr="00091960" w:rsidRDefault="00B75435"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 xml:space="preserve">     4.</w:t>
      </w:r>
      <w:r w:rsidRPr="00091960">
        <w:rPr>
          <w:rFonts w:ascii="標楷體" w:eastAsia="標楷體" w:hAnsi="標楷體" w:hint="eastAsia"/>
          <w:color w:val="000000"/>
          <w:sz w:val="26"/>
          <w:szCs w:val="26"/>
        </w:rPr>
        <w:t>主管教育行政機關頒發之獎狀（牌），縣</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市</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級每紙給</w:t>
      </w:r>
      <w:r w:rsidRPr="00091960">
        <w:rPr>
          <w:rFonts w:ascii="標楷體" w:eastAsia="標楷體" w:hAnsi="標楷體"/>
          <w:color w:val="000000"/>
          <w:sz w:val="26"/>
          <w:szCs w:val="26"/>
        </w:rPr>
        <w:t>0</w:t>
      </w:r>
      <w:r w:rsidRPr="00091960">
        <w:rPr>
          <w:rFonts w:ascii="標楷體" w:eastAsia="標楷體" w:hAnsi="標楷體" w:hint="eastAsia"/>
          <w:color w:val="000000"/>
          <w:sz w:val="26"/>
          <w:szCs w:val="26"/>
        </w:rPr>
        <w:t>．五分，省級者每</w:t>
      </w:r>
    </w:p>
    <w:p w:rsidR="00B75435" w:rsidRPr="00091960" w:rsidRDefault="00B75435" w:rsidP="00F57AB4">
      <w:pPr>
        <w:spacing w:line="440" w:lineRule="exact"/>
      </w:pPr>
      <w:r w:rsidRPr="00091960">
        <w:rPr>
          <w:rFonts w:ascii="標楷體" w:eastAsia="標楷體" w:hAnsi="標楷體"/>
          <w:color w:val="000000"/>
          <w:sz w:val="26"/>
          <w:szCs w:val="26"/>
        </w:rPr>
        <w:t xml:space="preserve">       </w:t>
      </w:r>
      <w:r w:rsidRPr="00091960">
        <w:rPr>
          <w:rFonts w:ascii="標楷體" w:eastAsia="標楷體" w:hAnsi="標楷體" w:hint="eastAsia"/>
          <w:color w:val="000000"/>
          <w:sz w:val="26"/>
          <w:szCs w:val="26"/>
        </w:rPr>
        <w:t>紙給一．五分，中央級者每紙給二分，同一事實之獎勵不得重複計算。</w:t>
      </w:r>
    </w:p>
    <w:p w:rsidR="00B75435" w:rsidRPr="00091960" w:rsidRDefault="00B75435" w:rsidP="00F57AB4">
      <w:pPr>
        <w:snapToGrid w:val="0"/>
        <w:spacing w:line="440" w:lineRule="exact"/>
        <w:ind w:left="600" w:hanging="600"/>
        <w:rPr>
          <w:rFonts w:ascii="標楷體" w:eastAsia="標楷體" w:hAnsi="標楷體"/>
          <w:sz w:val="26"/>
          <w:szCs w:val="26"/>
        </w:rPr>
      </w:pPr>
      <w:r w:rsidRPr="00091960">
        <w:rPr>
          <w:rFonts w:eastAsia="標楷體"/>
          <w:sz w:val="26"/>
          <w:szCs w:val="26"/>
        </w:rPr>
        <w:t xml:space="preserve">  (</w:t>
      </w:r>
      <w:r w:rsidRPr="00091960">
        <w:rPr>
          <w:rFonts w:eastAsia="標楷體" w:hint="eastAsia"/>
          <w:sz w:val="26"/>
          <w:szCs w:val="26"/>
        </w:rPr>
        <w:t>五</w:t>
      </w:r>
      <w:r w:rsidRPr="00091960">
        <w:rPr>
          <w:rFonts w:eastAsia="標楷體"/>
          <w:sz w:val="26"/>
          <w:szCs w:val="26"/>
        </w:rPr>
        <w:t>)</w:t>
      </w:r>
      <w:r w:rsidRPr="00091960">
        <w:rPr>
          <w:rFonts w:ascii="標楷體" w:eastAsia="標楷體" w:hAnsi="標楷體" w:hint="eastAsia"/>
          <w:color w:val="000000"/>
          <w:sz w:val="26"/>
          <w:szCs w:val="26"/>
        </w:rPr>
        <w:t>在本縣</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市</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最近五年依「教師進修研究獎勵辦法」規定之進修、研習等，依</w:t>
      </w:r>
      <w:r w:rsidRPr="00091960">
        <w:rPr>
          <w:rFonts w:ascii="標楷體" w:eastAsia="標楷體" w:hAnsi="標楷體"/>
          <w:color w:val="000000"/>
          <w:sz w:val="26"/>
          <w:szCs w:val="26"/>
        </w:rPr>
        <w:t xml:space="preserve"> </w:t>
      </w:r>
      <w:r w:rsidRPr="00091960">
        <w:rPr>
          <w:rFonts w:ascii="標楷體" w:eastAsia="標楷體" w:hAnsi="標楷體" w:hint="eastAsia"/>
          <w:color w:val="000000"/>
          <w:sz w:val="26"/>
          <w:szCs w:val="26"/>
        </w:rPr>
        <w:t>照下列規定給分，最高十分；受訓一週以上，每滿一週，給</w:t>
      </w:r>
      <w:r w:rsidRPr="00091960">
        <w:rPr>
          <w:rFonts w:ascii="標楷體" w:eastAsia="標楷體" w:hAnsi="標楷體"/>
          <w:color w:val="000000"/>
          <w:sz w:val="26"/>
          <w:szCs w:val="26"/>
        </w:rPr>
        <w:t>0</w:t>
      </w:r>
      <w:r w:rsidRPr="00091960">
        <w:rPr>
          <w:rFonts w:ascii="標楷體" w:eastAsia="標楷體" w:hAnsi="標楷體" w:hint="eastAsia"/>
          <w:color w:val="000000"/>
          <w:sz w:val="26"/>
          <w:szCs w:val="26"/>
        </w:rPr>
        <w:t>．五分</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一學分以十八小時計，一週以三十五小時累計，未滿一週者不計分</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。取得較高學歷之進修、加科登記之進修、大學推廣部學分或經政府核可民間之研習，均予採記。</w:t>
      </w:r>
    </w:p>
    <w:p w:rsidR="00B75435" w:rsidRPr="00091960" w:rsidRDefault="00B75435" w:rsidP="00F57AB4">
      <w:pPr>
        <w:snapToGrid w:val="0"/>
        <w:spacing w:line="440" w:lineRule="exact"/>
        <w:ind w:left="600" w:hanging="600"/>
        <w:rPr>
          <w:rFonts w:ascii="標楷體" w:eastAsia="標楷體" w:hAnsi="標楷體"/>
          <w:sz w:val="26"/>
          <w:szCs w:val="26"/>
        </w:rPr>
      </w:pPr>
      <w:r w:rsidRPr="00091960">
        <w:rPr>
          <w:rFonts w:eastAsia="標楷體"/>
          <w:sz w:val="26"/>
          <w:szCs w:val="26"/>
        </w:rPr>
        <w:t xml:space="preserve">  (</w:t>
      </w:r>
      <w:r w:rsidRPr="00091960">
        <w:rPr>
          <w:rFonts w:eastAsia="標楷體" w:hint="eastAsia"/>
          <w:sz w:val="26"/>
          <w:szCs w:val="26"/>
        </w:rPr>
        <w:t>六</w:t>
      </w:r>
      <w:r w:rsidRPr="00091960">
        <w:rPr>
          <w:rFonts w:eastAsia="標楷體"/>
          <w:sz w:val="26"/>
          <w:szCs w:val="26"/>
        </w:rPr>
        <w:t>)</w:t>
      </w:r>
      <w:r w:rsidRPr="00091960">
        <w:rPr>
          <w:rFonts w:ascii="標楷體" w:eastAsia="標楷體" w:hAnsi="標楷體" w:hint="eastAsia"/>
          <w:color w:val="000000"/>
          <w:sz w:val="26"/>
          <w:szCs w:val="26"/>
        </w:rPr>
        <w:t>特殊加分：服務於同一縣</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市</w:t>
      </w:r>
      <w:r w:rsidRPr="00091960">
        <w:rPr>
          <w:rFonts w:ascii="標楷體" w:eastAsia="標楷體" w:hAnsi="標楷體"/>
          <w:color w:val="000000"/>
          <w:sz w:val="26"/>
          <w:szCs w:val="26"/>
        </w:rPr>
        <w:t>)</w:t>
      </w:r>
      <w:r w:rsidRPr="00091960">
        <w:rPr>
          <w:rFonts w:ascii="標楷體" w:eastAsia="標楷體" w:hAnsi="標楷體" w:hint="eastAsia"/>
          <w:color w:val="000000"/>
          <w:sz w:val="26"/>
          <w:szCs w:val="26"/>
        </w:rPr>
        <w:t>特殊偏遠地區實際擔任教學已滿三年者，加三十分。</w:t>
      </w:r>
    </w:p>
    <w:p w:rsidR="00B75435" w:rsidRPr="00091960" w:rsidRDefault="00B75435"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九、申請介聘教師應於規定期限內至介聘網站填報資料，並檢具下列各表件向現職服務學校提出申請，由學校審查申請表件後轉送該縣</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市</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小組辦理，逾期不予受理。</w:t>
      </w:r>
    </w:p>
    <w:p w:rsidR="00B75435" w:rsidRPr="00091960" w:rsidRDefault="00B75435"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w:t>
      </w:r>
      <w:r w:rsidRPr="00091960">
        <w:rPr>
          <w:rFonts w:ascii="標楷體" w:eastAsia="標楷體" w:hAnsi="標楷體" w:hint="eastAsia"/>
          <w:kern w:val="0"/>
          <w:sz w:val="28"/>
          <w:szCs w:val="28"/>
        </w:rPr>
        <w:t>一</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教師合格證書及聘書。</w:t>
      </w:r>
    </w:p>
    <w:p w:rsidR="00B75435" w:rsidRPr="00091960" w:rsidRDefault="00B75435"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w:t>
      </w:r>
      <w:r w:rsidRPr="00091960">
        <w:rPr>
          <w:rFonts w:ascii="標楷體" w:eastAsia="標楷體" w:hAnsi="標楷體" w:hint="eastAsia"/>
          <w:kern w:val="0"/>
          <w:sz w:val="28"/>
          <w:szCs w:val="28"/>
        </w:rPr>
        <w:t>二</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申請表</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含志願表</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乙份。</w:t>
      </w:r>
    </w:p>
    <w:p w:rsidR="00B75435" w:rsidRPr="00091960" w:rsidRDefault="00B75435"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w:t>
      </w:r>
      <w:r w:rsidRPr="00091960">
        <w:rPr>
          <w:rFonts w:ascii="標楷體" w:eastAsia="標楷體" w:hAnsi="標楷體" w:hint="eastAsia"/>
          <w:kern w:val="0"/>
          <w:sz w:val="28"/>
          <w:szCs w:val="28"/>
        </w:rPr>
        <w:t>三</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服務證件</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年資、考績、獎懲、研習等證明文件</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w:t>
      </w:r>
    </w:p>
    <w:p w:rsidR="00B75435" w:rsidRPr="00091960" w:rsidRDefault="00B75435"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w:t>
      </w:r>
      <w:r w:rsidRPr="00091960">
        <w:rPr>
          <w:rFonts w:ascii="標楷體" w:eastAsia="標楷體" w:hAnsi="標楷體" w:hint="eastAsia"/>
          <w:kern w:val="0"/>
          <w:sz w:val="28"/>
          <w:szCs w:val="28"/>
        </w:rPr>
        <w:t>四</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介聘原因證明文件</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具多款介聘原因時，擇一採計</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w:t>
      </w:r>
    </w:p>
    <w:p w:rsidR="00B75435" w:rsidRPr="00091960" w:rsidRDefault="00B75435" w:rsidP="00F57AB4">
      <w:pPr>
        <w:widowControl/>
        <w:spacing w:line="440" w:lineRule="exact"/>
        <w:ind w:leftChars="200" w:left="760" w:hangingChars="100" w:hanging="280"/>
        <w:jc w:val="both"/>
        <w:rPr>
          <w:rFonts w:ascii="標楷體" w:eastAsia="標楷體" w:hAnsi="標楷體"/>
          <w:color w:val="000000"/>
          <w:kern w:val="0"/>
          <w:sz w:val="28"/>
          <w:szCs w:val="28"/>
        </w:rPr>
      </w:pPr>
      <w:r w:rsidRPr="00091960">
        <w:rPr>
          <w:rFonts w:ascii="標楷體" w:eastAsia="標楷體" w:hAnsi="標楷體"/>
          <w:kern w:val="0"/>
          <w:sz w:val="28"/>
          <w:szCs w:val="28"/>
        </w:rPr>
        <w:t>1.</w:t>
      </w:r>
      <w:r w:rsidRPr="00091960">
        <w:rPr>
          <w:rFonts w:ascii="標楷體" w:eastAsia="標楷體" w:hAnsi="標楷體" w:hint="eastAsia"/>
          <w:color w:val="000000"/>
          <w:kern w:val="0"/>
          <w:sz w:val="28"/>
          <w:szCs w:val="28"/>
        </w:rPr>
        <w:t>以第八點第一款第一至七目原因申請介聘者，應檢附最近一個月之足資證明申請介聘原因之戶籍謄本或新式戶口名簿。</w:t>
      </w:r>
    </w:p>
    <w:p w:rsidR="00B75435" w:rsidRPr="00091960" w:rsidRDefault="00B75435" w:rsidP="00F57AB4">
      <w:pPr>
        <w:widowControl/>
        <w:spacing w:line="440" w:lineRule="exact"/>
        <w:ind w:leftChars="200" w:left="760" w:hangingChars="100" w:hanging="280"/>
        <w:jc w:val="both"/>
        <w:rPr>
          <w:rFonts w:ascii="標楷體" w:eastAsia="標楷體" w:hAnsi="標楷體"/>
          <w:color w:val="FF0000"/>
          <w:kern w:val="0"/>
          <w:sz w:val="28"/>
          <w:szCs w:val="28"/>
        </w:rPr>
      </w:pPr>
      <w:r w:rsidRPr="00091960">
        <w:rPr>
          <w:rFonts w:ascii="標楷體" w:eastAsia="標楷體" w:hAnsi="標楷體"/>
          <w:color w:val="000000"/>
          <w:kern w:val="0"/>
          <w:sz w:val="28"/>
          <w:szCs w:val="28"/>
        </w:rPr>
        <w:t>2.</w:t>
      </w:r>
      <w:r w:rsidRPr="00091960">
        <w:rPr>
          <w:rFonts w:ascii="標楷體" w:eastAsia="標楷體" w:hAnsi="標楷體" w:hint="eastAsia"/>
          <w:color w:val="000000"/>
          <w:kern w:val="0"/>
          <w:sz w:val="28"/>
          <w:szCs w:val="28"/>
        </w:rPr>
        <w:t>以第八點第一款第一目原因介聘者，除檢具前三款證件外，並應檢附下列配偶有關證件：</w:t>
      </w:r>
    </w:p>
    <w:p w:rsidR="00B75435" w:rsidRPr="00091960" w:rsidRDefault="00B75435"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(1)</w:t>
      </w:r>
      <w:r w:rsidRPr="00091960">
        <w:rPr>
          <w:rFonts w:ascii="標楷體" w:eastAsia="標楷體" w:hAnsi="標楷體" w:hint="eastAsia"/>
          <w:color w:val="000000"/>
          <w:kern w:val="0"/>
          <w:sz w:val="28"/>
          <w:szCs w:val="28"/>
        </w:rPr>
        <w:t>配偶於軍公教機關服務者，應附服務單位之服務證明書</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註明服務單位所在地地址</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w:t>
      </w:r>
    </w:p>
    <w:p w:rsidR="00B75435" w:rsidRPr="00091960" w:rsidRDefault="00B75435"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(2)</w:t>
      </w:r>
      <w:r w:rsidRPr="00091960">
        <w:rPr>
          <w:rFonts w:ascii="標楷體" w:eastAsia="標楷體" w:hAnsi="標楷體" w:hint="eastAsia"/>
          <w:color w:val="000000"/>
          <w:kern w:val="0"/>
          <w:sz w:val="28"/>
          <w:szCs w:val="28"/>
        </w:rPr>
        <w:t>配偶於私人機構服務者，應附服務單位之服務證明書</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註明服務單位所在地地址</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及投保勞工保險證明文件。</w:t>
      </w:r>
    </w:p>
    <w:p w:rsidR="00B75435" w:rsidRPr="00091960" w:rsidRDefault="00B75435"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(3)</w:t>
      </w:r>
      <w:r w:rsidRPr="00091960">
        <w:rPr>
          <w:rFonts w:ascii="標楷體" w:eastAsia="標楷體" w:hAnsi="標楷體" w:hint="eastAsia"/>
          <w:color w:val="000000"/>
          <w:kern w:val="0"/>
          <w:sz w:val="28"/>
          <w:szCs w:val="28"/>
        </w:rPr>
        <w:t>配偶自營事業者，應附自營事業登記證明</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註明公司行號所在地地址</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及投保健保證明。</w:t>
      </w:r>
    </w:p>
    <w:p w:rsidR="00B75435" w:rsidRPr="00091960" w:rsidRDefault="00B75435"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(4)</w:t>
      </w:r>
      <w:r w:rsidRPr="00091960">
        <w:rPr>
          <w:rFonts w:ascii="標楷體" w:eastAsia="標楷體" w:hAnsi="標楷體" w:hint="eastAsia"/>
          <w:color w:val="000000"/>
          <w:kern w:val="0"/>
          <w:sz w:val="28"/>
          <w:szCs w:val="28"/>
        </w:rPr>
        <w:t>配偶為自耕農者，應附有關機關開具農地所在地證明及投保農保證明。</w:t>
      </w:r>
    </w:p>
    <w:p w:rsidR="00B75435" w:rsidRPr="00091960" w:rsidRDefault="00B75435"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3.</w:t>
      </w:r>
      <w:r w:rsidRPr="00091960">
        <w:rPr>
          <w:rFonts w:ascii="標楷體" w:eastAsia="標楷體" w:hAnsi="標楷體" w:hint="eastAsia"/>
          <w:color w:val="000000"/>
          <w:kern w:val="0"/>
          <w:sz w:val="28"/>
          <w:szCs w:val="28"/>
        </w:rPr>
        <w:t>以第八點第一款第八目原因申請介聘者，應檢附服務學校之服務證明。</w:t>
      </w:r>
    </w:p>
    <w:p w:rsidR="00B75435" w:rsidRPr="00091960" w:rsidRDefault="00B75435"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申請檢附之證件除申請教師年資採計至當年</w:t>
      </w:r>
      <w:r w:rsidRPr="00091960">
        <w:rPr>
          <w:rFonts w:ascii="標楷體" w:eastAsia="標楷體" w:hAnsi="標楷體"/>
          <w:color w:val="000000"/>
          <w:kern w:val="0"/>
          <w:sz w:val="28"/>
          <w:szCs w:val="28"/>
        </w:rPr>
        <w:t>7</w:t>
      </w:r>
      <w:r w:rsidRPr="00091960">
        <w:rPr>
          <w:rFonts w:ascii="標楷體" w:eastAsia="標楷體" w:hAnsi="標楷體" w:hint="eastAsia"/>
          <w:color w:val="000000"/>
          <w:kern w:val="0"/>
          <w:sz w:val="28"/>
          <w:szCs w:val="28"/>
        </w:rPr>
        <w:t>月</w:t>
      </w:r>
      <w:r w:rsidRPr="00091960">
        <w:rPr>
          <w:rFonts w:ascii="標楷體" w:eastAsia="標楷體" w:hAnsi="標楷體"/>
          <w:color w:val="000000"/>
          <w:kern w:val="0"/>
          <w:sz w:val="28"/>
          <w:szCs w:val="28"/>
        </w:rPr>
        <w:t>31</w:t>
      </w:r>
      <w:r w:rsidRPr="00091960">
        <w:rPr>
          <w:rFonts w:ascii="標楷體" w:eastAsia="標楷體" w:hAnsi="標楷體" w:hint="eastAsia"/>
          <w:color w:val="000000"/>
          <w:kern w:val="0"/>
          <w:sz w:val="28"/>
          <w:szCs w:val="28"/>
        </w:rPr>
        <w:t>日外，餘一律採計至</w:t>
      </w:r>
    </w:p>
    <w:p w:rsidR="00B75435" w:rsidRPr="00091960" w:rsidRDefault="00B75435"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開放教師上介聘網站填報資料截止日，並應檢附正本及影印本各一份，</w:t>
      </w:r>
    </w:p>
    <w:p w:rsidR="00B75435" w:rsidRPr="00091960" w:rsidRDefault="00B75435" w:rsidP="00F57AB4">
      <w:pPr>
        <w:spacing w:line="440" w:lineRule="exact"/>
        <w:rPr>
          <w:rFonts w:ascii="標楷體" w:eastAsia="標楷體" w:hAnsi="標楷體"/>
          <w:color w:val="000000"/>
          <w:sz w:val="26"/>
          <w:szCs w:val="26"/>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正本驗後發還，影印本由各縣</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市</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存查。</w:t>
      </w:r>
    </w:p>
    <w:p w:rsidR="00B75435" w:rsidRPr="00091960" w:rsidRDefault="00B75435"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十、申請介聘教師應於規定期限內至介聘網站選填志願，</w:t>
      </w:r>
      <w:r w:rsidRPr="00091960">
        <w:rPr>
          <w:rFonts w:ascii="標楷體" w:eastAsia="標楷體" w:hAnsi="標楷體" w:hint="eastAsia"/>
          <w:kern w:val="0"/>
          <w:sz w:val="28"/>
          <w:szCs w:val="28"/>
        </w:rPr>
        <w:t>超過規定期限後即不得更改或增減，</w:t>
      </w:r>
      <w:r w:rsidRPr="00091960">
        <w:rPr>
          <w:rFonts w:ascii="標楷體" w:eastAsia="標楷體" w:hAnsi="標楷體" w:hint="eastAsia"/>
          <w:color w:val="000000"/>
          <w:kern w:val="0"/>
          <w:sz w:val="28"/>
          <w:szCs w:val="28"/>
        </w:rPr>
        <w:t>錯填或未完成選填志願者自行負責。如介聘原因消失，經各縣</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市</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小組查證屬實者，得於第</w:t>
      </w:r>
      <w:r w:rsidRPr="00091960">
        <w:rPr>
          <w:rFonts w:ascii="標楷體" w:eastAsia="標楷體" w:hAnsi="標楷體"/>
          <w:color w:val="000000"/>
          <w:kern w:val="0"/>
          <w:sz w:val="28"/>
          <w:szCs w:val="28"/>
        </w:rPr>
        <w:t>2</w:t>
      </w:r>
      <w:r w:rsidRPr="00091960">
        <w:rPr>
          <w:rFonts w:ascii="標楷體" w:eastAsia="標楷體" w:hAnsi="標楷體" w:hint="eastAsia"/>
          <w:color w:val="000000"/>
          <w:kern w:val="0"/>
          <w:sz w:val="28"/>
          <w:szCs w:val="28"/>
        </w:rPr>
        <w:t>次會議</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協調會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之預備會議前以書面申請撤回。</w:t>
      </w:r>
    </w:p>
    <w:p w:rsidR="00B75435" w:rsidRPr="00091960" w:rsidRDefault="00B75435"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 xml:space="preserve"> (</w:t>
      </w:r>
      <w:r w:rsidRPr="00091960">
        <w:rPr>
          <w:rFonts w:ascii="標楷體" w:eastAsia="標楷體" w:hAnsi="標楷體" w:hint="eastAsia"/>
          <w:kern w:val="0"/>
          <w:sz w:val="28"/>
          <w:szCs w:val="28"/>
        </w:rPr>
        <w:t>一</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選定一至二個縣</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市</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為申請介聘縣</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市</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，申請介聘原因積分之證明文件所證明之縣</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市</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須與申請介聘縣</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市</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相同。</w:t>
      </w:r>
    </w:p>
    <w:p w:rsidR="00B75435" w:rsidRPr="00091960" w:rsidRDefault="00B75435" w:rsidP="00F57AB4">
      <w:pPr>
        <w:spacing w:line="440" w:lineRule="exact"/>
        <w:rPr>
          <w:rFonts w:ascii="標楷體" w:eastAsia="標楷體" w:hAnsi="標楷體"/>
          <w:color w:val="000000"/>
          <w:kern w:val="0"/>
          <w:sz w:val="28"/>
          <w:szCs w:val="28"/>
        </w:rPr>
      </w:pPr>
      <w:r w:rsidRPr="00091960">
        <w:rPr>
          <w:rFonts w:ascii="標楷體" w:eastAsia="標楷體" w:hAnsi="標楷體"/>
          <w:kern w:val="0"/>
          <w:sz w:val="28"/>
          <w:szCs w:val="28"/>
        </w:rPr>
        <w:t xml:space="preserve">   (</w:t>
      </w:r>
      <w:r w:rsidRPr="00091960">
        <w:rPr>
          <w:rFonts w:ascii="標楷體" w:eastAsia="標楷體" w:hAnsi="標楷體" w:hint="eastAsia"/>
          <w:kern w:val="0"/>
          <w:sz w:val="28"/>
          <w:szCs w:val="28"/>
        </w:rPr>
        <w:t>二</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選填志願學校時，</w:t>
      </w:r>
      <w:r w:rsidRPr="00091960">
        <w:rPr>
          <w:rFonts w:ascii="標楷體" w:eastAsia="標楷體" w:hAnsi="標楷體" w:hint="eastAsia"/>
          <w:color w:val="000000"/>
          <w:kern w:val="0"/>
          <w:sz w:val="28"/>
          <w:szCs w:val="28"/>
        </w:rPr>
        <w:t>應依志願順序選填申請介聘學校，不同縣</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市</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的志</w:t>
      </w:r>
    </w:p>
    <w:p w:rsidR="00B75435" w:rsidRPr="00091960" w:rsidRDefault="00B75435"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願學校可混合填列。</w:t>
      </w:r>
    </w:p>
    <w:p w:rsidR="00B75435" w:rsidRPr="00091960" w:rsidRDefault="00B75435"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十一、各縣</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市</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小組應組成積分審查小組，於規定期限內公開審核申請介聘教</w:t>
      </w:r>
    </w:p>
    <w:p w:rsidR="00B75435" w:rsidRPr="00091960" w:rsidRDefault="00B75435"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師之積分</w:t>
      </w:r>
      <w:r w:rsidRPr="00091960">
        <w:rPr>
          <w:rFonts w:ascii="標楷體" w:eastAsia="標楷體" w:hAnsi="標楷體" w:hint="eastAsia"/>
          <w:color w:val="FF0000"/>
          <w:kern w:val="0"/>
          <w:sz w:val="28"/>
          <w:szCs w:val="28"/>
        </w:rPr>
        <w:t>，</w:t>
      </w:r>
      <w:r w:rsidRPr="00091960">
        <w:rPr>
          <w:rFonts w:ascii="標楷體" w:eastAsia="標楷體" w:hAnsi="標楷體" w:hint="eastAsia"/>
          <w:color w:val="000000"/>
          <w:kern w:val="0"/>
          <w:sz w:val="28"/>
          <w:szCs w:val="28"/>
        </w:rPr>
        <w:t>並登錄至介聘網站。申請介聘教師資料及申請表應攜至第</w:t>
      </w:r>
      <w:r w:rsidRPr="00091960">
        <w:rPr>
          <w:rFonts w:ascii="標楷體" w:eastAsia="標楷體" w:hAnsi="標楷體"/>
          <w:color w:val="000000"/>
          <w:kern w:val="0"/>
          <w:sz w:val="28"/>
          <w:szCs w:val="28"/>
        </w:rPr>
        <w:t>2</w:t>
      </w:r>
    </w:p>
    <w:p w:rsidR="00B75435" w:rsidRPr="00091960" w:rsidRDefault="00B75435"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次會議</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協調會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會場，以備查考。</w:t>
      </w:r>
    </w:p>
    <w:p w:rsidR="00B75435" w:rsidRPr="00091960" w:rsidRDefault="00B75435"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若上開資料需異動，應於第</w:t>
      </w:r>
      <w:r w:rsidRPr="00091960">
        <w:rPr>
          <w:rFonts w:ascii="標楷體" w:eastAsia="標楷體" w:hAnsi="標楷體"/>
          <w:color w:val="000000"/>
          <w:kern w:val="0"/>
          <w:sz w:val="28"/>
          <w:szCs w:val="28"/>
        </w:rPr>
        <w:t>2</w:t>
      </w:r>
      <w:r w:rsidRPr="00091960">
        <w:rPr>
          <w:rFonts w:ascii="標楷體" w:eastAsia="標楷體" w:hAnsi="標楷體" w:hint="eastAsia"/>
          <w:color w:val="000000"/>
          <w:kern w:val="0"/>
          <w:sz w:val="28"/>
          <w:szCs w:val="28"/>
        </w:rPr>
        <w:t>次會議</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協調會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之預備會議結束後</w:t>
      </w:r>
      <w:r w:rsidRPr="00091960">
        <w:rPr>
          <w:rFonts w:ascii="標楷體" w:eastAsia="標楷體" w:hAnsi="標楷體"/>
          <w:color w:val="000000"/>
          <w:kern w:val="0"/>
          <w:sz w:val="28"/>
          <w:szCs w:val="28"/>
        </w:rPr>
        <w:t>1</w:t>
      </w:r>
      <w:r w:rsidRPr="00091960">
        <w:rPr>
          <w:rFonts w:ascii="標楷體" w:eastAsia="標楷體" w:hAnsi="標楷體" w:hint="eastAsia"/>
          <w:color w:val="000000"/>
          <w:kern w:val="0"/>
          <w:sz w:val="28"/>
          <w:szCs w:val="28"/>
        </w:rPr>
        <w:t>小時</w:t>
      </w:r>
    </w:p>
    <w:p w:rsidR="00B75435" w:rsidRPr="00091960" w:rsidRDefault="00B75435" w:rsidP="009611B9">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內上網更正。</w:t>
      </w:r>
    </w:p>
    <w:p w:rsidR="00B75435" w:rsidRPr="00091960" w:rsidRDefault="00B75435" w:rsidP="009611B9">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十二、</w:t>
      </w:r>
      <w:r w:rsidRPr="00091960">
        <w:rPr>
          <w:rFonts w:ascii="標楷體" w:eastAsia="標楷體" w:hAnsi="標楷體" w:hint="eastAsia"/>
          <w:kern w:val="0"/>
          <w:sz w:val="28"/>
          <w:szCs w:val="28"/>
        </w:rPr>
        <w:t>各縣</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市</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申請介聘之學校</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幼兒園</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w:t>
      </w:r>
      <w:r w:rsidRPr="00091960">
        <w:rPr>
          <w:rFonts w:ascii="標楷體" w:eastAsia="標楷體" w:hAnsi="標楷體" w:hint="eastAsia"/>
          <w:color w:val="000000"/>
          <w:kern w:val="0"/>
          <w:sz w:val="28"/>
          <w:szCs w:val="28"/>
        </w:rPr>
        <w:t>於管控員額後依實際需求開缺，</w:t>
      </w:r>
    </w:p>
    <w:p w:rsidR="00B75435" w:rsidRPr="00091960" w:rsidRDefault="00B75435"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各縣</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市</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小組應於規定期</w:t>
      </w:r>
      <w:r w:rsidRPr="00091960">
        <w:rPr>
          <w:rFonts w:ascii="標楷體" w:eastAsia="標楷體" w:hAnsi="標楷體" w:hint="eastAsia"/>
          <w:kern w:val="0"/>
          <w:sz w:val="28"/>
          <w:szCs w:val="28"/>
        </w:rPr>
        <w:t>限內</w:t>
      </w:r>
      <w:r w:rsidRPr="00091960">
        <w:rPr>
          <w:rFonts w:ascii="標楷體" w:eastAsia="標楷體" w:hAnsi="標楷體" w:hint="eastAsia"/>
          <w:color w:val="000000"/>
          <w:kern w:val="0"/>
          <w:sz w:val="28"/>
          <w:szCs w:val="28"/>
        </w:rPr>
        <w:t>依學校、科</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類</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別逐一登錄缺額。</w:t>
      </w:r>
    </w:p>
    <w:p w:rsidR="00B75435" w:rsidRPr="00091960" w:rsidRDefault="00B75435"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若上開資料需異動，應於第</w:t>
      </w:r>
      <w:r w:rsidRPr="00091960">
        <w:rPr>
          <w:rFonts w:ascii="標楷體" w:eastAsia="標楷體" w:hAnsi="標楷體"/>
          <w:color w:val="000000"/>
          <w:kern w:val="0"/>
          <w:sz w:val="28"/>
          <w:szCs w:val="28"/>
        </w:rPr>
        <w:t>2</w:t>
      </w:r>
      <w:r w:rsidRPr="00091960">
        <w:rPr>
          <w:rFonts w:ascii="標楷體" w:eastAsia="標楷體" w:hAnsi="標楷體" w:hint="eastAsia"/>
          <w:color w:val="000000"/>
          <w:kern w:val="0"/>
          <w:sz w:val="28"/>
          <w:szCs w:val="28"/>
        </w:rPr>
        <w:t>次會議</w:t>
      </w:r>
      <w:r w:rsidRPr="00091960">
        <w:rPr>
          <w:rFonts w:ascii="標楷體" w:eastAsia="標楷體" w:hAnsi="標楷體"/>
          <w:color w:val="5B9BD5"/>
          <w:kern w:val="0"/>
          <w:sz w:val="28"/>
          <w:szCs w:val="28"/>
        </w:rPr>
        <w:t>(</w:t>
      </w:r>
      <w:r w:rsidRPr="00091960">
        <w:rPr>
          <w:rFonts w:ascii="標楷體" w:eastAsia="標楷體" w:hAnsi="標楷體" w:hint="eastAsia"/>
          <w:color w:val="000000"/>
          <w:kern w:val="0"/>
          <w:sz w:val="28"/>
          <w:szCs w:val="28"/>
        </w:rPr>
        <w:t>協調會</w:t>
      </w:r>
      <w:r w:rsidRPr="00091960">
        <w:rPr>
          <w:rFonts w:ascii="標楷體" w:eastAsia="標楷體" w:hAnsi="標楷體"/>
          <w:color w:val="5B9BD5"/>
          <w:kern w:val="0"/>
          <w:sz w:val="28"/>
          <w:szCs w:val="28"/>
        </w:rPr>
        <w:t>)</w:t>
      </w:r>
      <w:r w:rsidRPr="00091960">
        <w:rPr>
          <w:rFonts w:ascii="標楷體" w:eastAsia="標楷體" w:hAnsi="標楷體" w:hint="eastAsia"/>
          <w:color w:val="000000"/>
          <w:kern w:val="0"/>
          <w:sz w:val="28"/>
          <w:szCs w:val="28"/>
        </w:rPr>
        <w:t>之預備會議結束後</w:t>
      </w:r>
      <w:r w:rsidRPr="00091960">
        <w:rPr>
          <w:rFonts w:ascii="標楷體" w:eastAsia="標楷體" w:hAnsi="標楷體"/>
          <w:color w:val="000000"/>
          <w:kern w:val="0"/>
          <w:sz w:val="28"/>
          <w:szCs w:val="28"/>
        </w:rPr>
        <w:t>1</w:t>
      </w:r>
      <w:r w:rsidRPr="00091960">
        <w:rPr>
          <w:rFonts w:ascii="標楷體" w:eastAsia="標楷體" w:hAnsi="標楷體" w:hint="eastAsia"/>
          <w:color w:val="000000"/>
          <w:kern w:val="0"/>
          <w:sz w:val="28"/>
          <w:szCs w:val="28"/>
        </w:rPr>
        <w:t>小</w:t>
      </w:r>
    </w:p>
    <w:p w:rsidR="00B75435" w:rsidRPr="00091960" w:rsidRDefault="00B75435"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時內上網更正。</w:t>
      </w:r>
    </w:p>
    <w:p w:rsidR="00B75435" w:rsidRPr="00091960" w:rsidRDefault="00B75435"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十三、</w:t>
      </w:r>
      <w:r w:rsidRPr="00091960">
        <w:rPr>
          <w:rFonts w:ascii="標楷體" w:eastAsia="標楷體" w:hAnsi="標楷體" w:hint="eastAsia"/>
          <w:kern w:val="0"/>
          <w:sz w:val="28"/>
          <w:szCs w:val="28"/>
        </w:rPr>
        <w:t>介聘作業</w:t>
      </w:r>
      <w:r w:rsidRPr="00091960">
        <w:rPr>
          <w:rFonts w:ascii="標楷體" w:eastAsia="標楷體" w:hAnsi="標楷體" w:hint="eastAsia"/>
          <w:color w:val="000000"/>
          <w:kern w:val="0"/>
          <w:sz w:val="28"/>
          <w:szCs w:val="28"/>
        </w:rPr>
        <w:t>按申請介聘教師積分高低，分下列階段依序辦理。前一階段已</w:t>
      </w:r>
    </w:p>
    <w:p w:rsidR="00B75435" w:rsidRPr="00091960" w:rsidRDefault="00B75435"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達成介聘者，不得參與下一階段介聘作業：</w:t>
      </w:r>
      <w:r w:rsidRPr="00091960">
        <w:rPr>
          <w:rFonts w:ascii="標楷體" w:eastAsia="標楷體" w:hAnsi="標楷體"/>
          <w:color w:val="000000"/>
          <w:kern w:val="0"/>
          <w:sz w:val="28"/>
          <w:szCs w:val="28"/>
        </w:rPr>
        <w:br/>
        <w:t xml:space="preserve">   (</w:t>
      </w:r>
      <w:r w:rsidRPr="00091960">
        <w:rPr>
          <w:rFonts w:ascii="標楷體" w:eastAsia="標楷體" w:hAnsi="標楷體" w:hint="eastAsia"/>
          <w:color w:val="000000"/>
          <w:kern w:val="0"/>
          <w:sz w:val="28"/>
          <w:szCs w:val="28"/>
        </w:rPr>
        <w:t>一</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志願學校單調，單調成功時連帶開缺供其他教師單調。</w:t>
      </w:r>
      <w:r w:rsidRPr="00091960">
        <w:rPr>
          <w:rFonts w:ascii="標楷體" w:eastAsia="標楷體" w:hAnsi="標楷體"/>
          <w:color w:val="000000"/>
          <w:kern w:val="0"/>
          <w:sz w:val="28"/>
          <w:szCs w:val="28"/>
        </w:rPr>
        <w:br/>
        <w:t xml:space="preserve">   (</w:t>
      </w:r>
      <w:r w:rsidRPr="00091960">
        <w:rPr>
          <w:rFonts w:ascii="標楷體" w:eastAsia="標楷體" w:hAnsi="標楷體" w:hint="eastAsia"/>
          <w:color w:val="000000"/>
          <w:kern w:val="0"/>
          <w:sz w:val="28"/>
          <w:szCs w:val="28"/>
        </w:rPr>
        <w:t>二</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志願學校多角調，依序辦理六角調、五角調、四角調、三角調</w:t>
      </w:r>
      <w:r w:rsidRPr="00881648">
        <w:rPr>
          <w:rFonts w:ascii="標楷體" w:eastAsia="標楷體" w:hAnsi="標楷體" w:hint="eastAsia"/>
          <w:kern w:val="0"/>
          <w:sz w:val="28"/>
          <w:szCs w:val="28"/>
        </w:rPr>
        <w:t>。</w:t>
      </w:r>
      <w:r w:rsidRPr="00091960">
        <w:rPr>
          <w:rFonts w:ascii="標楷體" w:eastAsia="標楷體" w:hAnsi="標楷體"/>
          <w:color w:val="FF0000"/>
          <w:kern w:val="0"/>
          <w:sz w:val="28"/>
          <w:szCs w:val="28"/>
        </w:rPr>
        <w:br/>
      </w: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三</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志願學校互調。</w:t>
      </w:r>
    </w:p>
    <w:p w:rsidR="00B75435" w:rsidRPr="00091960" w:rsidRDefault="00B75435"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十四、申請介聘積分、介聘學校相同時，應依年齡</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年長優先</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、服務年資</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資</w:t>
      </w:r>
    </w:p>
    <w:p w:rsidR="00B75435" w:rsidRPr="00091960" w:rsidRDefault="00B75435"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深優先</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、成績考核積分、獎懲積分、研習積分等條件依序辦理，以上</w:t>
      </w:r>
    </w:p>
    <w:p w:rsidR="00B75435" w:rsidRPr="00091960" w:rsidRDefault="00B75435" w:rsidP="00F57AB4">
      <w:pPr>
        <w:spacing w:line="440" w:lineRule="exact"/>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情況均相同時，依電腦資料排序處理。</w:t>
      </w:r>
    </w:p>
    <w:p w:rsidR="00B75435" w:rsidRPr="00091960" w:rsidRDefault="00B75435"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十五、聯合小組將達成介聘名單分送各縣</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市</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小組進行確認後，由各縣</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市</w:t>
      </w:r>
      <w:r w:rsidRPr="00091960">
        <w:rPr>
          <w:rFonts w:ascii="標楷體" w:eastAsia="標楷體" w:hAnsi="標楷體"/>
          <w:color w:val="000000"/>
          <w:kern w:val="0"/>
          <w:sz w:val="28"/>
          <w:szCs w:val="28"/>
        </w:rPr>
        <w:t>)</w:t>
      </w:r>
    </w:p>
    <w:p w:rsidR="00B75435" w:rsidRPr="00091960" w:rsidRDefault="00B75435"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小組通知參與學校介聘結果。並由各達成介聘學校教評會通知達成介聘</w:t>
      </w:r>
    </w:p>
    <w:p w:rsidR="00B75435" w:rsidRPr="00091960" w:rsidRDefault="00B75435" w:rsidP="00F57AB4">
      <w:pPr>
        <w:widowControl/>
        <w:spacing w:line="440" w:lineRule="exact"/>
        <w:ind w:left="560" w:hangingChars="200" w:hanging="560"/>
        <w:jc w:val="both"/>
        <w:rPr>
          <w:rFonts w:ascii="標楷體" w:eastAsia="標楷體" w:hAnsi="標楷體"/>
          <w:color w:val="FF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教師，攜帶相關證件至介聘學校報到接受審查。</w:t>
      </w:r>
    </w:p>
    <w:p w:rsidR="00B75435" w:rsidRPr="00091960" w:rsidRDefault="00B75435"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委辦學校</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幼兒園</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應遵照「國民中小學校長主任教師甄選儲訓遷調及介</w:t>
      </w:r>
    </w:p>
    <w:p w:rsidR="00B75435" w:rsidRPr="00091960" w:rsidRDefault="00B75435"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聘辦法」第</w:t>
      </w:r>
      <w:r w:rsidRPr="00091960">
        <w:rPr>
          <w:rFonts w:ascii="標楷體" w:eastAsia="標楷體" w:hAnsi="標楷體"/>
          <w:color w:val="000000"/>
          <w:kern w:val="0"/>
          <w:sz w:val="28"/>
          <w:szCs w:val="28"/>
        </w:rPr>
        <w:t>5-2</w:t>
      </w:r>
      <w:r w:rsidRPr="00091960">
        <w:rPr>
          <w:rFonts w:ascii="標楷體" w:eastAsia="標楷體" w:hAnsi="標楷體" w:hint="eastAsia"/>
          <w:color w:val="000000"/>
          <w:kern w:val="0"/>
          <w:sz w:val="28"/>
          <w:szCs w:val="28"/>
        </w:rPr>
        <w:t>條規定，於規定期限內召開審查會議，對達成介聘之教</w:t>
      </w:r>
    </w:p>
    <w:p w:rsidR="00B75435" w:rsidRPr="00091960" w:rsidRDefault="00B75435"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師辦理聘任，未能舉證調入教師不符申請資格者，不得拒絕該名教師調</w:t>
      </w:r>
    </w:p>
    <w:p w:rsidR="00B75435" w:rsidRPr="00091960" w:rsidRDefault="00B75435"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入。</w:t>
      </w:r>
    </w:p>
    <w:p w:rsidR="00B75435" w:rsidRPr="00091960" w:rsidRDefault="00B75435"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委辦學校</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幼兒園</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如有前項拒絕</w:t>
      </w:r>
      <w:r w:rsidRPr="00091960">
        <w:rPr>
          <w:rFonts w:ascii="標楷體" w:eastAsia="標楷體" w:hAnsi="標楷體" w:hint="eastAsia"/>
          <w:color w:val="000000"/>
          <w:kern w:val="0"/>
          <w:sz w:val="28"/>
          <w:szCs w:val="28"/>
        </w:rPr>
        <w:t>情形者，該縣</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市</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須負責協調將該名教</w:t>
      </w:r>
    </w:p>
    <w:p w:rsidR="00B75435" w:rsidRPr="00091960" w:rsidRDefault="00B75435"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師介聘至該縣</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市</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學校</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含原學校或其他學校</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w:t>
      </w:r>
    </w:p>
    <w:p w:rsidR="00B75435" w:rsidRPr="00091960" w:rsidRDefault="00B75435"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介聘學校</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幼兒園</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於同日將審查結果</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含紀錄</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，以書面回覆縣</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市</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小組。</w:t>
      </w:r>
    </w:p>
    <w:p w:rsidR="00B75435" w:rsidRPr="00091960" w:rsidRDefault="00B75435"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如審查未通過，應另以書面敘明理由通知該達成介聘教師及其現職服務</w:t>
      </w:r>
    </w:p>
    <w:p w:rsidR="00B75435" w:rsidRPr="00091960" w:rsidRDefault="00B75435"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學校、該主管縣</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市</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小組。</w:t>
      </w:r>
    </w:p>
    <w:p w:rsidR="00B75435" w:rsidRPr="00091960" w:rsidRDefault="00B75435"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十六、</w:t>
      </w:r>
      <w:r w:rsidRPr="00091960">
        <w:rPr>
          <w:rFonts w:ascii="標楷體" w:eastAsia="標楷體" w:hAnsi="標楷體" w:hint="eastAsia"/>
          <w:kern w:val="0"/>
          <w:sz w:val="28"/>
          <w:szCs w:val="28"/>
        </w:rPr>
        <w:t>各縣</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市</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小組</w:t>
      </w:r>
      <w:r w:rsidRPr="00091960">
        <w:rPr>
          <w:rFonts w:ascii="標楷體" w:eastAsia="標楷體" w:hAnsi="標楷體" w:hint="eastAsia"/>
          <w:color w:val="000000"/>
          <w:kern w:val="0"/>
          <w:sz w:val="28"/>
          <w:szCs w:val="28"/>
        </w:rPr>
        <w:t>依規定期限將各校教評會審查結果彙送聯合小組，經聯合</w:t>
      </w:r>
    </w:p>
    <w:p w:rsidR="00B75435" w:rsidRPr="00091960" w:rsidRDefault="00B75435"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小組</w:t>
      </w:r>
      <w:r w:rsidRPr="00091960">
        <w:rPr>
          <w:rFonts w:ascii="標楷體" w:eastAsia="標楷體" w:hAnsi="標楷體" w:hint="eastAsia"/>
          <w:kern w:val="0"/>
          <w:sz w:val="28"/>
          <w:szCs w:val="28"/>
        </w:rPr>
        <w:t>第</w:t>
      </w:r>
      <w:r w:rsidRPr="00091960">
        <w:rPr>
          <w:rFonts w:ascii="標楷體" w:eastAsia="標楷體" w:hAnsi="標楷體"/>
          <w:kern w:val="0"/>
          <w:sz w:val="28"/>
          <w:szCs w:val="28"/>
        </w:rPr>
        <w:t>3</w:t>
      </w:r>
      <w:r w:rsidRPr="00091960">
        <w:rPr>
          <w:rFonts w:ascii="標楷體" w:eastAsia="標楷體" w:hAnsi="標楷體" w:hint="eastAsia"/>
          <w:kern w:val="0"/>
          <w:sz w:val="28"/>
          <w:szCs w:val="28"/>
        </w:rPr>
        <w:t>次會議</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確認會</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確認後，由縣</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市</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小</w:t>
      </w:r>
      <w:r w:rsidRPr="00091960">
        <w:rPr>
          <w:rFonts w:ascii="標楷體" w:eastAsia="標楷體" w:hAnsi="標楷體" w:hint="eastAsia"/>
          <w:color w:val="000000"/>
          <w:kern w:val="0"/>
          <w:sz w:val="28"/>
          <w:szCs w:val="28"/>
        </w:rPr>
        <w:t>組將達成介聘紀錄分送所</w:t>
      </w:r>
    </w:p>
    <w:p w:rsidR="00B75435" w:rsidRPr="00091960" w:rsidRDefault="00B75435"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屬參加介聘學校，其生效日一律為當年</w:t>
      </w:r>
      <w:r w:rsidRPr="00091960">
        <w:rPr>
          <w:rFonts w:ascii="標楷體" w:eastAsia="標楷體" w:hAnsi="標楷體"/>
          <w:color w:val="000000"/>
          <w:kern w:val="0"/>
          <w:sz w:val="28"/>
          <w:szCs w:val="28"/>
        </w:rPr>
        <w:t xml:space="preserve"> 8 </w:t>
      </w:r>
      <w:r w:rsidRPr="00091960">
        <w:rPr>
          <w:rFonts w:ascii="標楷體" w:eastAsia="標楷體" w:hAnsi="標楷體" w:hint="eastAsia"/>
          <w:color w:val="000000"/>
          <w:kern w:val="0"/>
          <w:sz w:val="28"/>
          <w:szCs w:val="28"/>
        </w:rPr>
        <w:t>月</w:t>
      </w:r>
      <w:r w:rsidRPr="00091960">
        <w:rPr>
          <w:rFonts w:ascii="標楷體" w:eastAsia="標楷體" w:hAnsi="標楷體"/>
          <w:color w:val="000000"/>
          <w:kern w:val="0"/>
          <w:sz w:val="28"/>
          <w:szCs w:val="28"/>
        </w:rPr>
        <w:t xml:space="preserve"> 1 </w:t>
      </w:r>
      <w:r w:rsidRPr="00091960">
        <w:rPr>
          <w:rFonts w:ascii="標楷體" w:eastAsia="標楷體" w:hAnsi="標楷體" w:hint="eastAsia"/>
          <w:color w:val="000000"/>
          <w:kern w:val="0"/>
          <w:sz w:val="28"/>
          <w:szCs w:val="28"/>
        </w:rPr>
        <w:t>日。依「國民中小學校</w:t>
      </w:r>
    </w:p>
    <w:p w:rsidR="00B75435" w:rsidRPr="00091960" w:rsidRDefault="00B75435"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長主任教師甄選儲訓遷調及介聘辦法」第</w:t>
      </w:r>
      <w:r w:rsidRPr="00091960">
        <w:rPr>
          <w:rFonts w:ascii="標楷體" w:eastAsia="標楷體" w:hAnsi="標楷體"/>
          <w:color w:val="000000"/>
          <w:kern w:val="0"/>
          <w:sz w:val="28"/>
          <w:szCs w:val="28"/>
        </w:rPr>
        <w:t>5-2</w:t>
      </w:r>
      <w:r w:rsidRPr="00091960">
        <w:rPr>
          <w:rFonts w:ascii="標楷體" w:eastAsia="標楷體" w:hAnsi="標楷體" w:hint="eastAsia"/>
          <w:color w:val="000000"/>
          <w:kern w:val="0"/>
          <w:sz w:val="28"/>
          <w:szCs w:val="28"/>
        </w:rPr>
        <w:t>條規定未</w:t>
      </w:r>
      <w:r w:rsidRPr="00091960">
        <w:rPr>
          <w:rFonts w:ascii="標楷體" w:eastAsia="標楷體" w:hAnsi="標楷體" w:hint="eastAsia"/>
          <w:kern w:val="0"/>
          <w:sz w:val="28"/>
          <w:szCs w:val="28"/>
        </w:rPr>
        <w:t>報到</w:t>
      </w:r>
      <w:r w:rsidRPr="00091960">
        <w:rPr>
          <w:rFonts w:ascii="標楷體" w:eastAsia="標楷體" w:hAnsi="標楷體" w:hint="eastAsia"/>
          <w:color w:val="000000"/>
          <w:kern w:val="0"/>
          <w:sz w:val="28"/>
          <w:szCs w:val="28"/>
        </w:rPr>
        <w:t>教師，仍留</w:t>
      </w:r>
    </w:p>
    <w:p w:rsidR="00B75435" w:rsidRPr="00091960" w:rsidRDefault="00B75435" w:rsidP="009611B9">
      <w:pPr>
        <w:widowControl/>
        <w:spacing w:line="440" w:lineRule="exact"/>
        <w:jc w:val="both"/>
        <w:rPr>
          <w:rFonts w:ascii="標楷體" w:eastAsia="標楷體" w:hAnsi="標楷體"/>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原校服務</w:t>
      </w:r>
      <w:r w:rsidRPr="00091960">
        <w:rPr>
          <w:rFonts w:ascii="標楷體" w:eastAsia="標楷體" w:hAnsi="標楷體" w:hint="eastAsia"/>
          <w:color w:val="4472C4"/>
          <w:kern w:val="0"/>
          <w:sz w:val="28"/>
          <w:szCs w:val="28"/>
        </w:rPr>
        <w:t>，</w:t>
      </w:r>
      <w:r w:rsidRPr="00091960">
        <w:rPr>
          <w:rFonts w:ascii="標楷體" w:eastAsia="標楷體" w:hAnsi="標楷體" w:hint="eastAsia"/>
          <w:kern w:val="0"/>
          <w:sz w:val="28"/>
          <w:szCs w:val="28"/>
        </w:rPr>
        <w:t>並依介聘作業順序逆向尋找調入該校該科最低介聘積分教師</w:t>
      </w:r>
    </w:p>
    <w:p w:rsidR="00B75435" w:rsidRPr="00091960" w:rsidRDefault="00B75435" w:rsidP="009611B9">
      <w:pPr>
        <w:widowControl/>
        <w:spacing w:line="440" w:lineRule="exact"/>
        <w:jc w:val="both"/>
        <w:rPr>
          <w:rFonts w:ascii="標楷體" w:eastAsia="標楷體" w:hAnsi="標楷體"/>
          <w:kern w:val="0"/>
          <w:sz w:val="28"/>
          <w:szCs w:val="28"/>
        </w:rPr>
      </w:pPr>
      <w:r w:rsidRPr="00091960">
        <w:rPr>
          <w:rFonts w:ascii="標楷體" w:eastAsia="標楷體" w:hAnsi="標楷體"/>
          <w:kern w:val="0"/>
          <w:sz w:val="28"/>
          <w:szCs w:val="28"/>
        </w:rPr>
        <w:t xml:space="preserve">      </w:t>
      </w:r>
      <w:r w:rsidRPr="00091960">
        <w:rPr>
          <w:rFonts w:ascii="標楷體" w:eastAsia="標楷體" w:hAnsi="標楷體" w:hint="eastAsia"/>
          <w:kern w:val="0"/>
          <w:sz w:val="28"/>
          <w:szCs w:val="28"/>
        </w:rPr>
        <w:t>連帶返回原校服務。於第</w:t>
      </w:r>
      <w:r w:rsidRPr="00091960">
        <w:rPr>
          <w:rFonts w:ascii="標楷體" w:eastAsia="標楷體" w:hAnsi="標楷體"/>
          <w:kern w:val="0"/>
          <w:sz w:val="28"/>
          <w:szCs w:val="28"/>
        </w:rPr>
        <w:t>3</w:t>
      </w:r>
      <w:r w:rsidRPr="00091960">
        <w:rPr>
          <w:rFonts w:ascii="標楷體" w:eastAsia="標楷體" w:hAnsi="標楷體" w:hint="eastAsia"/>
          <w:kern w:val="0"/>
          <w:sz w:val="28"/>
          <w:szCs w:val="28"/>
        </w:rPr>
        <w:t>次會議</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確認會</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決議後，教師不得持任何理</w:t>
      </w:r>
    </w:p>
    <w:p w:rsidR="00B75435" w:rsidRPr="00091960" w:rsidRDefault="00B75435" w:rsidP="009611B9">
      <w:pPr>
        <w:widowControl/>
        <w:spacing w:line="440" w:lineRule="exact"/>
        <w:jc w:val="both"/>
        <w:rPr>
          <w:rFonts w:ascii="標楷體" w:eastAsia="標楷體" w:hAnsi="標楷體"/>
          <w:kern w:val="0"/>
          <w:sz w:val="28"/>
          <w:szCs w:val="28"/>
        </w:rPr>
      </w:pPr>
      <w:r w:rsidRPr="00091960">
        <w:rPr>
          <w:rFonts w:ascii="標楷體" w:eastAsia="標楷體" w:hAnsi="標楷體"/>
          <w:kern w:val="0"/>
          <w:sz w:val="28"/>
          <w:szCs w:val="28"/>
        </w:rPr>
        <w:t xml:space="preserve">      </w:t>
      </w:r>
      <w:r w:rsidRPr="00091960">
        <w:rPr>
          <w:rFonts w:ascii="標楷體" w:eastAsia="標楷體" w:hAnsi="標楷體" w:hint="eastAsia"/>
          <w:kern w:val="0"/>
          <w:sz w:val="28"/>
          <w:szCs w:val="28"/>
        </w:rPr>
        <w:t>由不到該校報到。</w:t>
      </w:r>
    </w:p>
    <w:p w:rsidR="00B75435" w:rsidRPr="00091960" w:rsidRDefault="00B75435"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十七、國立學校國中部、國小部及附設幼兒園，得經學校</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幼兒園</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教評會之決</w:t>
      </w:r>
    </w:p>
    <w:p w:rsidR="00B75435" w:rsidRPr="00091960" w:rsidRDefault="00B75435"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議，向學校</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幼兒園</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所在地之縣</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市</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小組申請現職教師介聘，並遵照本</w:t>
      </w:r>
    </w:p>
    <w:p w:rsidR="00B75435" w:rsidRPr="00091960" w:rsidRDefault="00B75435"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 xml:space="preserve">      </w:t>
      </w:r>
      <w:r w:rsidRPr="00091960">
        <w:rPr>
          <w:rFonts w:ascii="標楷體" w:eastAsia="標楷體" w:hAnsi="標楷體" w:hint="eastAsia"/>
          <w:color w:val="000000"/>
          <w:kern w:val="0"/>
          <w:sz w:val="28"/>
          <w:szCs w:val="28"/>
        </w:rPr>
        <w:t>作業要點之規定辦理。</w:t>
      </w:r>
    </w:p>
    <w:p w:rsidR="00B75435" w:rsidRPr="00091960" w:rsidRDefault="00B75435"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kern w:val="0"/>
          <w:sz w:val="28"/>
          <w:szCs w:val="28"/>
        </w:rPr>
        <w:t>十八、本作業要點，如有未盡事宜，得經聯合小組討論後修訂之。</w:t>
      </w:r>
    </w:p>
    <w:p w:rsidR="00B75435" w:rsidRPr="00091960" w:rsidRDefault="00B75435" w:rsidP="00F57AB4">
      <w:pPr>
        <w:spacing w:line="440" w:lineRule="exact"/>
      </w:pPr>
    </w:p>
    <w:sectPr w:rsidR="00B75435" w:rsidRPr="00091960" w:rsidSect="00F57AB4">
      <w:pgSz w:w="11907" w:h="16839" w:code="9"/>
      <w:pgMar w:top="851" w:right="1134" w:bottom="851" w:left="124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B1E93"/>
    <w:multiLevelType w:val="hybridMultilevel"/>
    <w:tmpl w:val="061229EC"/>
    <w:lvl w:ilvl="0" w:tplc="5F689268">
      <w:start w:val="1"/>
      <w:numFmt w:val="taiwaneseCountingThousand"/>
      <w:lvlText w:val="%1、"/>
      <w:lvlJc w:val="left"/>
      <w:pPr>
        <w:ind w:left="552" w:hanging="55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6FD46B17"/>
    <w:multiLevelType w:val="hybridMultilevel"/>
    <w:tmpl w:val="EB3E693A"/>
    <w:lvl w:ilvl="0" w:tplc="00923C6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AE4"/>
    <w:rsid w:val="00091960"/>
    <w:rsid w:val="002A1E60"/>
    <w:rsid w:val="00431C84"/>
    <w:rsid w:val="0043211B"/>
    <w:rsid w:val="00475236"/>
    <w:rsid w:val="004C7FC2"/>
    <w:rsid w:val="004E1E46"/>
    <w:rsid w:val="004F5705"/>
    <w:rsid w:val="00832076"/>
    <w:rsid w:val="00881648"/>
    <w:rsid w:val="00912887"/>
    <w:rsid w:val="009611B9"/>
    <w:rsid w:val="00962AE4"/>
    <w:rsid w:val="00993102"/>
    <w:rsid w:val="00A904EE"/>
    <w:rsid w:val="00B6705D"/>
    <w:rsid w:val="00B75435"/>
    <w:rsid w:val="00BE714F"/>
    <w:rsid w:val="00C47316"/>
    <w:rsid w:val="00CB730A"/>
    <w:rsid w:val="00D5014A"/>
    <w:rsid w:val="00DC6530"/>
    <w:rsid w:val="00DD5AEA"/>
    <w:rsid w:val="00DF354E"/>
    <w:rsid w:val="00DF5641"/>
    <w:rsid w:val="00E35503"/>
    <w:rsid w:val="00E86204"/>
    <w:rsid w:val="00E878EE"/>
    <w:rsid w:val="00EA2CEE"/>
    <w:rsid w:val="00F57AB4"/>
    <w:rsid w:val="00FB39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14F"/>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1E46"/>
    <w:pPr>
      <w:ind w:leftChars="200" w:left="480"/>
    </w:pPr>
  </w:style>
  <w:style w:type="paragraph" w:styleId="BalloonText">
    <w:name w:val="Balloon Text"/>
    <w:basedOn w:val="Normal"/>
    <w:link w:val="BalloonTextChar"/>
    <w:uiPriority w:val="99"/>
    <w:rsid w:val="00091960"/>
    <w:rPr>
      <w:rFonts w:ascii="Calibri Light" w:hAnsi="Calibri Light"/>
      <w:sz w:val="18"/>
      <w:szCs w:val="18"/>
    </w:rPr>
  </w:style>
  <w:style w:type="character" w:customStyle="1" w:styleId="BalloonTextChar">
    <w:name w:val="Balloon Text Char"/>
    <w:basedOn w:val="DefaultParagraphFont"/>
    <w:link w:val="BalloonText"/>
    <w:uiPriority w:val="99"/>
    <w:locked/>
    <w:rsid w:val="00091960"/>
    <w:rPr>
      <w:rFonts w:ascii="Calibri Light" w:eastAsia="新細明體" w:hAnsi="Calibri Light"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737</Words>
  <Characters>4201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106年臺閩地區公立國民中小學暨幼兒園教師介聘他縣巿服務作業要點</dc:title>
  <dc:subject/>
  <dc:creator>USER</dc:creator>
  <cp:keywords/>
  <dc:description/>
  <cp:lastModifiedBy>user</cp:lastModifiedBy>
  <cp:revision>2</cp:revision>
  <cp:lastPrinted>2017-04-17T05:29:00Z</cp:lastPrinted>
  <dcterms:created xsi:type="dcterms:W3CDTF">2017-05-05T04:02:00Z</dcterms:created>
  <dcterms:modified xsi:type="dcterms:W3CDTF">2017-05-05T04:02:00Z</dcterms:modified>
</cp:coreProperties>
</file>