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34" w:rsidRPr="00F244B0" w:rsidRDefault="00A80A34" w:rsidP="009D6ECA">
      <w:pPr>
        <w:spacing w:line="500" w:lineRule="exact"/>
        <w:rPr>
          <w:rFonts w:eastAsia="標楷體"/>
          <w:b/>
          <w:noProof/>
          <w:spacing w:val="-6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margin-left:339.75pt;margin-top:-27pt;width:90.15pt;height:51pt;z-index:251658240;visibility:visible">
            <v:imagedata r:id="rId7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27" type="#_x0000_t202" style="position:absolute;margin-left:4.3pt;margin-top:-16.65pt;width:88.7pt;height:27.5pt;z-index:251657216;visibility:visib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OG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" filled="f" stroked="f">
            <v:textbox>
              <w:txbxContent>
                <w:p w:rsidR="00A80A34" w:rsidRPr="00ED7BEA" w:rsidRDefault="00A80A34" w:rsidP="00FC7034">
                  <w:pPr>
                    <w:spacing w:after="120" w:line="440" w:lineRule="exact"/>
                    <w:jc w:val="both"/>
                    <w:rPr>
                      <w:rFonts w:ascii="標楷體" w:eastAsia="標楷體" w:hAnsi="標楷體"/>
                      <w:b/>
                      <w:sz w:val="28"/>
                      <w:szCs w:val="20"/>
                    </w:rPr>
                  </w:pPr>
                  <w:r w:rsidRPr="00ED7BEA">
                    <w:rPr>
                      <w:rFonts w:ascii="標楷體" w:eastAsia="標楷體" w:hAnsi="標楷體" w:hint="eastAsia"/>
                      <w:b/>
                      <w:sz w:val="28"/>
                      <w:szCs w:val="20"/>
                    </w:rPr>
                    <w:t>【附件二】</w:t>
                  </w:r>
                </w:p>
              </w:txbxContent>
            </v:textbox>
            <w10:wrap type="through"/>
          </v:shape>
        </w:pict>
      </w:r>
      <w:r>
        <w:rPr>
          <w:rFonts w:eastAsia="標楷體"/>
          <w:b/>
          <w:noProof/>
          <w:spacing w:val="-6"/>
          <w:sz w:val="32"/>
          <w:szCs w:val="36"/>
        </w:rPr>
        <w:t xml:space="preserve">       </w:t>
      </w:r>
      <w:r w:rsidRPr="00F244B0">
        <w:rPr>
          <w:rFonts w:eastAsia="標楷體" w:hint="eastAsia"/>
          <w:b/>
          <w:noProof/>
          <w:spacing w:val="-6"/>
          <w:sz w:val="36"/>
          <w:szCs w:val="36"/>
        </w:rPr>
        <w:t>桃園市政府消防局暨社會局</w:t>
      </w:r>
      <w:r w:rsidRPr="00F244B0">
        <w:rPr>
          <w:rFonts w:eastAsia="標楷體"/>
          <w:b/>
          <w:noProof/>
          <w:spacing w:val="-6"/>
          <w:sz w:val="36"/>
          <w:szCs w:val="36"/>
        </w:rPr>
        <w:t>107</w:t>
      </w:r>
      <w:r w:rsidRPr="00F244B0">
        <w:rPr>
          <w:rFonts w:eastAsia="標楷體" w:hint="eastAsia"/>
          <w:b/>
          <w:noProof/>
          <w:spacing w:val="-6"/>
          <w:sz w:val="36"/>
          <w:szCs w:val="36"/>
        </w:rPr>
        <w:t>年度</w:t>
      </w:r>
    </w:p>
    <w:p w:rsidR="00A80A34" w:rsidRPr="00F244B0" w:rsidRDefault="00A80A34" w:rsidP="00FC7034">
      <w:pPr>
        <w:spacing w:line="500" w:lineRule="exact"/>
        <w:jc w:val="center"/>
        <w:rPr>
          <w:rFonts w:eastAsia="標楷體"/>
          <w:b/>
          <w:bCs/>
          <w:spacing w:val="-20"/>
          <w:sz w:val="40"/>
          <w:szCs w:val="36"/>
        </w:rPr>
      </w:pPr>
      <w:r w:rsidRPr="00F244B0">
        <w:rPr>
          <w:rFonts w:eastAsia="標楷體" w:hint="eastAsia"/>
          <w:b/>
          <w:noProof/>
          <w:spacing w:val="-6"/>
          <w:sz w:val="36"/>
          <w:szCs w:val="36"/>
        </w:rPr>
        <w:t>「幸福最晴天」單身同仁聯誼活動</w:t>
      </w:r>
      <w:r w:rsidRPr="00F244B0">
        <w:rPr>
          <w:rFonts w:eastAsia="標楷體" w:hint="eastAsia"/>
          <w:b/>
          <w:bCs/>
          <w:spacing w:val="-20"/>
          <w:sz w:val="36"/>
          <w:szCs w:val="36"/>
        </w:rPr>
        <w:t>報名表</w:t>
      </w:r>
    </w:p>
    <w:tbl>
      <w:tblPr>
        <w:tblW w:w="10191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92"/>
        <w:gridCol w:w="13"/>
        <w:gridCol w:w="379"/>
        <w:gridCol w:w="1132"/>
        <w:gridCol w:w="2841"/>
        <w:gridCol w:w="3815"/>
        <w:gridCol w:w="19"/>
      </w:tblGrid>
      <w:tr w:rsidR="00A80A34" w:rsidRPr="00FF3199" w:rsidTr="00F244B0">
        <w:trPr>
          <w:trHeight w:val="454"/>
        </w:trPr>
        <w:tc>
          <w:tcPr>
            <w:tcW w:w="2384" w:type="dxa"/>
            <w:gridSpan w:val="3"/>
            <w:vAlign w:val="center"/>
          </w:tcPr>
          <w:p w:rsidR="00A80A34" w:rsidRPr="00FF3199" w:rsidRDefault="00A80A34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73" w:type="dxa"/>
            <w:gridSpan w:val="2"/>
            <w:vAlign w:val="center"/>
          </w:tcPr>
          <w:p w:rsidR="00A80A34" w:rsidRPr="00FF3199" w:rsidRDefault="00A80A34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出生日期：民國</w:t>
            </w:r>
            <w:r w:rsidRPr="00FF3199">
              <w:rPr>
                <w:rFonts w:ascii="標楷體" w:eastAsia="標楷體" w:hAnsi="標楷體"/>
              </w:rPr>
              <w:t xml:space="preserve">    </w:t>
            </w:r>
            <w:r w:rsidRPr="00FF3199">
              <w:rPr>
                <w:rFonts w:ascii="標楷體" w:eastAsia="標楷體" w:hAnsi="標楷體" w:hint="eastAsia"/>
              </w:rPr>
              <w:t>年</w:t>
            </w:r>
            <w:r w:rsidRPr="00FF3199">
              <w:rPr>
                <w:rFonts w:ascii="標楷體" w:eastAsia="標楷體" w:hAnsi="標楷體"/>
              </w:rPr>
              <w:t xml:space="preserve">   </w:t>
            </w:r>
            <w:r w:rsidRPr="00FF3199">
              <w:rPr>
                <w:rFonts w:ascii="標楷體" w:eastAsia="標楷體" w:hAnsi="標楷體" w:hint="eastAsia"/>
              </w:rPr>
              <w:t>月</w:t>
            </w:r>
            <w:r w:rsidRPr="00FF3199">
              <w:rPr>
                <w:rFonts w:ascii="標楷體" w:eastAsia="標楷體" w:hAnsi="標楷體"/>
              </w:rPr>
              <w:t xml:space="preserve">   </w:t>
            </w:r>
            <w:r w:rsidRPr="00FF319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834" w:type="dxa"/>
            <w:gridSpan w:val="2"/>
            <w:vAlign w:val="center"/>
          </w:tcPr>
          <w:p w:rsidR="00A80A34" w:rsidRPr="00FF3199" w:rsidRDefault="00A80A34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  <w:noProof/>
              </w:rPr>
              <w:t>身分證字號</w:t>
            </w:r>
            <w:r w:rsidRPr="00FF3199">
              <w:rPr>
                <w:rFonts w:ascii="標楷體" w:eastAsia="標楷體" w:hAnsi="標楷體"/>
                <w:noProof/>
              </w:rPr>
              <w:t>:</w:t>
            </w:r>
          </w:p>
        </w:tc>
      </w:tr>
      <w:tr w:rsidR="00A80A34" w:rsidRPr="00FF3199" w:rsidTr="00F244B0">
        <w:trPr>
          <w:trHeight w:val="454"/>
        </w:trPr>
        <w:tc>
          <w:tcPr>
            <w:tcW w:w="1992" w:type="dxa"/>
            <w:vAlign w:val="center"/>
          </w:tcPr>
          <w:p w:rsidR="00A80A34" w:rsidRPr="00FF3199" w:rsidRDefault="00A80A34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性別：□女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>□男</w:t>
            </w:r>
          </w:p>
        </w:tc>
        <w:tc>
          <w:tcPr>
            <w:tcW w:w="4365" w:type="dxa"/>
            <w:gridSpan w:val="4"/>
            <w:vAlign w:val="center"/>
          </w:tcPr>
          <w:p w:rsidR="00A80A34" w:rsidRPr="00FF3199" w:rsidRDefault="00A80A34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學歷：□博士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>□碩士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>□大學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>□專科</w:t>
            </w:r>
          </w:p>
        </w:tc>
        <w:tc>
          <w:tcPr>
            <w:tcW w:w="3834" w:type="dxa"/>
            <w:gridSpan w:val="2"/>
            <w:vAlign w:val="center"/>
          </w:tcPr>
          <w:p w:rsidR="00A80A34" w:rsidRPr="00FF3199" w:rsidRDefault="00A80A34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  <w:noProof/>
              </w:rPr>
              <w:t>暱稱</w:t>
            </w:r>
            <w:r w:rsidRPr="00FF3199">
              <w:rPr>
                <w:rFonts w:ascii="標楷體" w:eastAsia="標楷體" w:hAnsi="標楷體" w:hint="eastAsia"/>
              </w:rPr>
              <w:t>：</w:t>
            </w:r>
            <w:r w:rsidRPr="00FF3199"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FF3199">
              <w:rPr>
                <w:rFonts w:ascii="標楷體" w:eastAsia="標楷體" w:hAnsi="標楷體"/>
                <w:noProof/>
              </w:rPr>
              <w:t>(</w:t>
            </w:r>
            <w:r w:rsidRPr="00FF3199">
              <w:rPr>
                <w:rFonts w:ascii="標楷體" w:eastAsia="標楷體" w:hAnsi="標楷體" w:hint="eastAsia"/>
                <w:noProof/>
              </w:rPr>
              <w:t>當</w:t>
            </w:r>
            <w:r>
              <w:rPr>
                <w:rFonts w:ascii="標楷體" w:eastAsia="標楷體" w:hAnsi="標楷體" w:hint="eastAsia"/>
                <w:noProof/>
              </w:rPr>
              <w:t>日</w:t>
            </w:r>
            <w:r w:rsidRPr="00FF3199">
              <w:rPr>
                <w:rFonts w:ascii="標楷體" w:eastAsia="標楷體" w:hAnsi="標楷體" w:hint="eastAsia"/>
                <w:noProof/>
              </w:rPr>
              <w:t>使用</w:t>
            </w:r>
            <w:r w:rsidRPr="00FF3199">
              <w:rPr>
                <w:rFonts w:ascii="標楷體" w:eastAsia="標楷體" w:hAnsi="標楷體"/>
                <w:noProof/>
              </w:rPr>
              <w:t>)</w:t>
            </w:r>
          </w:p>
        </w:tc>
      </w:tr>
      <w:tr w:rsidR="00A80A34" w:rsidRPr="00FF3199" w:rsidTr="00F244B0">
        <w:trPr>
          <w:trHeight w:val="454"/>
        </w:trPr>
        <w:tc>
          <w:tcPr>
            <w:tcW w:w="6357" w:type="dxa"/>
            <w:gridSpan w:val="5"/>
            <w:vAlign w:val="center"/>
          </w:tcPr>
          <w:p w:rsidR="00A80A34" w:rsidRPr="00FF3199" w:rsidRDefault="00A80A34" w:rsidP="00F244B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婚姻：□未婚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□離異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□喪偶</w:t>
            </w:r>
            <w:r w:rsidRPr="00F244B0">
              <w:rPr>
                <w:rFonts w:ascii="標楷體" w:eastAsia="標楷體" w:hAnsi="標楷體" w:hint="eastAsia"/>
                <w:sz w:val="22"/>
              </w:rPr>
              <w:t>（不符合資格者請勿報名參加）</w:t>
            </w:r>
          </w:p>
        </w:tc>
        <w:tc>
          <w:tcPr>
            <w:tcW w:w="3834" w:type="dxa"/>
            <w:gridSpan w:val="2"/>
            <w:vAlign w:val="center"/>
          </w:tcPr>
          <w:p w:rsidR="00A80A34" w:rsidRPr="00FF3199" w:rsidRDefault="00A80A34" w:rsidP="00F244B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□素食</w:t>
            </w:r>
            <w:r w:rsidRPr="00F244B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F244B0">
              <w:rPr>
                <w:rFonts w:ascii="標楷體" w:eastAsia="標楷體" w:hAnsi="標楷體" w:hint="eastAsia"/>
                <w:sz w:val="22"/>
                <w:szCs w:val="22"/>
              </w:rPr>
              <w:t>未勾選，當日無法提供喔</w:t>
            </w:r>
            <w:r w:rsidRPr="00F244B0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</w:tr>
      <w:tr w:rsidR="00A80A34" w:rsidRPr="00FF3199" w:rsidTr="00F244B0">
        <w:trPr>
          <w:trHeight w:val="454"/>
        </w:trPr>
        <w:tc>
          <w:tcPr>
            <w:tcW w:w="3516" w:type="dxa"/>
            <w:gridSpan w:val="4"/>
            <w:vAlign w:val="center"/>
          </w:tcPr>
          <w:p w:rsidR="00A80A34" w:rsidRPr="00FF3199" w:rsidRDefault="00A80A34" w:rsidP="00783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服務機關：</w:t>
            </w:r>
          </w:p>
        </w:tc>
        <w:tc>
          <w:tcPr>
            <w:tcW w:w="2841" w:type="dxa"/>
            <w:vAlign w:val="center"/>
          </w:tcPr>
          <w:p w:rsidR="00A80A34" w:rsidRPr="00CA5754" w:rsidRDefault="00A80A34" w:rsidP="00C6001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職稱：</w:t>
            </w:r>
          </w:p>
        </w:tc>
        <w:tc>
          <w:tcPr>
            <w:tcW w:w="3834" w:type="dxa"/>
            <w:gridSpan w:val="2"/>
            <w:vAlign w:val="center"/>
          </w:tcPr>
          <w:p w:rsidR="00A80A34" w:rsidRPr="00CA5754" w:rsidRDefault="00A80A34" w:rsidP="00C6001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興趣</w:t>
            </w:r>
            <w:r w:rsidRPr="00CA5754">
              <w:rPr>
                <w:rFonts w:ascii="標楷體" w:eastAsia="標楷體" w:hAnsi="標楷體" w:hint="eastAsia"/>
              </w:rPr>
              <w:t>：</w:t>
            </w:r>
          </w:p>
        </w:tc>
      </w:tr>
      <w:tr w:rsidR="00A80A34" w:rsidRPr="00FF3199" w:rsidTr="00F244B0">
        <w:trPr>
          <w:trHeight w:val="454"/>
        </w:trPr>
        <w:tc>
          <w:tcPr>
            <w:tcW w:w="3516" w:type="dxa"/>
            <w:gridSpan w:val="4"/>
          </w:tcPr>
          <w:p w:rsidR="00A80A34" w:rsidRPr="00FF3199" w:rsidRDefault="00A80A34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聯絡電話：（公）</w:t>
            </w:r>
          </w:p>
        </w:tc>
        <w:tc>
          <w:tcPr>
            <w:tcW w:w="2841" w:type="dxa"/>
          </w:tcPr>
          <w:p w:rsidR="00A80A34" w:rsidRPr="00FF3199" w:rsidRDefault="00A80A34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3834" w:type="dxa"/>
            <w:gridSpan w:val="2"/>
          </w:tcPr>
          <w:p w:rsidR="00A80A34" w:rsidRPr="00FF3199" w:rsidRDefault="00A80A34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/>
              </w:rPr>
              <w:t>L</w:t>
            </w:r>
            <w:r>
              <w:rPr>
                <w:rFonts w:ascii="標楷體" w:eastAsia="標楷體" w:hAnsi="標楷體"/>
              </w:rPr>
              <w:t>ine ID</w:t>
            </w:r>
            <w:r w:rsidRPr="00FF3199">
              <w:rPr>
                <w:rFonts w:ascii="標楷體" w:eastAsia="標楷體" w:hAnsi="標楷體" w:hint="eastAsia"/>
              </w:rPr>
              <w:t>：</w:t>
            </w:r>
          </w:p>
        </w:tc>
      </w:tr>
      <w:tr w:rsidR="00A80A34" w:rsidRPr="00FF3199" w:rsidTr="00EB2D5D">
        <w:trPr>
          <w:trHeight w:val="744"/>
        </w:trPr>
        <w:tc>
          <w:tcPr>
            <w:tcW w:w="10191" w:type="dxa"/>
            <w:gridSpan w:val="7"/>
            <w:vAlign w:val="bottom"/>
          </w:tcPr>
          <w:p w:rsidR="00A80A34" w:rsidRPr="00FF3199" w:rsidRDefault="00A80A34" w:rsidP="00783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/>
              </w:rPr>
              <w:t>E</w:t>
            </w:r>
            <w:r w:rsidRPr="00FF3199">
              <w:rPr>
                <w:rFonts w:ascii="標楷體" w:eastAsia="標楷體" w:hAnsi="標楷體" w:hint="eastAsia"/>
              </w:rPr>
              <w:t>－</w:t>
            </w:r>
            <w:r w:rsidRPr="00FF3199">
              <w:rPr>
                <w:rFonts w:ascii="標楷體" w:eastAsia="標楷體" w:hAnsi="標楷體"/>
              </w:rPr>
              <w:t>MAIL</w:t>
            </w:r>
            <w:r w:rsidRPr="00FF3199">
              <w:rPr>
                <w:rFonts w:ascii="標楷體" w:eastAsia="標楷體" w:hAnsi="標楷體" w:hint="eastAsia"/>
              </w:rPr>
              <w:t>：</w:t>
            </w:r>
            <w:r w:rsidRPr="00FF3199">
              <w:rPr>
                <w:rFonts w:ascii="標楷體" w:eastAsia="標楷體" w:hAnsi="標楷體"/>
              </w:rPr>
              <w:t>__________________________________________(</w:t>
            </w:r>
            <w:r w:rsidRPr="00FF3199">
              <w:rPr>
                <w:rFonts w:ascii="標楷體" w:eastAsia="標楷體" w:hAnsi="標楷體" w:hint="eastAsia"/>
                <w:sz w:val="20"/>
                <w:szCs w:val="20"/>
              </w:rPr>
              <w:t>請注意英文</w:t>
            </w:r>
            <w:r w:rsidRPr="00FF3199">
              <w:rPr>
                <w:rFonts w:ascii="標楷體" w:eastAsia="標楷體" w:hAnsi="標楷體"/>
                <w:sz w:val="20"/>
                <w:szCs w:val="20"/>
              </w:rPr>
              <w:t>L</w:t>
            </w:r>
            <w:r w:rsidRPr="00FF3199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FF3199">
              <w:rPr>
                <w:rFonts w:ascii="標楷體" w:eastAsia="標楷體" w:hAnsi="標楷體"/>
                <w:sz w:val="20"/>
                <w:szCs w:val="20"/>
              </w:rPr>
              <w:t>O</w:t>
            </w:r>
            <w:r w:rsidRPr="00FF3199">
              <w:rPr>
                <w:rFonts w:ascii="標楷體" w:eastAsia="標楷體" w:hAnsi="標楷體" w:hint="eastAsia"/>
                <w:sz w:val="20"/>
                <w:szCs w:val="20"/>
              </w:rPr>
              <w:t>與數字</w:t>
            </w:r>
            <w:r w:rsidRPr="00FF3199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FF3199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FF3199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FF3199">
              <w:rPr>
                <w:rFonts w:ascii="標楷體" w:eastAsia="標楷體" w:hAnsi="標楷體" w:hint="eastAsia"/>
                <w:sz w:val="20"/>
                <w:szCs w:val="20"/>
              </w:rPr>
              <w:t>的分別</w:t>
            </w:r>
            <w:r w:rsidRPr="00FF3199">
              <w:rPr>
                <w:rFonts w:ascii="標楷體" w:eastAsia="標楷體" w:hAnsi="標楷體"/>
              </w:rPr>
              <w:t>)</w:t>
            </w:r>
          </w:p>
          <w:p w:rsidR="00A80A34" w:rsidRPr="00FF3199" w:rsidRDefault="00A80A34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（本欄</w:t>
            </w:r>
            <w:r>
              <w:rPr>
                <w:rFonts w:ascii="標楷體" w:eastAsia="標楷體" w:hAnsi="標楷體" w:hint="eastAsia"/>
              </w:rPr>
              <w:t>請務必</w:t>
            </w:r>
            <w:r w:rsidRPr="00FF3199">
              <w:rPr>
                <w:rFonts w:ascii="標楷體" w:eastAsia="標楷體" w:hAnsi="標楷體" w:hint="eastAsia"/>
              </w:rPr>
              <w:t>填寫詳細清楚，並可即時連絡本人，如因未填寫導致無法通知繳費請自行負責）</w:t>
            </w:r>
          </w:p>
        </w:tc>
      </w:tr>
      <w:tr w:rsidR="00A80A34" w:rsidRPr="00C800FD" w:rsidTr="00580D66">
        <w:trPr>
          <w:trHeight w:val="317"/>
        </w:trPr>
        <w:tc>
          <w:tcPr>
            <w:tcW w:w="10191" w:type="dxa"/>
            <w:gridSpan w:val="7"/>
          </w:tcPr>
          <w:p w:rsidR="00A80A34" w:rsidRPr="0093355B" w:rsidRDefault="00A80A34" w:rsidP="00783151">
            <w:pPr>
              <w:spacing w:line="360" w:lineRule="exact"/>
              <w:rPr>
                <w:rFonts w:eastAsia="標楷體"/>
                <w:color w:val="000000"/>
              </w:rPr>
            </w:pPr>
            <w:r w:rsidRPr="0093355B">
              <w:rPr>
                <w:rFonts w:eastAsia="標楷體" w:hint="eastAsia"/>
                <w:color w:val="000000"/>
              </w:rPr>
              <w:t>請勾選以下項目，是否願意在此次活動中公開？</w:t>
            </w:r>
            <w:r w:rsidRPr="0093355B">
              <w:rPr>
                <w:rFonts w:eastAsia="標楷體"/>
                <w:color w:val="000000"/>
              </w:rPr>
              <w:t>(</w:t>
            </w:r>
            <w:r w:rsidRPr="0093355B">
              <w:rPr>
                <w:rFonts w:eastAsia="標楷體" w:hint="eastAsia"/>
                <w:color w:val="000000"/>
              </w:rPr>
              <w:t>未勾選者視同不願意公開</w:t>
            </w:r>
            <w:r w:rsidRPr="0093355B">
              <w:rPr>
                <w:rFonts w:eastAsia="標楷體"/>
                <w:color w:val="000000"/>
              </w:rPr>
              <w:t>)</w:t>
            </w:r>
          </w:p>
          <w:p w:rsidR="00A80A34" w:rsidRPr="0093355B" w:rsidRDefault="00A80A34" w:rsidP="00783151">
            <w:pPr>
              <w:spacing w:line="360" w:lineRule="exact"/>
              <w:rPr>
                <w:rFonts w:eastAsia="標楷體"/>
                <w:color w:val="000000"/>
              </w:rPr>
            </w:pPr>
            <w:r w:rsidRPr="0093355B">
              <w:rPr>
                <w:rFonts w:eastAsia="標楷體" w:hint="eastAsia"/>
                <w:color w:val="000000"/>
              </w:rPr>
              <w:t>□服務機關</w:t>
            </w:r>
            <w:r w:rsidRPr="0093355B">
              <w:rPr>
                <w:rFonts w:eastAsia="標楷體"/>
                <w:color w:val="000000"/>
              </w:rPr>
              <w:t xml:space="preserve">   </w:t>
            </w:r>
            <w:r w:rsidRPr="0093355B">
              <w:rPr>
                <w:rFonts w:eastAsia="標楷體" w:hint="eastAsia"/>
                <w:color w:val="000000"/>
              </w:rPr>
              <w:t>□</w:t>
            </w:r>
            <w:r w:rsidRPr="0093355B">
              <w:rPr>
                <w:rFonts w:eastAsia="標楷體"/>
                <w:color w:val="000000"/>
              </w:rPr>
              <w:t xml:space="preserve">E-mail   </w:t>
            </w:r>
            <w:r w:rsidRPr="0093355B">
              <w:rPr>
                <w:rFonts w:eastAsia="標楷體" w:hint="eastAsia"/>
                <w:color w:val="000000"/>
              </w:rPr>
              <w:t>□</w:t>
            </w:r>
            <w:r w:rsidRPr="0093355B">
              <w:rPr>
                <w:rFonts w:eastAsia="標楷體"/>
                <w:color w:val="000000"/>
              </w:rPr>
              <w:t>LINE ID</w:t>
            </w:r>
            <w:r>
              <w:rPr>
                <w:rFonts w:eastAsia="標楷體"/>
                <w:color w:val="000000"/>
              </w:rPr>
              <w:t xml:space="preserve"> </w:t>
            </w:r>
            <w:r w:rsidRPr="0093355B">
              <w:rPr>
                <w:rFonts w:eastAsia="標楷體"/>
                <w:color w:val="000000"/>
              </w:rPr>
              <w:t>(</w:t>
            </w:r>
            <w:r w:rsidRPr="0093355B">
              <w:rPr>
                <w:rFonts w:eastAsia="標楷體" w:hint="eastAsia"/>
                <w:color w:val="000000"/>
              </w:rPr>
              <w:t>將於活動</w:t>
            </w:r>
            <w:r>
              <w:rPr>
                <w:rFonts w:eastAsia="標楷體" w:hint="eastAsia"/>
                <w:color w:val="000000"/>
              </w:rPr>
              <w:t>結束</w:t>
            </w:r>
            <w:r w:rsidRPr="0093355B">
              <w:rPr>
                <w:rFonts w:eastAsia="標楷體" w:hint="eastAsia"/>
                <w:color w:val="000000"/>
              </w:rPr>
              <w:t>後建立</w:t>
            </w:r>
            <w:r>
              <w:rPr>
                <w:rFonts w:eastAsia="標楷體" w:hint="eastAsia"/>
                <w:color w:val="000000"/>
              </w:rPr>
              <w:t>本梯</w:t>
            </w:r>
            <w:r w:rsidRPr="0093355B">
              <w:rPr>
                <w:rFonts w:eastAsia="標楷體" w:hint="eastAsia"/>
                <w:color w:val="000000"/>
              </w:rPr>
              <w:t>活動會後會群組之用</w:t>
            </w:r>
            <w:r w:rsidRPr="0093355B">
              <w:rPr>
                <w:rFonts w:eastAsia="標楷體"/>
                <w:color w:val="000000"/>
              </w:rPr>
              <w:t>)</w:t>
            </w:r>
          </w:p>
          <w:p w:rsidR="00A80A34" w:rsidRPr="00F244B0" w:rsidRDefault="00A80A34" w:rsidP="00BB4E05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EB2D5D">
              <w:rPr>
                <w:rFonts w:eastAsia="標楷體" w:hint="eastAsia"/>
                <w:sz w:val="22"/>
                <w:szCs w:val="22"/>
              </w:rPr>
              <w:t>【</w:t>
            </w:r>
            <w:r w:rsidRP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個人資料受個資法保護，活動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手冊僅提供人員暱稱、興趣外，上述</w:t>
            </w:r>
            <w:r w:rsidRP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資料將依照您的勾選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決定</w:t>
            </w:r>
            <w:r w:rsidRP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公開與否</w:t>
            </w:r>
            <w:r w:rsidRPr="00EB2D5D">
              <w:rPr>
                <w:rFonts w:eastAsia="標楷體" w:hint="eastAsia"/>
                <w:sz w:val="22"/>
                <w:szCs w:val="22"/>
              </w:rPr>
              <w:t>】</w:t>
            </w:r>
          </w:p>
        </w:tc>
      </w:tr>
      <w:tr w:rsidR="00A80A34" w:rsidRPr="00A22912" w:rsidTr="00580D66">
        <w:trPr>
          <w:trHeight w:val="5963"/>
        </w:trPr>
        <w:tc>
          <w:tcPr>
            <w:tcW w:w="10191" w:type="dxa"/>
            <w:gridSpan w:val="7"/>
          </w:tcPr>
          <w:p w:rsidR="00A80A34" w:rsidRDefault="00A80A34" w:rsidP="00CC404A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1E68E7">
              <w:rPr>
                <w:rFonts w:eastAsia="標楷體" w:hint="eastAsia"/>
                <w:sz w:val="26"/>
                <w:szCs w:val="26"/>
              </w:rPr>
              <w:t>【注意事項</w:t>
            </w:r>
            <w:r w:rsidRPr="00A63AA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（請詳閱）</w:t>
            </w:r>
            <w:r w:rsidRPr="001E68E7">
              <w:rPr>
                <w:rFonts w:eastAsia="標楷體" w:hint="eastAsia"/>
                <w:sz w:val="26"/>
                <w:szCs w:val="26"/>
              </w:rPr>
              <w:t>】</w:t>
            </w:r>
          </w:p>
          <w:p w:rsidR="00A80A34" w:rsidRPr="00F244B0" w:rsidRDefault="00A80A34" w:rsidP="00CC404A">
            <w:pPr>
              <w:tabs>
                <w:tab w:val="left" w:pos="2927"/>
              </w:tabs>
              <w:ind w:left="167" w:hangingChars="76" w:hanging="16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/>
                <w:color w:val="000000"/>
                <w:sz w:val="22"/>
                <w:szCs w:val="22"/>
              </w:rPr>
              <w:t>1.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報名方式：請填妥本報名表，經人事單位核蓋戳章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如未加蓋人事戳章，請另外提供工作相關證明資料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及身分證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正反面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影本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)e-mail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至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或傳真至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(02)</w:t>
            </w:r>
            <w:r>
              <w:rPr>
                <w:rFonts w:eastAsia="標楷體"/>
                <w:color w:val="000000"/>
                <w:sz w:val="22"/>
                <w:szCs w:val="22"/>
              </w:rPr>
              <w:t>2256-1356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 w:rsidRPr="00F244B0">
              <w:rPr>
                <w:rFonts w:eastAsia="標楷體" w:hint="eastAsia"/>
                <w:color w:val="000000"/>
                <w:sz w:val="22"/>
                <w:szCs w:val="22"/>
              </w:rPr>
              <w:t>【為響應無紙化、發揮環保，請盡量以</w:t>
            </w:r>
            <w:r w:rsidRPr="00F244B0">
              <w:rPr>
                <w:rFonts w:eastAsia="標楷體"/>
                <w:color w:val="000000"/>
                <w:sz w:val="22"/>
                <w:szCs w:val="22"/>
              </w:rPr>
              <w:t>e-mail</w:t>
            </w:r>
            <w:r w:rsidRPr="00F244B0">
              <w:rPr>
                <w:rFonts w:eastAsia="標楷體" w:hint="eastAsia"/>
                <w:color w:val="000000"/>
                <w:sz w:val="22"/>
                <w:szCs w:val="22"/>
              </w:rPr>
              <w:t>傳送報名資料，並請於報名後至活動前留意</w:t>
            </w:r>
            <w:r w:rsidRPr="00F244B0">
              <w:rPr>
                <w:rFonts w:eastAsia="標楷體"/>
                <w:color w:val="000000"/>
                <w:sz w:val="22"/>
                <w:szCs w:val="22"/>
              </w:rPr>
              <w:t>e-mail</w:t>
            </w:r>
            <w:r w:rsidRPr="00F244B0">
              <w:rPr>
                <w:rFonts w:eastAsia="標楷體" w:hint="eastAsia"/>
                <w:color w:val="000000"/>
                <w:sz w:val="22"/>
                <w:szCs w:val="22"/>
              </w:rPr>
              <w:t>信箱】</w:t>
            </w:r>
          </w:p>
          <w:p w:rsidR="00A80A34" w:rsidRPr="00C16FFE" w:rsidRDefault="00A80A34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/>
                <w:color w:val="000000"/>
                <w:sz w:val="22"/>
                <w:szCs w:val="22"/>
              </w:rPr>
              <w:t>2.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報名日期：自即日起至</w:t>
            </w:r>
            <w:r>
              <w:rPr>
                <w:rFonts w:eastAsia="標楷體"/>
                <w:color w:val="000000"/>
                <w:sz w:val="22"/>
                <w:szCs w:val="22"/>
              </w:rPr>
              <w:t>107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>
              <w:rPr>
                <w:rFonts w:eastAsia="標楷體"/>
                <w:color w:val="000000"/>
                <w:sz w:val="22"/>
                <w:szCs w:val="22"/>
              </w:rPr>
              <w:t>18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日（星期五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）或額滿為止</w:t>
            </w:r>
          </w:p>
          <w:p w:rsidR="00A80A34" w:rsidRPr="00C16FFE" w:rsidRDefault="00A80A34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/>
                <w:color w:val="000000"/>
                <w:sz w:val="22"/>
                <w:szCs w:val="22"/>
              </w:rPr>
              <w:t>3.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活動費用：本次活動所需之各項經費，每人應繳金額為新臺幣</w:t>
            </w:r>
            <w:r>
              <w:rPr>
                <w:rFonts w:eastAsia="標楷體"/>
                <w:color w:val="000000"/>
                <w:sz w:val="22"/>
                <w:szCs w:val="22"/>
              </w:rPr>
              <w:t>1,55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 xml:space="preserve">0 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元（含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遊覽車資、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膳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食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費、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門票、</w:t>
            </w:r>
            <w:r>
              <w:rPr>
                <w:rFonts w:eastAsia="標楷體"/>
                <w:color w:val="000000"/>
                <w:sz w:val="22"/>
                <w:szCs w:val="22"/>
              </w:rPr>
              <w:t>DIY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費用、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場租、保險費、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禮物道具、人員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及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行政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雜支等）。</w:t>
            </w:r>
          </w:p>
          <w:p w:rsidR="00A80A34" w:rsidRDefault="00A80A34" w:rsidP="005376A0">
            <w:pPr>
              <w:tabs>
                <w:tab w:val="left" w:pos="2927"/>
              </w:tabs>
              <w:ind w:left="22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/>
                <w:color w:val="000000"/>
                <w:sz w:val="22"/>
                <w:szCs w:val="22"/>
              </w:rPr>
              <w:t>4.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繳費方式：參加人員報名表經承辦單位核定與確認名單後，將以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e-mail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或簡訊通知符合資格人員依下列規定辦理繳款事宜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請留意信箱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)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</w:p>
          <w:p w:rsidR="00A80A34" w:rsidRPr="005376A0" w:rsidRDefault="00A80A34" w:rsidP="005376A0">
            <w:pPr>
              <w:tabs>
                <w:tab w:val="left" w:pos="2927"/>
              </w:tabs>
              <w:ind w:leftChars="150" w:left="580" w:hangingChars="100" w:hanging="220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/>
                <w:color w:val="000000"/>
                <w:sz w:val="22"/>
                <w:szCs w:val="22"/>
              </w:rPr>
              <w:t>(1)</w:t>
            </w:r>
            <w:r w:rsidRPr="00E0467F">
              <w:rPr>
                <w:rFonts w:eastAsia="標楷體" w:hint="eastAsia"/>
                <w:color w:val="000000"/>
                <w:sz w:val="22"/>
                <w:szCs w:val="22"/>
              </w:rPr>
              <w:t>參加人員請務必於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三日內</w:t>
            </w:r>
            <w:r w:rsidRPr="005376A0">
              <w:rPr>
                <w:rFonts w:eastAsia="標楷體" w:hint="eastAsia"/>
                <w:color w:val="000000"/>
                <w:sz w:val="22"/>
                <w:szCs w:val="22"/>
              </w:rPr>
              <w:t>完成繳費手續，未如期完成者，將由候補人員遞補之。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A80A34" w:rsidRPr="00C16FFE" w:rsidRDefault="00A80A34" w:rsidP="00CC404A">
            <w:pPr>
              <w:tabs>
                <w:tab w:val="left" w:pos="2927"/>
              </w:tabs>
              <w:ind w:left="440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(2)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匯款資料如下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可用</w:t>
            </w:r>
            <w:r>
              <w:rPr>
                <w:rFonts w:eastAsia="標楷體"/>
                <w:color w:val="000000"/>
                <w:sz w:val="22"/>
                <w:szCs w:val="22"/>
              </w:rPr>
              <w:t>ATM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轉帳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</w:p>
          <w:p w:rsidR="00A80A34" w:rsidRPr="00C16FFE" w:rsidRDefault="00A80A34" w:rsidP="00CC404A">
            <w:pPr>
              <w:tabs>
                <w:tab w:val="left" w:pos="2927"/>
              </w:tabs>
              <w:ind w:left="440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 xml:space="preserve">　　　匯款帳號：</w:t>
            </w:r>
            <w:r w:rsidRPr="00CD03B2">
              <w:rPr>
                <w:rFonts w:eastAsia="標楷體"/>
                <w:color w:val="000000"/>
                <w:sz w:val="22"/>
                <w:szCs w:val="22"/>
              </w:rPr>
              <w:t>300540-101664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；戶名：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洪子茜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CD03B2">
              <w:rPr>
                <w:rFonts w:eastAsia="標楷體" w:hint="eastAsia"/>
                <w:color w:val="000000"/>
                <w:sz w:val="22"/>
                <w:szCs w:val="22"/>
              </w:rPr>
              <w:t>上置旅行社聯誼活動專款專案戶頭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  <w:p w:rsidR="00A80A34" w:rsidRPr="00C16FFE" w:rsidRDefault="00A80A34" w:rsidP="00CC404A">
            <w:pPr>
              <w:tabs>
                <w:tab w:val="left" w:pos="2927"/>
              </w:tabs>
              <w:ind w:left="440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 xml:space="preserve">　　　代收銀行：中國信託商業銀行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文山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分行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銀行代碼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822)</w:t>
            </w:r>
          </w:p>
          <w:p w:rsidR="00A80A34" w:rsidRPr="00C16FFE" w:rsidRDefault="00A80A34" w:rsidP="00CC404A">
            <w:pPr>
              <w:tabs>
                <w:tab w:val="left" w:pos="2927"/>
              </w:tabs>
              <w:ind w:leftChars="39" w:left="534" w:hangingChars="200" w:hanging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16FFE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(3)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參加人員於匯款後，請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email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至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告知匯款時間與後五碼，並將收執聯影本留存備查。承辦單位確認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後將於三日內回傳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「報名成功信」至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信箱，告知報名成功及注意事項。</w:t>
            </w:r>
          </w:p>
          <w:p w:rsidR="00A80A34" w:rsidRPr="00353EB5" w:rsidRDefault="00A80A34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.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因報名人數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眾多，未列入參加名單者，僅另行寄發候補通知</w:t>
            </w:r>
            <w:r w:rsidRPr="00353EB5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  <w:p w:rsidR="00A80A34" w:rsidRPr="00353EB5" w:rsidRDefault="00A80A34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6</w:t>
            </w:r>
            <w:r w:rsidRPr="00353EB5">
              <w:rPr>
                <w:rFonts w:ascii="標楷體" w:eastAsia="標楷體" w:hAnsi="標楷體"/>
                <w:color w:val="000000"/>
                <w:sz w:val="22"/>
                <w:szCs w:val="22"/>
              </w:rPr>
              <w:t>.</w:t>
            </w:r>
            <w:r w:rsidRPr="00353EB5">
              <w:rPr>
                <w:rFonts w:eastAsia="標楷體" w:hint="eastAsia"/>
                <w:color w:val="000000"/>
                <w:sz w:val="22"/>
                <w:szCs w:val="22"/>
              </w:rPr>
              <w:t>參加人員繳費後，如因個人因素無法出席者，不得私自覓人代理參加，並依相關規範辦理退費手續，欲退費者請在活動</w:t>
            </w:r>
            <w:r w:rsidRPr="00353EB5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353EB5">
              <w:rPr>
                <w:rFonts w:eastAsia="標楷體" w:hint="eastAsia"/>
                <w:color w:val="000000"/>
                <w:sz w:val="22"/>
                <w:szCs w:val="22"/>
              </w:rPr>
              <w:t>天前</w:t>
            </w:r>
            <w:r w:rsidRPr="00353EB5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353EB5">
              <w:rPr>
                <w:rFonts w:eastAsia="標楷體" w:hint="eastAsia"/>
                <w:color w:val="000000"/>
                <w:sz w:val="22"/>
                <w:szCs w:val="22"/>
              </w:rPr>
              <w:t>不含活動日及假日</w:t>
            </w:r>
            <w:r w:rsidRPr="00353EB5">
              <w:rPr>
                <w:rFonts w:eastAsia="標楷體"/>
                <w:color w:val="000000"/>
                <w:sz w:val="22"/>
                <w:szCs w:val="22"/>
              </w:rPr>
              <w:t>)</w:t>
            </w:r>
            <w:r w:rsidRPr="00353EB5">
              <w:rPr>
                <w:rFonts w:eastAsia="標楷體" w:hint="eastAsia"/>
                <w:color w:val="000000"/>
                <w:sz w:val="22"/>
                <w:szCs w:val="22"/>
              </w:rPr>
              <w:t>辦理活動退費</w:t>
            </w:r>
            <w:r w:rsidRPr="00353EB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，方得予全額退費</w:t>
            </w:r>
            <w:r w:rsidRPr="00353EB5">
              <w:rPr>
                <w:rFonts w:eastAsia="標楷體" w:hint="eastAsia"/>
                <w:color w:val="000000"/>
                <w:sz w:val="22"/>
                <w:szCs w:val="22"/>
              </w:rPr>
              <w:t>。請於報名前，謹慎考量。</w:t>
            </w:r>
          </w:p>
          <w:p w:rsidR="00A80A34" w:rsidRPr="00353EB5" w:rsidRDefault="00A80A34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7</w:t>
            </w:r>
            <w:r w:rsidRPr="00353EB5">
              <w:rPr>
                <w:rFonts w:eastAsia="標楷體"/>
                <w:color w:val="000000"/>
                <w:sz w:val="22"/>
                <w:szCs w:val="22"/>
              </w:rPr>
              <w:t>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詳細活動行前通知將於活動前五天</w:t>
            </w:r>
            <w:r w:rsidRPr="00353EB5">
              <w:rPr>
                <w:rFonts w:eastAsia="標楷體" w:hint="eastAsia"/>
                <w:color w:val="000000"/>
                <w:sz w:val="22"/>
                <w:szCs w:val="22"/>
              </w:rPr>
              <w:t>以</w:t>
            </w:r>
            <w:r w:rsidRPr="00353EB5">
              <w:rPr>
                <w:rFonts w:eastAsia="標楷體"/>
                <w:color w:val="000000"/>
                <w:sz w:val="22"/>
                <w:szCs w:val="22"/>
              </w:rPr>
              <w:t>E-mail</w:t>
            </w:r>
            <w:r w:rsidRPr="00353EB5">
              <w:rPr>
                <w:rFonts w:eastAsia="標楷體" w:hint="eastAsia"/>
                <w:color w:val="000000"/>
                <w:sz w:val="22"/>
                <w:szCs w:val="22"/>
              </w:rPr>
              <w:t>寄發</w:t>
            </w:r>
            <w:r w:rsidRPr="00353EB5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353EB5">
              <w:rPr>
                <w:rFonts w:eastAsia="標楷體" w:hint="eastAsia"/>
                <w:color w:val="000000"/>
                <w:sz w:val="22"/>
                <w:szCs w:val="22"/>
              </w:rPr>
              <w:t>請留意信箱</w:t>
            </w:r>
            <w:r w:rsidRPr="00353EB5">
              <w:rPr>
                <w:rFonts w:eastAsia="標楷體"/>
                <w:color w:val="000000"/>
                <w:sz w:val="22"/>
                <w:szCs w:val="22"/>
              </w:rPr>
              <w:t>)</w:t>
            </w:r>
            <w:r w:rsidRPr="00353EB5">
              <w:rPr>
                <w:rFonts w:eastAsia="標楷體" w:hint="eastAsia"/>
                <w:color w:val="000000"/>
                <w:sz w:val="22"/>
                <w:szCs w:val="22"/>
              </w:rPr>
              <w:t>，並請回覆收到與否。</w:t>
            </w:r>
          </w:p>
          <w:p w:rsidR="00A80A34" w:rsidRPr="00353EB5" w:rsidRDefault="00A80A34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8</w:t>
            </w:r>
            <w:r w:rsidRPr="00C16FFE">
              <w:rPr>
                <w:rFonts w:eastAsia="標楷體"/>
                <w:color w:val="000000"/>
                <w:sz w:val="22"/>
                <w:szCs w:val="22"/>
              </w:rPr>
              <w:t>.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本資料由承辦單位妥善保存保密，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並於活動後銷毀；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個人資料如有虛偽不實者，須自負相關法律責任。</w:t>
            </w:r>
          </w:p>
          <w:p w:rsidR="00A80A34" w:rsidRPr="00353EB5" w:rsidRDefault="00A80A34" w:rsidP="00CC404A">
            <w:pPr>
              <w:ind w:left="220" w:hangingChars="100" w:hanging="22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9</w:t>
            </w:r>
            <w:r w:rsidRPr="00353EB5">
              <w:rPr>
                <w:rFonts w:eastAsia="標楷體"/>
                <w:color w:val="000000"/>
                <w:sz w:val="22"/>
                <w:szCs w:val="22"/>
              </w:rPr>
              <w:t>.</w:t>
            </w:r>
            <w:r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承辦連絡電話：</w:t>
            </w:r>
            <w:r w:rsidRPr="000E374A">
              <w:rPr>
                <w:rFonts w:eastAsia="標楷體"/>
                <w:b/>
                <w:color w:val="000000"/>
                <w:sz w:val="22"/>
                <w:szCs w:val="22"/>
              </w:rPr>
              <w:t>Uni-Joys(</w:t>
            </w:r>
            <w:r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有你就有意思</w:t>
            </w:r>
            <w:r w:rsidRPr="000E374A">
              <w:rPr>
                <w:rFonts w:eastAsia="標楷體"/>
                <w:b/>
                <w:color w:val="000000"/>
                <w:sz w:val="22"/>
                <w:szCs w:val="22"/>
              </w:rPr>
              <w:t>!)/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上置旅行社聯誼專線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</w:t>
            </w:r>
            <w:r w:rsidRPr="000E374A">
              <w:rPr>
                <w:rFonts w:eastAsia="標楷體"/>
                <w:b/>
                <w:color w:val="000000"/>
                <w:sz w:val="22"/>
                <w:szCs w:val="22"/>
              </w:rPr>
              <w:t>(02)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22561314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、</w:t>
            </w:r>
            <w:r w:rsidRPr="000E374A">
              <w:rPr>
                <w:rFonts w:eastAsia="標楷體"/>
                <w:b/>
                <w:color w:val="000000"/>
                <w:sz w:val="22"/>
                <w:szCs w:val="22"/>
              </w:rPr>
              <w:t>29601314</w:t>
            </w:r>
            <w:r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、</w:t>
            </w:r>
            <w:r w:rsidRPr="000E374A">
              <w:rPr>
                <w:rFonts w:eastAsia="標楷體"/>
                <w:b/>
                <w:color w:val="000000"/>
                <w:sz w:val="22"/>
                <w:szCs w:val="22"/>
              </w:rPr>
              <w:t>0980891314</w:t>
            </w:r>
            <w:r w:rsidRPr="000E374A">
              <w:rPr>
                <w:rFonts w:eastAsia="標楷體"/>
                <w:b/>
                <w:color w:val="000000"/>
                <w:sz w:val="22"/>
                <w:szCs w:val="22"/>
              </w:rPr>
              <w:br/>
            </w:r>
            <w:r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　　</w:t>
            </w:r>
            <w:r w:rsidRPr="000E374A">
              <w:rPr>
                <w:rFonts w:eastAsia="標楷體"/>
                <w:b/>
                <w:color w:val="000000"/>
                <w:sz w:val="22"/>
                <w:szCs w:val="22"/>
              </w:rPr>
              <w:t xml:space="preserve">    </w:t>
            </w:r>
            <w:r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傳真：</w:t>
            </w:r>
            <w:r w:rsidRPr="000E374A">
              <w:rPr>
                <w:rFonts w:eastAsia="標楷體"/>
                <w:b/>
                <w:color w:val="000000"/>
                <w:sz w:val="22"/>
                <w:szCs w:val="22"/>
              </w:rPr>
              <w:t>(02)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2256-1356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，</w:t>
            </w:r>
            <w:r w:rsidRPr="000E374A">
              <w:rPr>
                <w:rFonts w:eastAsia="標楷體"/>
                <w:b/>
                <w:color w:val="000000"/>
                <w:sz w:val="22"/>
                <w:szCs w:val="22"/>
              </w:rPr>
              <w:t xml:space="preserve"> e-mail</w:t>
            </w:r>
            <w:r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  <w:r w:rsidRPr="000E374A">
              <w:rPr>
                <w:rFonts w:eastAsia="標楷體"/>
                <w:b/>
                <w:color w:val="000000"/>
                <w:sz w:val="22"/>
                <w:szCs w:val="22"/>
              </w:rPr>
              <w:t>service@unijoys.com.tw/</w:t>
            </w:r>
            <w:r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服務時間：週一至週五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09</w:t>
            </w:r>
            <w:r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3</w:t>
            </w:r>
            <w:r w:rsidRPr="000E374A">
              <w:rPr>
                <w:rFonts w:eastAsia="標楷體"/>
                <w:b/>
                <w:color w:val="000000"/>
                <w:sz w:val="22"/>
                <w:szCs w:val="22"/>
              </w:rPr>
              <w:t>0~18</w:t>
            </w:r>
            <w:r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  <w:r w:rsidRPr="000E374A">
              <w:rPr>
                <w:rFonts w:eastAsia="標楷體"/>
                <w:b/>
                <w:color w:val="000000"/>
                <w:sz w:val="22"/>
                <w:szCs w:val="22"/>
              </w:rPr>
              <w:t>00</w:t>
            </w:r>
          </w:p>
        </w:tc>
      </w:tr>
      <w:tr w:rsidR="00A80A34" w:rsidTr="00F244B0">
        <w:trPr>
          <w:gridAfter w:val="1"/>
          <w:wAfter w:w="19" w:type="dxa"/>
          <w:trHeight w:val="1492"/>
        </w:trPr>
        <w:tc>
          <w:tcPr>
            <w:tcW w:w="2005" w:type="dxa"/>
            <w:gridSpan w:val="2"/>
            <w:vAlign w:val="center"/>
          </w:tcPr>
          <w:p w:rsidR="00A80A34" w:rsidRDefault="00A80A34" w:rsidP="008F0B7A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服務機關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證明欄位</w:t>
            </w:r>
          </w:p>
        </w:tc>
        <w:tc>
          <w:tcPr>
            <w:tcW w:w="8167" w:type="dxa"/>
            <w:gridSpan w:val="4"/>
            <w:vAlign w:val="bottom"/>
          </w:tcPr>
          <w:p w:rsidR="00A80A34" w:rsidRDefault="00A80A34" w:rsidP="008F0B7A">
            <w:pPr>
              <w:ind w:left="1000" w:hangingChars="500" w:hanging="100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（請核蓋服務機關章戳）</w:t>
            </w:r>
          </w:p>
        </w:tc>
      </w:tr>
    </w:tbl>
    <w:p w:rsidR="00A80A34" w:rsidRPr="0026140C" w:rsidRDefault="00A80A34" w:rsidP="00F244B0">
      <w:pPr>
        <w:spacing w:line="480" w:lineRule="exact"/>
        <w:rPr>
          <w:rFonts w:ascii="標楷體" w:eastAsia="標楷體"/>
          <w:b/>
          <w:color w:val="FF0000"/>
        </w:rPr>
      </w:pPr>
      <w:r>
        <w:rPr>
          <w:rFonts w:ascii="標楷體" w:eastAsia="標楷體" w:hAnsi="標楷體"/>
          <w:b/>
        </w:rPr>
        <w:t xml:space="preserve"> </w:t>
      </w:r>
      <w:r w:rsidRPr="0026140C">
        <w:rPr>
          <w:rFonts w:ascii="標楷體" w:eastAsia="標楷體" w:hAnsi="Wingdings" w:hint="eastAsia"/>
          <w:b/>
        </w:rPr>
        <w:sym w:font="Wingdings" w:char="F04A"/>
      </w:r>
      <w:r w:rsidRPr="0026140C">
        <w:rPr>
          <w:rFonts w:ascii="標楷體" w:eastAsia="標楷體" w:hAnsi="標楷體"/>
          <w:b/>
        </w:rPr>
        <w:t xml:space="preserve"> </w:t>
      </w:r>
      <w:r w:rsidRPr="0026140C">
        <w:rPr>
          <w:rFonts w:ascii="標楷體" w:eastAsia="標楷體" w:hAnsi="標楷體" w:hint="eastAsia"/>
          <w:b/>
        </w:rPr>
        <w:t>報名表與</w:t>
      </w:r>
      <w:r>
        <w:rPr>
          <w:rFonts w:ascii="標楷體" w:eastAsia="標楷體" w:hAnsi="標楷體" w:hint="eastAsia"/>
          <w:b/>
        </w:rPr>
        <w:t>證件相關</w:t>
      </w:r>
      <w:r w:rsidRPr="0026140C">
        <w:rPr>
          <w:rFonts w:ascii="標楷體" w:eastAsia="標楷體" w:hAnsi="標楷體" w:hint="eastAsia"/>
          <w:b/>
        </w:rPr>
        <w:t>資料請</w:t>
      </w:r>
      <w:r w:rsidRPr="0026140C">
        <w:rPr>
          <w:rFonts w:ascii="標楷體" w:eastAsia="標楷體" w:hAnsi="標楷體"/>
          <w:b/>
        </w:rPr>
        <w:t>e-mail</w:t>
      </w:r>
      <w:r w:rsidRPr="0026140C">
        <w:rPr>
          <w:rFonts w:ascii="標楷體" w:eastAsia="標楷體" w:hAnsi="標楷體" w:hint="eastAsia"/>
          <w:b/>
        </w:rPr>
        <w:t>至</w:t>
      </w:r>
      <w:r w:rsidRPr="0026140C">
        <w:rPr>
          <w:rFonts w:ascii="標楷體" w:eastAsia="標楷體" w:hAnsi="標楷體"/>
          <w:b/>
        </w:rPr>
        <w:t>service@unijoys.com.tw</w:t>
      </w:r>
      <w:r w:rsidRPr="0026140C">
        <w:rPr>
          <w:rFonts w:ascii="標楷體" w:eastAsia="標楷體" w:hAnsi="標楷體" w:hint="eastAsia"/>
          <w:b/>
        </w:rPr>
        <w:t>或傳真至</w:t>
      </w:r>
      <w:r>
        <w:rPr>
          <w:rFonts w:ascii="標楷體" w:eastAsia="標楷體" w:hAnsi="標楷體"/>
          <w:b/>
        </w:rPr>
        <w:t>(02)2256-1356</w:t>
      </w:r>
    </w:p>
    <w:sectPr w:rsidR="00A80A34" w:rsidRPr="0026140C" w:rsidSect="009D361A"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A34" w:rsidRDefault="00A80A34">
      <w:r>
        <w:separator/>
      </w:r>
    </w:p>
  </w:endnote>
  <w:endnote w:type="continuationSeparator" w:id="0">
    <w:p w:rsidR="00A80A34" w:rsidRDefault="00A8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A34" w:rsidRDefault="00A80A34">
      <w:r>
        <w:separator/>
      </w:r>
    </w:p>
  </w:footnote>
  <w:footnote w:type="continuationSeparator" w:id="0">
    <w:p w:rsidR="00A80A34" w:rsidRDefault="00A8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629"/>
    <w:multiLevelType w:val="hybridMultilevel"/>
    <w:tmpl w:val="FD9E4538"/>
    <w:lvl w:ilvl="0" w:tplc="895C2DF2">
      <w:start w:val="3"/>
      <w:numFmt w:val="bullet"/>
      <w:lvlText w:val="※"/>
      <w:lvlJc w:val="left"/>
      <w:pPr>
        <w:tabs>
          <w:tab w:val="num" w:pos="559"/>
        </w:tabs>
        <w:ind w:left="559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1">
    <w:nsid w:val="10F23A0A"/>
    <w:multiLevelType w:val="hybridMultilevel"/>
    <w:tmpl w:val="22128A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1936AB1"/>
    <w:multiLevelType w:val="hybridMultilevel"/>
    <w:tmpl w:val="60C875D8"/>
    <w:lvl w:ilvl="0" w:tplc="E876AD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5C0102D"/>
    <w:multiLevelType w:val="hybridMultilevel"/>
    <w:tmpl w:val="25DA9150"/>
    <w:lvl w:ilvl="0" w:tplc="C826F3A8">
      <w:numFmt w:val="bullet"/>
      <w:lvlText w:val="☆"/>
      <w:lvlJc w:val="left"/>
      <w:pPr>
        <w:tabs>
          <w:tab w:val="num" w:pos="862"/>
        </w:tabs>
        <w:ind w:left="862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2"/>
        </w:tabs>
        <w:ind w:left="14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2"/>
        </w:tabs>
        <w:ind w:left="19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2"/>
        </w:tabs>
        <w:ind w:left="24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2"/>
        </w:tabs>
        <w:ind w:left="29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2"/>
        </w:tabs>
        <w:ind w:left="33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2"/>
        </w:tabs>
        <w:ind w:left="38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2"/>
        </w:tabs>
        <w:ind w:left="43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2"/>
        </w:tabs>
        <w:ind w:left="4822" w:hanging="480"/>
      </w:pPr>
      <w:rPr>
        <w:rFonts w:ascii="Wingdings" w:hAnsi="Wingdings" w:hint="default"/>
      </w:rPr>
    </w:lvl>
  </w:abstractNum>
  <w:abstractNum w:abstractNumId="4">
    <w:nsid w:val="17C643DC"/>
    <w:multiLevelType w:val="hybridMultilevel"/>
    <w:tmpl w:val="C47A135C"/>
    <w:lvl w:ilvl="0" w:tplc="88B073B8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5">
    <w:nsid w:val="43403A9E"/>
    <w:multiLevelType w:val="hybridMultilevel"/>
    <w:tmpl w:val="15A4B6EC"/>
    <w:lvl w:ilvl="0" w:tplc="46C2F2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45AB758A"/>
    <w:multiLevelType w:val="hybridMultilevel"/>
    <w:tmpl w:val="B2587050"/>
    <w:lvl w:ilvl="0" w:tplc="555C0896">
      <w:start w:val="6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7">
    <w:nsid w:val="4A270F7F"/>
    <w:multiLevelType w:val="hybridMultilevel"/>
    <w:tmpl w:val="4182823E"/>
    <w:lvl w:ilvl="0" w:tplc="221CF5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0D95497"/>
    <w:multiLevelType w:val="hybridMultilevel"/>
    <w:tmpl w:val="8DE40F8E"/>
    <w:lvl w:ilvl="0" w:tplc="D5AE035E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9">
    <w:nsid w:val="62035B0C"/>
    <w:multiLevelType w:val="hybridMultilevel"/>
    <w:tmpl w:val="5D5CF166"/>
    <w:lvl w:ilvl="0" w:tplc="948070E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B58"/>
    <w:rsid w:val="00044C57"/>
    <w:rsid w:val="0007734E"/>
    <w:rsid w:val="00086CF9"/>
    <w:rsid w:val="000D3791"/>
    <w:rsid w:val="000D3C74"/>
    <w:rsid w:val="000E10CA"/>
    <w:rsid w:val="000E374A"/>
    <w:rsid w:val="001252F8"/>
    <w:rsid w:val="001556B4"/>
    <w:rsid w:val="001B5D1C"/>
    <w:rsid w:val="001D7B66"/>
    <w:rsid w:val="001E68E7"/>
    <w:rsid w:val="002374C3"/>
    <w:rsid w:val="0026140C"/>
    <w:rsid w:val="002C7AA3"/>
    <w:rsid w:val="00321F4E"/>
    <w:rsid w:val="00352318"/>
    <w:rsid w:val="00352BE8"/>
    <w:rsid w:val="00353EB5"/>
    <w:rsid w:val="00364EF2"/>
    <w:rsid w:val="003741E6"/>
    <w:rsid w:val="003C3BB6"/>
    <w:rsid w:val="003F671C"/>
    <w:rsid w:val="00423423"/>
    <w:rsid w:val="00425F90"/>
    <w:rsid w:val="00434273"/>
    <w:rsid w:val="004A3C1B"/>
    <w:rsid w:val="004B5BA7"/>
    <w:rsid w:val="004C430F"/>
    <w:rsid w:val="004D3987"/>
    <w:rsid w:val="004F1E2D"/>
    <w:rsid w:val="0052169F"/>
    <w:rsid w:val="005322AA"/>
    <w:rsid w:val="005376A0"/>
    <w:rsid w:val="00551C25"/>
    <w:rsid w:val="0056417A"/>
    <w:rsid w:val="00576663"/>
    <w:rsid w:val="00577D1C"/>
    <w:rsid w:val="00580D66"/>
    <w:rsid w:val="00582555"/>
    <w:rsid w:val="005A630E"/>
    <w:rsid w:val="005B0A6C"/>
    <w:rsid w:val="005B0F5A"/>
    <w:rsid w:val="00604C17"/>
    <w:rsid w:val="006271CB"/>
    <w:rsid w:val="0065108F"/>
    <w:rsid w:val="006C3B58"/>
    <w:rsid w:val="006D2689"/>
    <w:rsid w:val="007051CD"/>
    <w:rsid w:val="00720F83"/>
    <w:rsid w:val="00783151"/>
    <w:rsid w:val="00787639"/>
    <w:rsid w:val="00793FDA"/>
    <w:rsid w:val="007A134D"/>
    <w:rsid w:val="007A7418"/>
    <w:rsid w:val="007C289E"/>
    <w:rsid w:val="008231F7"/>
    <w:rsid w:val="00823DE0"/>
    <w:rsid w:val="00834CB0"/>
    <w:rsid w:val="008405AC"/>
    <w:rsid w:val="008540C1"/>
    <w:rsid w:val="008801F0"/>
    <w:rsid w:val="00886FD6"/>
    <w:rsid w:val="008947EC"/>
    <w:rsid w:val="008F0B7A"/>
    <w:rsid w:val="00910015"/>
    <w:rsid w:val="009111EF"/>
    <w:rsid w:val="00922281"/>
    <w:rsid w:val="0093355B"/>
    <w:rsid w:val="00961087"/>
    <w:rsid w:val="009A7DBD"/>
    <w:rsid w:val="009C3DD8"/>
    <w:rsid w:val="009C5716"/>
    <w:rsid w:val="009D361A"/>
    <w:rsid w:val="009D6ECA"/>
    <w:rsid w:val="009E588F"/>
    <w:rsid w:val="009F7597"/>
    <w:rsid w:val="00A00003"/>
    <w:rsid w:val="00A22912"/>
    <w:rsid w:val="00A63AA3"/>
    <w:rsid w:val="00A77F5C"/>
    <w:rsid w:val="00A80A34"/>
    <w:rsid w:val="00B2377D"/>
    <w:rsid w:val="00B55918"/>
    <w:rsid w:val="00B828B1"/>
    <w:rsid w:val="00BA2F0F"/>
    <w:rsid w:val="00BA35A5"/>
    <w:rsid w:val="00BB4E05"/>
    <w:rsid w:val="00BB5E58"/>
    <w:rsid w:val="00BC5D7B"/>
    <w:rsid w:val="00BE5FEC"/>
    <w:rsid w:val="00BF32BE"/>
    <w:rsid w:val="00C03539"/>
    <w:rsid w:val="00C101F8"/>
    <w:rsid w:val="00C16FFE"/>
    <w:rsid w:val="00C2786A"/>
    <w:rsid w:val="00C578BD"/>
    <w:rsid w:val="00C6001C"/>
    <w:rsid w:val="00C63736"/>
    <w:rsid w:val="00C800FD"/>
    <w:rsid w:val="00CA5754"/>
    <w:rsid w:val="00CB5B20"/>
    <w:rsid w:val="00CB7635"/>
    <w:rsid w:val="00CC404A"/>
    <w:rsid w:val="00CD03B2"/>
    <w:rsid w:val="00CF7698"/>
    <w:rsid w:val="00D52572"/>
    <w:rsid w:val="00D610BA"/>
    <w:rsid w:val="00D73738"/>
    <w:rsid w:val="00D91CAC"/>
    <w:rsid w:val="00DA2B93"/>
    <w:rsid w:val="00DB329A"/>
    <w:rsid w:val="00DC5935"/>
    <w:rsid w:val="00DD003F"/>
    <w:rsid w:val="00DD6508"/>
    <w:rsid w:val="00DE7A37"/>
    <w:rsid w:val="00E0467F"/>
    <w:rsid w:val="00E20DAF"/>
    <w:rsid w:val="00E21FB7"/>
    <w:rsid w:val="00E25FC7"/>
    <w:rsid w:val="00E422A5"/>
    <w:rsid w:val="00E926C6"/>
    <w:rsid w:val="00EB2D5D"/>
    <w:rsid w:val="00EB7C74"/>
    <w:rsid w:val="00ED7BEA"/>
    <w:rsid w:val="00F01223"/>
    <w:rsid w:val="00F0540B"/>
    <w:rsid w:val="00F13A62"/>
    <w:rsid w:val="00F244B0"/>
    <w:rsid w:val="00F25291"/>
    <w:rsid w:val="00F5281F"/>
    <w:rsid w:val="00F710EE"/>
    <w:rsid w:val="00F869A9"/>
    <w:rsid w:val="00FB6883"/>
    <w:rsid w:val="00FC7034"/>
    <w:rsid w:val="00FF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5C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77F5C"/>
    <w:pPr>
      <w:ind w:firstLineChars="400" w:firstLine="1281"/>
    </w:pPr>
    <w:rPr>
      <w:rFonts w:eastAsia="標楷體"/>
      <w:b/>
      <w:bCs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514C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77F5C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4C"/>
    <w:rPr>
      <w:rFonts w:asciiTheme="majorHAnsi" w:eastAsiaTheme="majorEastAsia" w:hAnsiTheme="majorHAnsi" w:cstheme="majorBidi"/>
      <w:sz w:val="0"/>
      <w:szCs w:val="0"/>
    </w:rPr>
  </w:style>
  <w:style w:type="character" w:customStyle="1" w:styleId="style13">
    <w:name w:val="style13"/>
    <w:basedOn w:val="DefaultParagraphFont"/>
    <w:uiPriority w:val="99"/>
    <w:rsid w:val="00A77F5C"/>
    <w:rPr>
      <w:rFonts w:cs="Times New Roman"/>
    </w:rPr>
  </w:style>
  <w:style w:type="character" w:customStyle="1" w:styleId="ch1">
    <w:name w:val="ch1"/>
    <w:uiPriority w:val="99"/>
    <w:rsid w:val="00A77F5C"/>
    <w:rPr>
      <w:color w:val="EBEBEB"/>
      <w:sz w:val="18"/>
      <w:u w:val="none"/>
      <w:effect w:val="none"/>
    </w:rPr>
  </w:style>
  <w:style w:type="character" w:customStyle="1" w:styleId="en1">
    <w:name w:val="en1"/>
    <w:uiPriority w:val="99"/>
    <w:rsid w:val="00A77F5C"/>
    <w:rPr>
      <w:rFonts w:ascii="Arial" w:hAnsi="Arial"/>
      <w:color w:val="EBEBEB"/>
      <w:sz w:val="18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77F5C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A77F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14C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7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14C"/>
    <w:rPr>
      <w:b/>
      <w:bCs/>
    </w:rPr>
  </w:style>
  <w:style w:type="character" w:styleId="Emphasis">
    <w:name w:val="Emphasis"/>
    <w:basedOn w:val="DefaultParagraphFont"/>
    <w:uiPriority w:val="99"/>
    <w:qFormat/>
    <w:rsid w:val="00A77F5C"/>
    <w:rPr>
      <w:rFonts w:cs="Times New Roman"/>
      <w:color w:val="CC0033"/>
    </w:rPr>
  </w:style>
  <w:style w:type="paragraph" w:styleId="Header">
    <w:name w:val="header"/>
    <w:basedOn w:val="Normal"/>
    <w:link w:val="HeaderChar"/>
    <w:uiPriority w:val="99"/>
    <w:rsid w:val="00A77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2514C"/>
    <w:rPr>
      <w:sz w:val="20"/>
      <w:szCs w:val="20"/>
    </w:rPr>
  </w:style>
  <w:style w:type="character" w:customStyle="1" w:styleId="1">
    <w:name w:val="字元1"/>
    <w:uiPriority w:val="99"/>
    <w:semiHidden/>
    <w:rsid w:val="00A77F5C"/>
    <w:rPr>
      <w:kern w:val="2"/>
    </w:rPr>
  </w:style>
  <w:style w:type="paragraph" w:styleId="Footer">
    <w:name w:val="footer"/>
    <w:basedOn w:val="Normal"/>
    <w:link w:val="FooterChar"/>
    <w:uiPriority w:val="99"/>
    <w:rsid w:val="00A77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2514C"/>
    <w:rPr>
      <w:sz w:val="20"/>
      <w:szCs w:val="20"/>
    </w:rPr>
  </w:style>
  <w:style w:type="character" w:customStyle="1" w:styleId="a">
    <w:name w:val="字元"/>
    <w:uiPriority w:val="99"/>
    <w:semiHidden/>
    <w:rsid w:val="00A77F5C"/>
    <w:rPr>
      <w:kern w:val="2"/>
    </w:rPr>
  </w:style>
  <w:style w:type="paragraph" w:customStyle="1" w:styleId="a0">
    <w:name w:val="說明"/>
    <w:basedOn w:val="Normal"/>
    <w:uiPriority w:val="99"/>
    <w:rsid w:val="00A77F5C"/>
    <w:rPr>
      <w:rFonts w:eastAsia="標楷體"/>
      <w:sz w:val="32"/>
    </w:rPr>
  </w:style>
  <w:style w:type="character" w:styleId="Hyperlink">
    <w:name w:val="Hyperlink"/>
    <w:basedOn w:val="DefaultParagraphFont"/>
    <w:uiPriority w:val="99"/>
    <w:semiHidden/>
    <w:rsid w:val="00A77F5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77F5C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F244B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249</Words>
  <Characters>1421</Characters>
  <Application>Microsoft Office Outlook</Application>
  <DocSecurity>0</DocSecurity>
  <Lines>0</Lines>
  <Paragraphs>0</Paragraphs>
  <ScaleCrop>false</ScaleCrop>
  <Company>住福會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財政部暨所屬機關（構）北部地區101年未婚同仁聯誼活動報名表</dc:title>
  <dc:subject/>
  <dc:creator>福利組</dc:creator>
  <cp:keywords/>
  <dc:description/>
  <cp:lastModifiedBy>user</cp:lastModifiedBy>
  <cp:revision>2</cp:revision>
  <cp:lastPrinted>2018-03-21T10:14:00Z</cp:lastPrinted>
  <dcterms:created xsi:type="dcterms:W3CDTF">2018-04-09T00:57:00Z</dcterms:created>
  <dcterms:modified xsi:type="dcterms:W3CDTF">2018-04-09T00:57:00Z</dcterms:modified>
</cp:coreProperties>
</file>