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2" w:rsidRPr="00DF5597" w:rsidRDefault="00AB4872" w:rsidP="00DF5597">
      <w:pPr>
        <w:spacing w:after="0" w:line="400" w:lineRule="atLeast"/>
        <w:jc w:val="center"/>
        <w:rPr>
          <w:rFonts w:ascii="標楷體"/>
        </w:rPr>
      </w:pPr>
      <w:r w:rsidRPr="0036106C">
        <w:rPr>
          <w:rFonts w:ascii="標楷體" w:hAnsi="標楷體" w:cs="標楷體" w:hint="eastAsia"/>
          <w:b/>
          <w:bCs/>
          <w:sz w:val="32"/>
          <w:szCs w:val="32"/>
        </w:rPr>
        <w:t>交通部臺灣鐵路管理局</w:t>
      </w:r>
      <w:r>
        <w:rPr>
          <w:rFonts w:ascii="標楷體" w:hAnsi="標楷體" w:cs="標楷體" w:hint="eastAsia"/>
          <w:b/>
          <w:bCs/>
          <w:sz w:val="32"/>
          <w:szCs w:val="32"/>
        </w:rPr>
        <w:t>宣導案</w:t>
      </w:r>
    </w:p>
    <w:tbl>
      <w:tblPr>
        <w:tblW w:w="5000" w:type="pct"/>
        <w:tblInd w:w="-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8"/>
        <w:gridCol w:w="8436"/>
      </w:tblGrid>
      <w:tr w:rsidR="00AB4872" w:rsidRPr="00DF5597">
        <w:trPr>
          <w:trHeight w:val="600"/>
        </w:trPr>
        <w:tc>
          <w:tcPr>
            <w:tcW w:w="649" w:type="pct"/>
            <w:tcBorders>
              <w:top w:val="thickThinSmallGap" w:sz="24" w:space="0" w:color="auto"/>
              <w:left w:val="single" w:sz="18" w:space="0" w:color="auto"/>
            </w:tcBorders>
            <w:vAlign w:val="center"/>
          </w:tcPr>
          <w:p w:rsidR="00AB4872" w:rsidRPr="00DF5597" w:rsidRDefault="00AB4872" w:rsidP="003F7F48">
            <w:pPr>
              <w:spacing w:after="0" w:line="400" w:lineRule="atLeast"/>
              <w:jc w:val="distribute"/>
              <w:rPr>
                <w:rFonts w:ascii="標楷體"/>
                <w:sz w:val="28"/>
                <w:szCs w:val="28"/>
              </w:rPr>
            </w:pPr>
            <w:r w:rsidRPr="00DF5597">
              <w:rPr>
                <w:rFonts w:ascii="標楷體" w:hAnsi="標楷體" w:cs="標楷體" w:hint="eastAsia"/>
                <w:sz w:val="28"/>
                <w:szCs w:val="28"/>
              </w:rPr>
              <w:t>單位</w:t>
            </w:r>
          </w:p>
        </w:tc>
        <w:tc>
          <w:tcPr>
            <w:tcW w:w="4351" w:type="pct"/>
            <w:tcBorders>
              <w:top w:val="thickThinSmallGap" w:sz="24" w:space="0" w:color="auto"/>
              <w:right w:val="single" w:sz="18" w:space="0" w:color="auto"/>
            </w:tcBorders>
            <w:vAlign w:val="center"/>
          </w:tcPr>
          <w:p w:rsidR="00AB4872" w:rsidRPr="00DF5597" w:rsidRDefault="00AB4872" w:rsidP="003F7F48">
            <w:pPr>
              <w:spacing w:after="0" w:line="400" w:lineRule="atLeast"/>
              <w:rPr>
                <w:rFonts w:ascii="標楷體"/>
                <w:sz w:val="28"/>
                <w:szCs w:val="28"/>
              </w:rPr>
            </w:pPr>
            <w:r w:rsidRPr="007048B1">
              <w:rPr>
                <w:rFonts w:ascii="標楷體" w:hAnsi="標楷體" w:cs="標楷體" w:hint="eastAsia"/>
                <w:sz w:val="28"/>
                <w:szCs w:val="28"/>
              </w:rPr>
              <w:t>交通部臺灣鐵路管理局</w:t>
            </w:r>
          </w:p>
        </w:tc>
      </w:tr>
      <w:tr w:rsidR="00AB4872" w:rsidRPr="00DF5597">
        <w:trPr>
          <w:trHeight w:val="600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AB4872" w:rsidRPr="00DF5597" w:rsidRDefault="00AB4872" w:rsidP="003F7F48">
            <w:pPr>
              <w:spacing w:after="0" w:line="400" w:lineRule="atLeast"/>
              <w:jc w:val="distribute"/>
              <w:rPr>
                <w:rFonts w:ascii="標楷體"/>
                <w:sz w:val="28"/>
                <w:szCs w:val="28"/>
              </w:rPr>
            </w:pPr>
            <w:r w:rsidRPr="00DF5597">
              <w:rPr>
                <w:rFonts w:ascii="標楷體" w:hAnsi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4351" w:type="pct"/>
            <w:tcBorders>
              <w:right w:val="single" w:sz="18" w:space="0" w:color="auto"/>
            </w:tcBorders>
            <w:vAlign w:val="center"/>
          </w:tcPr>
          <w:p w:rsidR="00AB4872" w:rsidRPr="00DF5597" w:rsidRDefault="00AB4872" w:rsidP="003F7F48">
            <w:pPr>
              <w:spacing w:after="0" w:line="400" w:lineRule="atLeas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sz w:val="28"/>
                <w:szCs w:val="28"/>
              </w:rPr>
              <w:t>李沛達</w:t>
            </w:r>
          </w:p>
        </w:tc>
      </w:tr>
      <w:tr w:rsidR="00AB4872" w:rsidRPr="00DF5597">
        <w:trPr>
          <w:trHeight w:val="600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AB4872" w:rsidRPr="00DF5597" w:rsidRDefault="00AB4872" w:rsidP="003F7F48">
            <w:pPr>
              <w:spacing w:after="0" w:line="400" w:lineRule="atLeast"/>
              <w:jc w:val="distribute"/>
              <w:rPr>
                <w:rFonts w:ascii="標楷體"/>
                <w:sz w:val="28"/>
                <w:szCs w:val="28"/>
              </w:rPr>
            </w:pPr>
            <w:r w:rsidRPr="00DF5597">
              <w:rPr>
                <w:rFonts w:ascii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4351" w:type="pct"/>
            <w:tcBorders>
              <w:right w:val="single" w:sz="18" w:space="0" w:color="auto"/>
            </w:tcBorders>
            <w:vAlign w:val="center"/>
          </w:tcPr>
          <w:p w:rsidR="00AB4872" w:rsidRPr="00DF5597" w:rsidRDefault="00AB4872" w:rsidP="0036106C">
            <w:pPr>
              <w:spacing w:after="0" w:line="400" w:lineRule="atLeast"/>
              <w:rPr>
                <w:rFonts w:ascii="標楷體"/>
                <w:sz w:val="28"/>
                <w:szCs w:val="28"/>
              </w:rPr>
            </w:pPr>
            <w:r w:rsidRPr="007048B1">
              <w:rPr>
                <w:rFonts w:ascii="標楷體" w:hAnsi="標楷體" w:cs="標楷體"/>
                <w:sz w:val="28"/>
                <w:szCs w:val="28"/>
              </w:rPr>
              <w:t>(02)2381</w:t>
            </w:r>
            <w:r>
              <w:rPr>
                <w:rFonts w:ascii="標楷體" w:cs="標楷體"/>
                <w:sz w:val="28"/>
                <w:szCs w:val="28"/>
              </w:rPr>
              <w:t>-</w:t>
            </w:r>
            <w:r w:rsidRPr="007048B1">
              <w:rPr>
                <w:rFonts w:ascii="標楷體" w:hAnsi="標楷體" w:cs="標楷體"/>
                <w:sz w:val="28"/>
                <w:szCs w:val="28"/>
              </w:rPr>
              <w:t>5226</w:t>
            </w:r>
            <w:r>
              <w:rPr>
                <w:rFonts w:ascii="標楷體" w:hAnsi="標楷體" w:cs="標楷體" w:hint="eastAsia"/>
                <w:sz w:val="28"/>
                <w:szCs w:val="28"/>
              </w:rPr>
              <w:t>轉</w:t>
            </w:r>
            <w:r w:rsidRPr="007048B1">
              <w:rPr>
                <w:rFonts w:ascii="標楷體" w:hAnsi="標楷體" w:cs="標楷體"/>
                <w:sz w:val="28"/>
                <w:szCs w:val="28"/>
              </w:rPr>
              <w:t>3745</w:t>
            </w:r>
          </w:p>
        </w:tc>
      </w:tr>
      <w:tr w:rsidR="00AB4872" w:rsidRPr="00DF5597">
        <w:trPr>
          <w:trHeight w:val="845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AB4872" w:rsidRPr="00DF5597" w:rsidRDefault="00AB4872" w:rsidP="003F7F48">
            <w:pPr>
              <w:spacing w:after="0" w:line="400" w:lineRule="atLeast"/>
              <w:jc w:val="distribute"/>
              <w:rPr>
                <w:rFonts w:ascii="標楷體"/>
                <w:sz w:val="28"/>
                <w:szCs w:val="28"/>
              </w:rPr>
            </w:pPr>
            <w:r w:rsidRPr="00DF5597">
              <w:rPr>
                <w:rFonts w:ascii="標楷體" w:hAnsi="標楷體" w:cs="標楷體" w:hint="eastAsia"/>
                <w:sz w:val="28"/>
                <w:szCs w:val="28"/>
              </w:rPr>
              <w:t>案由</w:t>
            </w:r>
          </w:p>
        </w:tc>
        <w:tc>
          <w:tcPr>
            <w:tcW w:w="4351" w:type="pct"/>
            <w:tcBorders>
              <w:right w:val="single" w:sz="18" w:space="0" w:color="auto"/>
            </w:tcBorders>
            <w:vAlign w:val="center"/>
          </w:tcPr>
          <w:p w:rsidR="00AB4872" w:rsidRPr="00DF5597" w:rsidRDefault="00AB4872" w:rsidP="007048B1">
            <w:pPr>
              <w:spacing w:after="0" w:line="400" w:lineRule="exact"/>
              <w:jc w:val="both"/>
              <w:rPr>
                <w:rFonts w:ascii="標楷體"/>
                <w:b/>
                <w:bCs/>
                <w:sz w:val="32"/>
                <w:szCs w:val="32"/>
              </w:rPr>
            </w:pPr>
            <w:r>
              <w:rPr>
                <w:rFonts w:ascii="標楷體" w:hAnsi="標楷體" w:cs="標楷體" w:hint="eastAsia"/>
                <w:b/>
                <w:bCs/>
                <w:sz w:val="32"/>
                <w:szCs w:val="32"/>
              </w:rPr>
              <w:t>搭乘臺鐵列車須知宣導</w:t>
            </w:r>
            <w:bookmarkStart w:id="0" w:name="_GoBack"/>
            <w:bookmarkEnd w:id="0"/>
          </w:p>
        </w:tc>
      </w:tr>
      <w:tr w:rsidR="00AB4872" w:rsidRPr="00DF5597">
        <w:trPr>
          <w:trHeight w:val="5142"/>
        </w:trPr>
        <w:tc>
          <w:tcPr>
            <w:tcW w:w="649" w:type="pct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AB4872" w:rsidRPr="00DF5597" w:rsidRDefault="00AB4872" w:rsidP="003F7F48">
            <w:pPr>
              <w:spacing w:after="0" w:line="400" w:lineRule="atLeast"/>
              <w:jc w:val="distribute"/>
              <w:rPr>
                <w:rFonts w:ascii="標楷體"/>
                <w:sz w:val="28"/>
                <w:szCs w:val="28"/>
              </w:rPr>
            </w:pPr>
            <w:r w:rsidRPr="00DF5597">
              <w:rPr>
                <w:rFonts w:ascii="標楷體" w:hAnsi="標楷體" w:cs="標楷體" w:hint="eastAsia"/>
                <w:sz w:val="28"/>
                <w:szCs w:val="28"/>
              </w:rPr>
              <w:t>說明</w:t>
            </w:r>
          </w:p>
        </w:tc>
        <w:tc>
          <w:tcPr>
            <w:tcW w:w="4351" w:type="pct"/>
            <w:tcBorders>
              <w:bottom w:val="thickThinSmallGap" w:sz="24" w:space="0" w:color="auto"/>
              <w:right w:val="single" w:sz="18" w:space="0" w:color="auto"/>
            </w:tcBorders>
          </w:tcPr>
          <w:p w:rsidR="00AB4872" w:rsidRPr="007048B1" w:rsidRDefault="00AB4872" w:rsidP="007048B1">
            <w:pPr>
              <w:pStyle w:val="ListParagraph"/>
              <w:numPr>
                <w:ilvl w:val="0"/>
                <w:numId w:val="2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標楷體" w:hint="eastAsia"/>
                <w:kern w:val="0"/>
                <w:sz w:val="28"/>
                <w:szCs w:val="28"/>
              </w:rPr>
              <w:t>旅客乘車時應持有效車票、定期票、電子票證乘車，無票不得進站乘車。在無人售票車站上車時，應主動向列車長補票。</w:t>
            </w:r>
          </w:p>
          <w:p w:rsidR="00AB4872" w:rsidRDefault="00AB4872" w:rsidP="00606F95">
            <w:pPr>
              <w:pStyle w:val="ListParagraph"/>
              <w:numPr>
                <w:ilvl w:val="0"/>
                <w:numId w:val="2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標楷體" w:hint="eastAsia"/>
                <w:kern w:val="0"/>
                <w:sz w:val="28"/>
                <w:szCs w:val="28"/>
              </w:rPr>
              <w:t>旅客應依車票所記載之資訊內容，或票證使用規定乘車。</w:t>
            </w:r>
          </w:p>
          <w:p w:rsidR="00AB4872" w:rsidRDefault="00AB4872" w:rsidP="00606F95">
            <w:pPr>
              <w:pStyle w:val="ListParagraph"/>
              <w:numPr>
                <w:ilvl w:val="0"/>
                <w:numId w:val="2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標楷體" w:hint="eastAsia"/>
                <w:kern w:val="0"/>
                <w:sz w:val="28"/>
                <w:szCs w:val="28"/>
              </w:rPr>
              <w:t>未依車票或票證使用規定搭乘列車須補票。</w:t>
            </w:r>
          </w:p>
          <w:p w:rsidR="00AB4872" w:rsidRPr="007048B1" w:rsidRDefault="00AB4872" w:rsidP="00606F95">
            <w:pPr>
              <w:pStyle w:val="ListParagraph"/>
              <w:numPr>
                <w:ilvl w:val="0"/>
                <w:numId w:val="2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標楷體" w:hint="eastAsia"/>
                <w:kern w:val="0"/>
                <w:sz w:val="28"/>
                <w:szCs w:val="28"/>
              </w:rPr>
              <w:t>使用電子票證、定期票、無座票搭乘太魯閣號、普悠瑪號、觀光列車、專車，或其它本局公告不發售無座票之列車，均須重新補票並得加收五成票價。</w:t>
            </w:r>
          </w:p>
        </w:tc>
      </w:tr>
    </w:tbl>
    <w:p w:rsidR="00AB4872" w:rsidRDefault="00AB4872" w:rsidP="0085593B"/>
    <w:p w:rsidR="00AB4872" w:rsidRDefault="00AB4872" w:rsidP="0084654C">
      <w:pPr>
        <w:widowControl/>
        <w:spacing w:after="0" w:line="240" w:lineRule="auto"/>
      </w:pPr>
    </w:p>
    <w:sectPr w:rsidR="00AB4872" w:rsidSect="00C91A31">
      <w:footerReference w:type="default" r:id="rId7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72" w:rsidRDefault="00AB4872" w:rsidP="001930E7">
      <w:pPr>
        <w:spacing w:after="0" w:line="240" w:lineRule="auto"/>
      </w:pPr>
      <w:r>
        <w:separator/>
      </w:r>
    </w:p>
  </w:endnote>
  <w:endnote w:type="continuationSeparator" w:id="1">
    <w:p w:rsidR="00AB4872" w:rsidRDefault="00AB4872" w:rsidP="0019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72" w:rsidRDefault="00AB4872" w:rsidP="00746A4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72" w:rsidRDefault="00AB4872" w:rsidP="001930E7">
      <w:pPr>
        <w:spacing w:after="0" w:line="240" w:lineRule="auto"/>
      </w:pPr>
      <w:r>
        <w:separator/>
      </w:r>
    </w:p>
  </w:footnote>
  <w:footnote w:type="continuationSeparator" w:id="1">
    <w:p w:rsidR="00AB4872" w:rsidRDefault="00AB4872" w:rsidP="0019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29"/>
    <w:multiLevelType w:val="hybridMultilevel"/>
    <w:tmpl w:val="337A1BEA"/>
    <w:lvl w:ilvl="0" w:tplc="398C19C0">
      <w:start w:val="1"/>
      <w:numFmt w:val="taiwaneseCountingThousand"/>
      <w:pStyle w:val="BodyTextIndent"/>
      <w:lvlText w:val="（%1）"/>
      <w:lvlJc w:val="left"/>
      <w:pPr>
        <w:ind w:left="578" w:hanging="48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058" w:hanging="480"/>
      </w:pPr>
    </w:lvl>
    <w:lvl w:ilvl="2" w:tplc="0409001B">
      <w:start w:val="1"/>
      <w:numFmt w:val="lowerRoman"/>
      <w:lvlText w:val="%3."/>
      <w:lvlJc w:val="right"/>
      <w:pPr>
        <w:ind w:left="1538" w:hanging="480"/>
      </w:pPr>
    </w:lvl>
    <w:lvl w:ilvl="3" w:tplc="0409000F">
      <w:start w:val="1"/>
      <w:numFmt w:val="decimal"/>
      <w:lvlText w:val="%4."/>
      <w:lvlJc w:val="left"/>
      <w:pPr>
        <w:ind w:left="2018" w:hanging="480"/>
      </w:pPr>
    </w:lvl>
    <w:lvl w:ilvl="4" w:tplc="04090019">
      <w:start w:val="1"/>
      <w:numFmt w:val="ideographTraditional"/>
      <w:lvlText w:val="%5、"/>
      <w:lvlJc w:val="left"/>
      <w:pPr>
        <w:ind w:left="2498" w:hanging="480"/>
      </w:pPr>
    </w:lvl>
    <w:lvl w:ilvl="5" w:tplc="0409001B">
      <w:start w:val="1"/>
      <w:numFmt w:val="lowerRoman"/>
      <w:lvlText w:val="%6."/>
      <w:lvlJc w:val="right"/>
      <w:pPr>
        <w:ind w:left="2978" w:hanging="480"/>
      </w:pPr>
    </w:lvl>
    <w:lvl w:ilvl="6" w:tplc="0409000F">
      <w:start w:val="1"/>
      <w:numFmt w:val="decimal"/>
      <w:lvlText w:val="%7."/>
      <w:lvlJc w:val="left"/>
      <w:pPr>
        <w:ind w:left="3458" w:hanging="480"/>
      </w:pPr>
    </w:lvl>
    <w:lvl w:ilvl="7" w:tplc="04090019">
      <w:start w:val="1"/>
      <w:numFmt w:val="ideographTraditional"/>
      <w:lvlText w:val="%8、"/>
      <w:lvlJc w:val="left"/>
      <w:pPr>
        <w:ind w:left="3938" w:hanging="480"/>
      </w:pPr>
    </w:lvl>
    <w:lvl w:ilvl="8" w:tplc="0409001B">
      <w:start w:val="1"/>
      <w:numFmt w:val="lowerRoman"/>
      <w:lvlText w:val="%9."/>
      <w:lvlJc w:val="right"/>
      <w:pPr>
        <w:ind w:left="4418" w:hanging="480"/>
      </w:pPr>
    </w:lvl>
  </w:abstractNum>
  <w:abstractNum w:abstractNumId="1">
    <w:nsid w:val="57B03BD5"/>
    <w:multiLevelType w:val="hybridMultilevel"/>
    <w:tmpl w:val="3DECE87C"/>
    <w:lvl w:ilvl="0" w:tplc="D786D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80"/>
    <w:rsid w:val="000001F4"/>
    <w:rsid w:val="00000BCE"/>
    <w:rsid w:val="00000CB7"/>
    <w:rsid w:val="000021C5"/>
    <w:rsid w:val="00002890"/>
    <w:rsid w:val="00002FB0"/>
    <w:rsid w:val="00004B01"/>
    <w:rsid w:val="00006C4C"/>
    <w:rsid w:val="00006DF9"/>
    <w:rsid w:val="00007178"/>
    <w:rsid w:val="00007DF1"/>
    <w:rsid w:val="000117A5"/>
    <w:rsid w:val="00012E29"/>
    <w:rsid w:val="00014C6A"/>
    <w:rsid w:val="000154B3"/>
    <w:rsid w:val="00015659"/>
    <w:rsid w:val="00015CC6"/>
    <w:rsid w:val="00016C20"/>
    <w:rsid w:val="0002019E"/>
    <w:rsid w:val="00020301"/>
    <w:rsid w:val="00020448"/>
    <w:rsid w:val="00020A3B"/>
    <w:rsid w:val="000223CD"/>
    <w:rsid w:val="00022DE5"/>
    <w:rsid w:val="000240EF"/>
    <w:rsid w:val="000246D0"/>
    <w:rsid w:val="000250F4"/>
    <w:rsid w:val="00030DC3"/>
    <w:rsid w:val="00030E21"/>
    <w:rsid w:val="000319FD"/>
    <w:rsid w:val="00032389"/>
    <w:rsid w:val="00032C26"/>
    <w:rsid w:val="000332D4"/>
    <w:rsid w:val="00033EB9"/>
    <w:rsid w:val="00034395"/>
    <w:rsid w:val="00034888"/>
    <w:rsid w:val="00037BD2"/>
    <w:rsid w:val="000418F9"/>
    <w:rsid w:val="00042574"/>
    <w:rsid w:val="00043BF8"/>
    <w:rsid w:val="00044011"/>
    <w:rsid w:val="00045A4F"/>
    <w:rsid w:val="00045AFF"/>
    <w:rsid w:val="0004603A"/>
    <w:rsid w:val="00046F03"/>
    <w:rsid w:val="000471AF"/>
    <w:rsid w:val="000476C9"/>
    <w:rsid w:val="00050243"/>
    <w:rsid w:val="00050B53"/>
    <w:rsid w:val="00051556"/>
    <w:rsid w:val="000555BB"/>
    <w:rsid w:val="00056DB8"/>
    <w:rsid w:val="00056F46"/>
    <w:rsid w:val="00061172"/>
    <w:rsid w:val="00061871"/>
    <w:rsid w:val="0006250D"/>
    <w:rsid w:val="0006324E"/>
    <w:rsid w:val="00063FFF"/>
    <w:rsid w:val="0006531E"/>
    <w:rsid w:val="00065585"/>
    <w:rsid w:val="00067640"/>
    <w:rsid w:val="00067AA3"/>
    <w:rsid w:val="00067B3C"/>
    <w:rsid w:val="000714B1"/>
    <w:rsid w:val="00071DE2"/>
    <w:rsid w:val="00072281"/>
    <w:rsid w:val="00072937"/>
    <w:rsid w:val="0007310A"/>
    <w:rsid w:val="00073457"/>
    <w:rsid w:val="000749C9"/>
    <w:rsid w:val="00074A84"/>
    <w:rsid w:val="00075C37"/>
    <w:rsid w:val="000764A4"/>
    <w:rsid w:val="00077F46"/>
    <w:rsid w:val="0008116D"/>
    <w:rsid w:val="00081176"/>
    <w:rsid w:val="000811FD"/>
    <w:rsid w:val="000813BF"/>
    <w:rsid w:val="0008314D"/>
    <w:rsid w:val="00083387"/>
    <w:rsid w:val="00084A8A"/>
    <w:rsid w:val="0008610D"/>
    <w:rsid w:val="00087D50"/>
    <w:rsid w:val="00087EDA"/>
    <w:rsid w:val="000909D0"/>
    <w:rsid w:val="00090C9D"/>
    <w:rsid w:val="00092958"/>
    <w:rsid w:val="00093144"/>
    <w:rsid w:val="00093576"/>
    <w:rsid w:val="00093D2C"/>
    <w:rsid w:val="00094AB9"/>
    <w:rsid w:val="00094D5F"/>
    <w:rsid w:val="00095296"/>
    <w:rsid w:val="000955C3"/>
    <w:rsid w:val="00095D0C"/>
    <w:rsid w:val="00096371"/>
    <w:rsid w:val="0009637F"/>
    <w:rsid w:val="0009639F"/>
    <w:rsid w:val="000A0672"/>
    <w:rsid w:val="000A1B86"/>
    <w:rsid w:val="000A51BC"/>
    <w:rsid w:val="000A57A1"/>
    <w:rsid w:val="000A5F56"/>
    <w:rsid w:val="000A639A"/>
    <w:rsid w:val="000A649C"/>
    <w:rsid w:val="000A66CA"/>
    <w:rsid w:val="000A78CB"/>
    <w:rsid w:val="000B09B6"/>
    <w:rsid w:val="000B0EF2"/>
    <w:rsid w:val="000B17A3"/>
    <w:rsid w:val="000B239A"/>
    <w:rsid w:val="000B2E7F"/>
    <w:rsid w:val="000B3127"/>
    <w:rsid w:val="000B4FD3"/>
    <w:rsid w:val="000B516D"/>
    <w:rsid w:val="000B7933"/>
    <w:rsid w:val="000C06AF"/>
    <w:rsid w:val="000C193B"/>
    <w:rsid w:val="000C324E"/>
    <w:rsid w:val="000C38E7"/>
    <w:rsid w:val="000C44FA"/>
    <w:rsid w:val="000C4D67"/>
    <w:rsid w:val="000C5340"/>
    <w:rsid w:val="000C57E1"/>
    <w:rsid w:val="000C5CD5"/>
    <w:rsid w:val="000C7037"/>
    <w:rsid w:val="000D139A"/>
    <w:rsid w:val="000D1581"/>
    <w:rsid w:val="000D1742"/>
    <w:rsid w:val="000D1CA7"/>
    <w:rsid w:val="000D1CD5"/>
    <w:rsid w:val="000D2030"/>
    <w:rsid w:val="000D209C"/>
    <w:rsid w:val="000D28CF"/>
    <w:rsid w:val="000D31C1"/>
    <w:rsid w:val="000D3A34"/>
    <w:rsid w:val="000D4CF2"/>
    <w:rsid w:val="000D5021"/>
    <w:rsid w:val="000D7544"/>
    <w:rsid w:val="000D78F5"/>
    <w:rsid w:val="000E09CC"/>
    <w:rsid w:val="000E0C36"/>
    <w:rsid w:val="000E2FBB"/>
    <w:rsid w:val="000E4250"/>
    <w:rsid w:val="000E52E5"/>
    <w:rsid w:val="000E5D03"/>
    <w:rsid w:val="000E5EDF"/>
    <w:rsid w:val="000E618E"/>
    <w:rsid w:val="000E7234"/>
    <w:rsid w:val="000E7969"/>
    <w:rsid w:val="000E79EF"/>
    <w:rsid w:val="000F0362"/>
    <w:rsid w:val="000F0888"/>
    <w:rsid w:val="000F09BF"/>
    <w:rsid w:val="000F0A00"/>
    <w:rsid w:val="000F15C6"/>
    <w:rsid w:val="000F16B0"/>
    <w:rsid w:val="000F1E20"/>
    <w:rsid w:val="000F1F42"/>
    <w:rsid w:val="000F403A"/>
    <w:rsid w:val="000F43C5"/>
    <w:rsid w:val="000F483A"/>
    <w:rsid w:val="000F6E00"/>
    <w:rsid w:val="000F744B"/>
    <w:rsid w:val="000F754E"/>
    <w:rsid w:val="001004D2"/>
    <w:rsid w:val="00101991"/>
    <w:rsid w:val="0010356C"/>
    <w:rsid w:val="00103EB2"/>
    <w:rsid w:val="00104564"/>
    <w:rsid w:val="00104B26"/>
    <w:rsid w:val="00105076"/>
    <w:rsid w:val="00105134"/>
    <w:rsid w:val="001053B9"/>
    <w:rsid w:val="0010572F"/>
    <w:rsid w:val="00106339"/>
    <w:rsid w:val="001070EC"/>
    <w:rsid w:val="00111803"/>
    <w:rsid w:val="00114631"/>
    <w:rsid w:val="00114BCC"/>
    <w:rsid w:val="00114EC6"/>
    <w:rsid w:val="001165D7"/>
    <w:rsid w:val="00117F41"/>
    <w:rsid w:val="001209CC"/>
    <w:rsid w:val="00120EC9"/>
    <w:rsid w:val="001217B5"/>
    <w:rsid w:val="001218EA"/>
    <w:rsid w:val="0012222E"/>
    <w:rsid w:val="0012256C"/>
    <w:rsid w:val="001229D4"/>
    <w:rsid w:val="0012430A"/>
    <w:rsid w:val="00125163"/>
    <w:rsid w:val="00126053"/>
    <w:rsid w:val="001311F4"/>
    <w:rsid w:val="00133C30"/>
    <w:rsid w:val="001349BC"/>
    <w:rsid w:val="00134CE8"/>
    <w:rsid w:val="001363AA"/>
    <w:rsid w:val="0013695A"/>
    <w:rsid w:val="00136D5A"/>
    <w:rsid w:val="00140BC0"/>
    <w:rsid w:val="00140F04"/>
    <w:rsid w:val="00141AC3"/>
    <w:rsid w:val="00144D91"/>
    <w:rsid w:val="001456DC"/>
    <w:rsid w:val="00146237"/>
    <w:rsid w:val="0015073A"/>
    <w:rsid w:val="001507BE"/>
    <w:rsid w:val="0015154C"/>
    <w:rsid w:val="00151FDB"/>
    <w:rsid w:val="00152102"/>
    <w:rsid w:val="00152509"/>
    <w:rsid w:val="0015366E"/>
    <w:rsid w:val="00155552"/>
    <w:rsid w:val="00156651"/>
    <w:rsid w:val="00157967"/>
    <w:rsid w:val="00160622"/>
    <w:rsid w:val="00161DC4"/>
    <w:rsid w:val="00163717"/>
    <w:rsid w:val="0016438A"/>
    <w:rsid w:val="001644E0"/>
    <w:rsid w:val="001668C3"/>
    <w:rsid w:val="00166FE7"/>
    <w:rsid w:val="00172651"/>
    <w:rsid w:val="0017416F"/>
    <w:rsid w:val="00174E96"/>
    <w:rsid w:val="00175F66"/>
    <w:rsid w:val="001767F6"/>
    <w:rsid w:val="001771F9"/>
    <w:rsid w:val="00177653"/>
    <w:rsid w:val="00180EB5"/>
    <w:rsid w:val="00181292"/>
    <w:rsid w:val="001813D8"/>
    <w:rsid w:val="0018409B"/>
    <w:rsid w:val="001849C5"/>
    <w:rsid w:val="00185851"/>
    <w:rsid w:val="00186217"/>
    <w:rsid w:val="0018705C"/>
    <w:rsid w:val="00187FA0"/>
    <w:rsid w:val="001905F5"/>
    <w:rsid w:val="00191536"/>
    <w:rsid w:val="0019243F"/>
    <w:rsid w:val="001929F0"/>
    <w:rsid w:val="001930E7"/>
    <w:rsid w:val="001931E1"/>
    <w:rsid w:val="00193E63"/>
    <w:rsid w:val="00195EAD"/>
    <w:rsid w:val="00195FBD"/>
    <w:rsid w:val="0019600C"/>
    <w:rsid w:val="00197D0D"/>
    <w:rsid w:val="00197E31"/>
    <w:rsid w:val="001A163E"/>
    <w:rsid w:val="001A1817"/>
    <w:rsid w:val="001A1A01"/>
    <w:rsid w:val="001A22DD"/>
    <w:rsid w:val="001A2C34"/>
    <w:rsid w:val="001A320B"/>
    <w:rsid w:val="001A3347"/>
    <w:rsid w:val="001A340C"/>
    <w:rsid w:val="001A36ED"/>
    <w:rsid w:val="001A3ECD"/>
    <w:rsid w:val="001A52F0"/>
    <w:rsid w:val="001A5361"/>
    <w:rsid w:val="001A668E"/>
    <w:rsid w:val="001A696A"/>
    <w:rsid w:val="001A7F64"/>
    <w:rsid w:val="001B0D41"/>
    <w:rsid w:val="001B2E82"/>
    <w:rsid w:val="001B32B2"/>
    <w:rsid w:val="001B37A4"/>
    <w:rsid w:val="001B437B"/>
    <w:rsid w:val="001B44C6"/>
    <w:rsid w:val="001B7414"/>
    <w:rsid w:val="001B7481"/>
    <w:rsid w:val="001C0E3B"/>
    <w:rsid w:val="001C1426"/>
    <w:rsid w:val="001C352B"/>
    <w:rsid w:val="001C3CFD"/>
    <w:rsid w:val="001C4303"/>
    <w:rsid w:val="001C4CEC"/>
    <w:rsid w:val="001C55F5"/>
    <w:rsid w:val="001C59C1"/>
    <w:rsid w:val="001C6563"/>
    <w:rsid w:val="001D059A"/>
    <w:rsid w:val="001D0D15"/>
    <w:rsid w:val="001D0ED2"/>
    <w:rsid w:val="001D11A4"/>
    <w:rsid w:val="001D219D"/>
    <w:rsid w:val="001D2EE5"/>
    <w:rsid w:val="001D4C4F"/>
    <w:rsid w:val="001D5748"/>
    <w:rsid w:val="001D5CC2"/>
    <w:rsid w:val="001D5F97"/>
    <w:rsid w:val="001D6097"/>
    <w:rsid w:val="001D7597"/>
    <w:rsid w:val="001D7EE0"/>
    <w:rsid w:val="001E296E"/>
    <w:rsid w:val="001E3CBD"/>
    <w:rsid w:val="001E424E"/>
    <w:rsid w:val="001E4F17"/>
    <w:rsid w:val="001E74BA"/>
    <w:rsid w:val="001F0907"/>
    <w:rsid w:val="001F13D0"/>
    <w:rsid w:val="001F21E3"/>
    <w:rsid w:val="001F2CAA"/>
    <w:rsid w:val="001F4876"/>
    <w:rsid w:val="001F5127"/>
    <w:rsid w:val="001F5A9E"/>
    <w:rsid w:val="001F5CD4"/>
    <w:rsid w:val="001F5E35"/>
    <w:rsid w:val="001F6521"/>
    <w:rsid w:val="001F6603"/>
    <w:rsid w:val="001F6816"/>
    <w:rsid w:val="001F725F"/>
    <w:rsid w:val="001F7692"/>
    <w:rsid w:val="001F77CE"/>
    <w:rsid w:val="001F7FCF"/>
    <w:rsid w:val="002005D8"/>
    <w:rsid w:val="00200DBC"/>
    <w:rsid w:val="00200FE9"/>
    <w:rsid w:val="00202418"/>
    <w:rsid w:val="002025FB"/>
    <w:rsid w:val="00203B67"/>
    <w:rsid w:val="00205462"/>
    <w:rsid w:val="00205617"/>
    <w:rsid w:val="00205D44"/>
    <w:rsid w:val="00205D88"/>
    <w:rsid w:val="00207006"/>
    <w:rsid w:val="00210960"/>
    <w:rsid w:val="0021264B"/>
    <w:rsid w:val="00214140"/>
    <w:rsid w:val="00214BE8"/>
    <w:rsid w:val="002155F7"/>
    <w:rsid w:val="002158CB"/>
    <w:rsid w:val="00217FB0"/>
    <w:rsid w:val="00221946"/>
    <w:rsid w:val="002224F0"/>
    <w:rsid w:val="00224D8B"/>
    <w:rsid w:val="00225627"/>
    <w:rsid w:val="00226344"/>
    <w:rsid w:val="0022650B"/>
    <w:rsid w:val="00226A35"/>
    <w:rsid w:val="00226B75"/>
    <w:rsid w:val="00226E91"/>
    <w:rsid w:val="00227061"/>
    <w:rsid w:val="00227540"/>
    <w:rsid w:val="0023012E"/>
    <w:rsid w:val="00233A1D"/>
    <w:rsid w:val="00235FD5"/>
    <w:rsid w:val="00236E0F"/>
    <w:rsid w:val="00237490"/>
    <w:rsid w:val="00237F96"/>
    <w:rsid w:val="00241679"/>
    <w:rsid w:val="00241B45"/>
    <w:rsid w:val="00242879"/>
    <w:rsid w:val="00242D27"/>
    <w:rsid w:val="0024486F"/>
    <w:rsid w:val="002449BD"/>
    <w:rsid w:val="00246F02"/>
    <w:rsid w:val="002472F9"/>
    <w:rsid w:val="002475CB"/>
    <w:rsid w:val="00247DC2"/>
    <w:rsid w:val="00252B65"/>
    <w:rsid w:val="00252C96"/>
    <w:rsid w:val="0025345B"/>
    <w:rsid w:val="0025380E"/>
    <w:rsid w:val="00254D09"/>
    <w:rsid w:val="00255771"/>
    <w:rsid w:val="00256467"/>
    <w:rsid w:val="00257A05"/>
    <w:rsid w:val="00257B0B"/>
    <w:rsid w:val="00257D87"/>
    <w:rsid w:val="00257FA8"/>
    <w:rsid w:val="00260167"/>
    <w:rsid w:val="00262F4C"/>
    <w:rsid w:val="0026337A"/>
    <w:rsid w:val="00263D0E"/>
    <w:rsid w:val="002645A9"/>
    <w:rsid w:val="0026526F"/>
    <w:rsid w:val="00265362"/>
    <w:rsid w:val="00265A3A"/>
    <w:rsid w:val="00266B94"/>
    <w:rsid w:val="00270FE8"/>
    <w:rsid w:val="00271017"/>
    <w:rsid w:val="0027116E"/>
    <w:rsid w:val="002717A9"/>
    <w:rsid w:val="002717B3"/>
    <w:rsid w:val="00271978"/>
    <w:rsid w:val="00271D53"/>
    <w:rsid w:val="00275060"/>
    <w:rsid w:val="0027554E"/>
    <w:rsid w:val="00275AB4"/>
    <w:rsid w:val="00276532"/>
    <w:rsid w:val="00276894"/>
    <w:rsid w:val="00276DB2"/>
    <w:rsid w:val="002773BC"/>
    <w:rsid w:val="002816B7"/>
    <w:rsid w:val="00281B10"/>
    <w:rsid w:val="002840D0"/>
    <w:rsid w:val="0028445D"/>
    <w:rsid w:val="00286A26"/>
    <w:rsid w:val="00286F0A"/>
    <w:rsid w:val="002906F1"/>
    <w:rsid w:val="00291A73"/>
    <w:rsid w:val="002924A8"/>
    <w:rsid w:val="00295F94"/>
    <w:rsid w:val="00296876"/>
    <w:rsid w:val="00296FF2"/>
    <w:rsid w:val="002972B9"/>
    <w:rsid w:val="0029730C"/>
    <w:rsid w:val="002A10AA"/>
    <w:rsid w:val="002A10E3"/>
    <w:rsid w:val="002A20E5"/>
    <w:rsid w:val="002A2F03"/>
    <w:rsid w:val="002A45CE"/>
    <w:rsid w:val="002A49FB"/>
    <w:rsid w:val="002A4CC9"/>
    <w:rsid w:val="002A5496"/>
    <w:rsid w:val="002A5576"/>
    <w:rsid w:val="002A5F80"/>
    <w:rsid w:val="002A6403"/>
    <w:rsid w:val="002B03D3"/>
    <w:rsid w:val="002B12F2"/>
    <w:rsid w:val="002B176D"/>
    <w:rsid w:val="002B1F63"/>
    <w:rsid w:val="002B2DF9"/>
    <w:rsid w:val="002B300A"/>
    <w:rsid w:val="002B36FB"/>
    <w:rsid w:val="002B3BDA"/>
    <w:rsid w:val="002B4542"/>
    <w:rsid w:val="002B4AAE"/>
    <w:rsid w:val="002B5061"/>
    <w:rsid w:val="002B70CF"/>
    <w:rsid w:val="002B7235"/>
    <w:rsid w:val="002B7592"/>
    <w:rsid w:val="002C0513"/>
    <w:rsid w:val="002C0605"/>
    <w:rsid w:val="002C2366"/>
    <w:rsid w:val="002C26E0"/>
    <w:rsid w:val="002C41AC"/>
    <w:rsid w:val="002C4FDE"/>
    <w:rsid w:val="002C7355"/>
    <w:rsid w:val="002C75D7"/>
    <w:rsid w:val="002C7F3D"/>
    <w:rsid w:val="002D22E1"/>
    <w:rsid w:val="002D2849"/>
    <w:rsid w:val="002D32F5"/>
    <w:rsid w:val="002D39F6"/>
    <w:rsid w:val="002D4CF4"/>
    <w:rsid w:val="002D5568"/>
    <w:rsid w:val="002D6348"/>
    <w:rsid w:val="002D7AEB"/>
    <w:rsid w:val="002E0189"/>
    <w:rsid w:val="002E085C"/>
    <w:rsid w:val="002E1854"/>
    <w:rsid w:val="002E19BD"/>
    <w:rsid w:val="002E29B7"/>
    <w:rsid w:val="002E3227"/>
    <w:rsid w:val="002E4A85"/>
    <w:rsid w:val="002E51C7"/>
    <w:rsid w:val="002E6AC5"/>
    <w:rsid w:val="002E712C"/>
    <w:rsid w:val="002E7715"/>
    <w:rsid w:val="002F1DF1"/>
    <w:rsid w:val="002F1F5D"/>
    <w:rsid w:val="002F1FB3"/>
    <w:rsid w:val="002F2745"/>
    <w:rsid w:val="002F2B18"/>
    <w:rsid w:val="002F581A"/>
    <w:rsid w:val="002F6663"/>
    <w:rsid w:val="002F78A6"/>
    <w:rsid w:val="002F7F28"/>
    <w:rsid w:val="00300FA2"/>
    <w:rsid w:val="00301BB9"/>
    <w:rsid w:val="003024CB"/>
    <w:rsid w:val="00304C7B"/>
    <w:rsid w:val="003057B4"/>
    <w:rsid w:val="003061E6"/>
    <w:rsid w:val="00307671"/>
    <w:rsid w:val="00310340"/>
    <w:rsid w:val="00310582"/>
    <w:rsid w:val="0031132D"/>
    <w:rsid w:val="00312C5F"/>
    <w:rsid w:val="00313FF8"/>
    <w:rsid w:val="003141F5"/>
    <w:rsid w:val="00314BB6"/>
    <w:rsid w:val="00315142"/>
    <w:rsid w:val="00315DBA"/>
    <w:rsid w:val="00316A31"/>
    <w:rsid w:val="00316FCE"/>
    <w:rsid w:val="003178F0"/>
    <w:rsid w:val="00317AA7"/>
    <w:rsid w:val="003206CC"/>
    <w:rsid w:val="00322312"/>
    <w:rsid w:val="003230A3"/>
    <w:rsid w:val="003231BC"/>
    <w:rsid w:val="0032414B"/>
    <w:rsid w:val="0032436D"/>
    <w:rsid w:val="00324759"/>
    <w:rsid w:val="00326308"/>
    <w:rsid w:val="0032630C"/>
    <w:rsid w:val="003269AC"/>
    <w:rsid w:val="00326A0C"/>
    <w:rsid w:val="00326A15"/>
    <w:rsid w:val="00327236"/>
    <w:rsid w:val="00327650"/>
    <w:rsid w:val="0033036B"/>
    <w:rsid w:val="00331820"/>
    <w:rsid w:val="00331C27"/>
    <w:rsid w:val="00331E93"/>
    <w:rsid w:val="00332033"/>
    <w:rsid w:val="0033249B"/>
    <w:rsid w:val="003326AA"/>
    <w:rsid w:val="0033463E"/>
    <w:rsid w:val="00334A85"/>
    <w:rsid w:val="00334F9E"/>
    <w:rsid w:val="003358F9"/>
    <w:rsid w:val="00335974"/>
    <w:rsid w:val="00336F5C"/>
    <w:rsid w:val="00337709"/>
    <w:rsid w:val="00341B0C"/>
    <w:rsid w:val="00342250"/>
    <w:rsid w:val="00342354"/>
    <w:rsid w:val="0034250A"/>
    <w:rsid w:val="003426A8"/>
    <w:rsid w:val="00343A6A"/>
    <w:rsid w:val="00343A6C"/>
    <w:rsid w:val="00343DD3"/>
    <w:rsid w:val="0034470C"/>
    <w:rsid w:val="003458FC"/>
    <w:rsid w:val="0034593F"/>
    <w:rsid w:val="00346135"/>
    <w:rsid w:val="0034770A"/>
    <w:rsid w:val="00350563"/>
    <w:rsid w:val="0035109D"/>
    <w:rsid w:val="003527C7"/>
    <w:rsid w:val="00353068"/>
    <w:rsid w:val="00353168"/>
    <w:rsid w:val="003534ED"/>
    <w:rsid w:val="00354572"/>
    <w:rsid w:val="00354757"/>
    <w:rsid w:val="00354B94"/>
    <w:rsid w:val="0035650A"/>
    <w:rsid w:val="00356D11"/>
    <w:rsid w:val="00356FB6"/>
    <w:rsid w:val="00357A80"/>
    <w:rsid w:val="00357E82"/>
    <w:rsid w:val="0036060C"/>
    <w:rsid w:val="003606C4"/>
    <w:rsid w:val="0036106C"/>
    <w:rsid w:val="00363E55"/>
    <w:rsid w:val="00365030"/>
    <w:rsid w:val="00365395"/>
    <w:rsid w:val="003658B5"/>
    <w:rsid w:val="00371CF7"/>
    <w:rsid w:val="00372480"/>
    <w:rsid w:val="00372759"/>
    <w:rsid w:val="00372DF9"/>
    <w:rsid w:val="0037580C"/>
    <w:rsid w:val="00376171"/>
    <w:rsid w:val="003763DB"/>
    <w:rsid w:val="003804B8"/>
    <w:rsid w:val="00380BF2"/>
    <w:rsid w:val="00382B88"/>
    <w:rsid w:val="0038342B"/>
    <w:rsid w:val="00383D91"/>
    <w:rsid w:val="00383EE8"/>
    <w:rsid w:val="00384272"/>
    <w:rsid w:val="00384AF7"/>
    <w:rsid w:val="00385BE8"/>
    <w:rsid w:val="003867C7"/>
    <w:rsid w:val="0039055B"/>
    <w:rsid w:val="00390A83"/>
    <w:rsid w:val="00390B30"/>
    <w:rsid w:val="00391254"/>
    <w:rsid w:val="003916F5"/>
    <w:rsid w:val="00391B77"/>
    <w:rsid w:val="00392AD5"/>
    <w:rsid w:val="00392C69"/>
    <w:rsid w:val="0039343A"/>
    <w:rsid w:val="00393600"/>
    <w:rsid w:val="00393A30"/>
    <w:rsid w:val="00395215"/>
    <w:rsid w:val="00395478"/>
    <w:rsid w:val="003954D8"/>
    <w:rsid w:val="00396B88"/>
    <w:rsid w:val="00397935"/>
    <w:rsid w:val="003A0A56"/>
    <w:rsid w:val="003A13D5"/>
    <w:rsid w:val="003A1534"/>
    <w:rsid w:val="003A2B87"/>
    <w:rsid w:val="003A34A3"/>
    <w:rsid w:val="003A354C"/>
    <w:rsid w:val="003A417C"/>
    <w:rsid w:val="003A4917"/>
    <w:rsid w:val="003A621A"/>
    <w:rsid w:val="003A659C"/>
    <w:rsid w:val="003A744E"/>
    <w:rsid w:val="003A7D71"/>
    <w:rsid w:val="003B07DA"/>
    <w:rsid w:val="003B085C"/>
    <w:rsid w:val="003B0C4D"/>
    <w:rsid w:val="003B0DE1"/>
    <w:rsid w:val="003B1032"/>
    <w:rsid w:val="003B18F0"/>
    <w:rsid w:val="003B1C60"/>
    <w:rsid w:val="003B1F95"/>
    <w:rsid w:val="003B30AD"/>
    <w:rsid w:val="003B3301"/>
    <w:rsid w:val="003B40F1"/>
    <w:rsid w:val="003B4744"/>
    <w:rsid w:val="003B6332"/>
    <w:rsid w:val="003B7121"/>
    <w:rsid w:val="003B777D"/>
    <w:rsid w:val="003C0BCF"/>
    <w:rsid w:val="003C106A"/>
    <w:rsid w:val="003C1A37"/>
    <w:rsid w:val="003C3891"/>
    <w:rsid w:val="003C3B1C"/>
    <w:rsid w:val="003C3DEF"/>
    <w:rsid w:val="003C46A0"/>
    <w:rsid w:val="003C4763"/>
    <w:rsid w:val="003C4F6F"/>
    <w:rsid w:val="003C6578"/>
    <w:rsid w:val="003C79E3"/>
    <w:rsid w:val="003C7E55"/>
    <w:rsid w:val="003D0AF1"/>
    <w:rsid w:val="003D39CF"/>
    <w:rsid w:val="003D5B79"/>
    <w:rsid w:val="003D776F"/>
    <w:rsid w:val="003E0174"/>
    <w:rsid w:val="003E0274"/>
    <w:rsid w:val="003E22A4"/>
    <w:rsid w:val="003E3CDB"/>
    <w:rsid w:val="003E4BAD"/>
    <w:rsid w:val="003E4D4A"/>
    <w:rsid w:val="003E6810"/>
    <w:rsid w:val="003E76FA"/>
    <w:rsid w:val="003E7D1D"/>
    <w:rsid w:val="003F030E"/>
    <w:rsid w:val="003F2775"/>
    <w:rsid w:val="003F2EFD"/>
    <w:rsid w:val="003F328F"/>
    <w:rsid w:val="003F3367"/>
    <w:rsid w:val="003F349D"/>
    <w:rsid w:val="003F3BC7"/>
    <w:rsid w:val="003F4DFA"/>
    <w:rsid w:val="003F507D"/>
    <w:rsid w:val="003F55D3"/>
    <w:rsid w:val="003F5B56"/>
    <w:rsid w:val="003F6E59"/>
    <w:rsid w:val="003F7F48"/>
    <w:rsid w:val="0040011C"/>
    <w:rsid w:val="00400AE9"/>
    <w:rsid w:val="0040130E"/>
    <w:rsid w:val="00402A17"/>
    <w:rsid w:val="00402CC0"/>
    <w:rsid w:val="0040340C"/>
    <w:rsid w:val="00405CE8"/>
    <w:rsid w:val="00406F80"/>
    <w:rsid w:val="00407097"/>
    <w:rsid w:val="00410671"/>
    <w:rsid w:val="00410990"/>
    <w:rsid w:val="00410CFA"/>
    <w:rsid w:val="0041170C"/>
    <w:rsid w:val="00412462"/>
    <w:rsid w:val="00412BE0"/>
    <w:rsid w:val="0041466D"/>
    <w:rsid w:val="00415251"/>
    <w:rsid w:val="00420203"/>
    <w:rsid w:val="00420C04"/>
    <w:rsid w:val="00421177"/>
    <w:rsid w:val="004211E4"/>
    <w:rsid w:val="00421AC6"/>
    <w:rsid w:val="00421CD9"/>
    <w:rsid w:val="00424153"/>
    <w:rsid w:val="004242DF"/>
    <w:rsid w:val="0042472C"/>
    <w:rsid w:val="00425E49"/>
    <w:rsid w:val="004267EE"/>
    <w:rsid w:val="00426B03"/>
    <w:rsid w:val="004273F2"/>
    <w:rsid w:val="00427533"/>
    <w:rsid w:val="00427F95"/>
    <w:rsid w:val="00427FAF"/>
    <w:rsid w:val="0043022F"/>
    <w:rsid w:val="004302C6"/>
    <w:rsid w:val="00431227"/>
    <w:rsid w:val="00431EF2"/>
    <w:rsid w:val="004322FE"/>
    <w:rsid w:val="00432B2E"/>
    <w:rsid w:val="00433F8A"/>
    <w:rsid w:val="00434C2B"/>
    <w:rsid w:val="004353A6"/>
    <w:rsid w:val="00435D79"/>
    <w:rsid w:val="0043622A"/>
    <w:rsid w:val="0043687C"/>
    <w:rsid w:val="00436A84"/>
    <w:rsid w:val="004372E6"/>
    <w:rsid w:val="00440D69"/>
    <w:rsid w:val="004420BD"/>
    <w:rsid w:val="004431BB"/>
    <w:rsid w:val="00443680"/>
    <w:rsid w:val="004436AA"/>
    <w:rsid w:val="004444B4"/>
    <w:rsid w:val="00446372"/>
    <w:rsid w:val="00446A7F"/>
    <w:rsid w:val="004474A8"/>
    <w:rsid w:val="00447C1B"/>
    <w:rsid w:val="00447D30"/>
    <w:rsid w:val="00447D78"/>
    <w:rsid w:val="00447E33"/>
    <w:rsid w:val="00450196"/>
    <w:rsid w:val="00450C30"/>
    <w:rsid w:val="004512CA"/>
    <w:rsid w:val="00453755"/>
    <w:rsid w:val="00453956"/>
    <w:rsid w:val="00453C74"/>
    <w:rsid w:val="004544B6"/>
    <w:rsid w:val="00454D37"/>
    <w:rsid w:val="00455FE9"/>
    <w:rsid w:val="00456810"/>
    <w:rsid w:val="00457256"/>
    <w:rsid w:val="004579FF"/>
    <w:rsid w:val="00460434"/>
    <w:rsid w:val="0046055F"/>
    <w:rsid w:val="00460885"/>
    <w:rsid w:val="00461B7B"/>
    <w:rsid w:val="00461C59"/>
    <w:rsid w:val="004624B9"/>
    <w:rsid w:val="0046459B"/>
    <w:rsid w:val="00464956"/>
    <w:rsid w:val="00464B06"/>
    <w:rsid w:val="00464BA0"/>
    <w:rsid w:val="00465ACA"/>
    <w:rsid w:val="00465BD2"/>
    <w:rsid w:val="0046649C"/>
    <w:rsid w:val="004665A5"/>
    <w:rsid w:val="00467277"/>
    <w:rsid w:val="00467F9F"/>
    <w:rsid w:val="00467FA8"/>
    <w:rsid w:val="00471561"/>
    <w:rsid w:val="004717EC"/>
    <w:rsid w:val="00473146"/>
    <w:rsid w:val="0047376F"/>
    <w:rsid w:val="00473F81"/>
    <w:rsid w:val="00473FC0"/>
    <w:rsid w:val="00474E4B"/>
    <w:rsid w:val="00475758"/>
    <w:rsid w:val="00476417"/>
    <w:rsid w:val="00477887"/>
    <w:rsid w:val="00477AA8"/>
    <w:rsid w:val="00477DC0"/>
    <w:rsid w:val="00481711"/>
    <w:rsid w:val="00482BE8"/>
    <w:rsid w:val="0048494B"/>
    <w:rsid w:val="00484A4E"/>
    <w:rsid w:val="00484CF8"/>
    <w:rsid w:val="00484E48"/>
    <w:rsid w:val="004851E6"/>
    <w:rsid w:val="004863F1"/>
    <w:rsid w:val="0048680A"/>
    <w:rsid w:val="0048764C"/>
    <w:rsid w:val="004902C1"/>
    <w:rsid w:val="00490A1E"/>
    <w:rsid w:val="00492403"/>
    <w:rsid w:val="00492DE4"/>
    <w:rsid w:val="004953DE"/>
    <w:rsid w:val="004960D2"/>
    <w:rsid w:val="00496363"/>
    <w:rsid w:val="00496C77"/>
    <w:rsid w:val="0049771E"/>
    <w:rsid w:val="004A0DB4"/>
    <w:rsid w:val="004A124C"/>
    <w:rsid w:val="004A1606"/>
    <w:rsid w:val="004A16BA"/>
    <w:rsid w:val="004A1948"/>
    <w:rsid w:val="004A1BFE"/>
    <w:rsid w:val="004A2800"/>
    <w:rsid w:val="004A4683"/>
    <w:rsid w:val="004A49CA"/>
    <w:rsid w:val="004A5541"/>
    <w:rsid w:val="004A5E2A"/>
    <w:rsid w:val="004A67D9"/>
    <w:rsid w:val="004A752D"/>
    <w:rsid w:val="004A7EF0"/>
    <w:rsid w:val="004B035B"/>
    <w:rsid w:val="004B0663"/>
    <w:rsid w:val="004B14F3"/>
    <w:rsid w:val="004B3B96"/>
    <w:rsid w:val="004B3E3C"/>
    <w:rsid w:val="004B3EF8"/>
    <w:rsid w:val="004B4D5C"/>
    <w:rsid w:val="004B5A8B"/>
    <w:rsid w:val="004B5D00"/>
    <w:rsid w:val="004B6569"/>
    <w:rsid w:val="004B7C71"/>
    <w:rsid w:val="004C047B"/>
    <w:rsid w:val="004C07F0"/>
    <w:rsid w:val="004C0E4F"/>
    <w:rsid w:val="004C12BE"/>
    <w:rsid w:val="004C536F"/>
    <w:rsid w:val="004C5973"/>
    <w:rsid w:val="004C5B1A"/>
    <w:rsid w:val="004C629A"/>
    <w:rsid w:val="004C792D"/>
    <w:rsid w:val="004D17D6"/>
    <w:rsid w:val="004D1FB3"/>
    <w:rsid w:val="004D34D3"/>
    <w:rsid w:val="004D3741"/>
    <w:rsid w:val="004D3BE8"/>
    <w:rsid w:val="004D4835"/>
    <w:rsid w:val="004D5A85"/>
    <w:rsid w:val="004D6899"/>
    <w:rsid w:val="004D69F2"/>
    <w:rsid w:val="004D6F93"/>
    <w:rsid w:val="004E023F"/>
    <w:rsid w:val="004E1949"/>
    <w:rsid w:val="004E1C3F"/>
    <w:rsid w:val="004E5D5C"/>
    <w:rsid w:val="004E6D8E"/>
    <w:rsid w:val="004F0C77"/>
    <w:rsid w:val="004F0E67"/>
    <w:rsid w:val="004F1227"/>
    <w:rsid w:val="004F1606"/>
    <w:rsid w:val="004F3444"/>
    <w:rsid w:val="004F34BB"/>
    <w:rsid w:val="004F45C3"/>
    <w:rsid w:val="004F4854"/>
    <w:rsid w:val="004F4D5B"/>
    <w:rsid w:val="004F51F9"/>
    <w:rsid w:val="004F7250"/>
    <w:rsid w:val="004F74CC"/>
    <w:rsid w:val="004F791F"/>
    <w:rsid w:val="0050043A"/>
    <w:rsid w:val="00502234"/>
    <w:rsid w:val="005037B1"/>
    <w:rsid w:val="00503C06"/>
    <w:rsid w:val="00503F9A"/>
    <w:rsid w:val="005044B2"/>
    <w:rsid w:val="00504631"/>
    <w:rsid w:val="00505F7D"/>
    <w:rsid w:val="00507082"/>
    <w:rsid w:val="005078C0"/>
    <w:rsid w:val="0051033B"/>
    <w:rsid w:val="00510620"/>
    <w:rsid w:val="005106D7"/>
    <w:rsid w:val="00511A11"/>
    <w:rsid w:val="0051283D"/>
    <w:rsid w:val="00512DC7"/>
    <w:rsid w:val="0051364B"/>
    <w:rsid w:val="005150E7"/>
    <w:rsid w:val="005167A0"/>
    <w:rsid w:val="0051790D"/>
    <w:rsid w:val="00517A2E"/>
    <w:rsid w:val="00520A32"/>
    <w:rsid w:val="00520E8B"/>
    <w:rsid w:val="00520EAD"/>
    <w:rsid w:val="005211CB"/>
    <w:rsid w:val="00521ACF"/>
    <w:rsid w:val="00521AE1"/>
    <w:rsid w:val="00521CFF"/>
    <w:rsid w:val="00521ED3"/>
    <w:rsid w:val="00522328"/>
    <w:rsid w:val="005228D3"/>
    <w:rsid w:val="00522FE2"/>
    <w:rsid w:val="00523404"/>
    <w:rsid w:val="00523A6A"/>
    <w:rsid w:val="00523C29"/>
    <w:rsid w:val="005243E6"/>
    <w:rsid w:val="0052507F"/>
    <w:rsid w:val="00525E79"/>
    <w:rsid w:val="0052632B"/>
    <w:rsid w:val="0052651C"/>
    <w:rsid w:val="0052782E"/>
    <w:rsid w:val="00527E70"/>
    <w:rsid w:val="00527F78"/>
    <w:rsid w:val="005315F6"/>
    <w:rsid w:val="00531984"/>
    <w:rsid w:val="00532424"/>
    <w:rsid w:val="00533F99"/>
    <w:rsid w:val="0053587B"/>
    <w:rsid w:val="005359CF"/>
    <w:rsid w:val="005376AC"/>
    <w:rsid w:val="005379B1"/>
    <w:rsid w:val="00537E6A"/>
    <w:rsid w:val="005406DA"/>
    <w:rsid w:val="00540DC9"/>
    <w:rsid w:val="005411F0"/>
    <w:rsid w:val="00541E72"/>
    <w:rsid w:val="00542D7B"/>
    <w:rsid w:val="00542DCB"/>
    <w:rsid w:val="00543524"/>
    <w:rsid w:val="005443D1"/>
    <w:rsid w:val="005465EC"/>
    <w:rsid w:val="00546886"/>
    <w:rsid w:val="005469F4"/>
    <w:rsid w:val="00546ABC"/>
    <w:rsid w:val="00547662"/>
    <w:rsid w:val="00550E5A"/>
    <w:rsid w:val="005516D9"/>
    <w:rsid w:val="00551E00"/>
    <w:rsid w:val="00551F49"/>
    <w:rsid w:val="00553233"/>
    <w:rsid w:val="0055383F"/>
    <w:rsid w:val="00555B60"/>
    <w:rsid w:val="005567D3"/>
    <w:rsid w:val="0056042B"/>
    <w:rsid w:val="00560B3A"/>
    <w:rsid w:val="00561DE8"/>
    <w:rsid w:val="00561DF2"/>
    <w:rsid w:val="00563AA4"/>
    <w:rsid w:val="00564C12"/>
    <w:rsid w:val="00565225"/>
    <w:rsid w:val="00565897"/>
    <w:rsid w:val="0056658F"/>
    <w:rsid w:val="00566EA9"/>
    <w:rsid w:val="00570D1E"/>
    <w:rsid w:val="00570F3A"/>
    <w:rsid w:val="00573095"/>
    <w:rsid w:val="005731FA"/>
    <w:rsid w:val="0057386B"/>
    <w:rsid w:val="00573E8A"/>
    <w:rsid w:val="00574174"/>
    <w:rsid w:val="0057771B"/>
    <w:rsid w:val="00577BDD"/>
    <w:rsid w:val="00581AEA"/>
    <w:rsid w:val="00581B1A"/>
    <w:rsid w:val="00581BBD"/>
    <w:rsid w:val="00581FBC"/>
    <w:rsid w:val="00585498"/>
    <w:rsid w:val="00585773"/>
    <w:rsid w:val="005877AD"/>
    <w:rsid w:val="00587B73"/>
    <w:rsid w:val="00590361"/>
    <w:rsid w:val="0059099F"/>
    <w:rsid w:val="00590E59"/>
    <w:rsid w:val="005914DD"/>
    <w:rsid w:val="005916FB"/>
    <w:rsid w:val="00591B68"/>
    <w:rsid w:val="0059596B"/>
    <w:rsid w:val="0059688D"/>
    <w:rsid w:val="00597455"/>
    <w:rsid w:val="00597C53"/>
    <w:rsid w:val="005A0EBF"/>
    <w:rsid w:val="005A17A8"/>
    <w:rsid w:val="005A20B7"/>
    <w:rsid w:val="005A37AC"/>
    <w:rsid w:val="005A3D9B"/>
    <w:rsid w:val="005A3DDF"/>
    <w:rsid w:val="005A5466"/>
    <w:rsid w:val="005A5F41"/>
    <w:rsid w:val="005A6352"/>
    <w:rsid w:val="005B1A6F"/>
    <w:rsid w:val="005B260F"/>
    <w:rsid w:val="005B2EAD"/>
    <w:rsid w:val="005B3BEF"/>
    <w:rsid w:val="005B5994"/>
    <w:rsid w:val="005B5BED"/>
    <w:rsid w:val="005B64DC"/>
    <w:rsid w:val="005B6738"/>
    <w:rsid w:val="005B6C87"/>
    <w:rsid w:val="005B731D"/>
    <w:rsid w:val="005B75B3"/>
    <w:rsid w:val="005B776C"/>
    <w:rsid w:val="005C1176"/>
    <w:rsid w:val="005C1667"/>
    <w:rsid w:val="005C2181"/>
    <w:rsid w:val="005C224D"/>
    <w:rsid w:val="005C3D9B"/>
    <w:rsid w:val="005C419F"/>
    <w:rsid w:val="005C4396"/>
    <w:rsid w:val="005C7F03"/>
    <w:rsid w:val="005C7F13"/>
    <w:rsid w:val="005D1118"/>
    <w:rsid w:val="005D27DC"/>
    <w:rsid w:val="005D2F31"/>
    <w:rsid w:val="005D6DA3"/>
    <w:rsid w:val="005D78E5"/>
    <w:rsid w:val="005E11ED"/>
    <w:rsid w:val="005E13EB"/>
    <w:rsid w:val="005E22E3"/>
    <w:rsid w:val="005E2FA3"/>
    <w:rsid w:val="005E361B"/>
    <w:rsid w:val="005E3F00"/>
    <w:rsid w:val="005E4268"/>
    <w:rsid w:val="005E4BBA"/>
    <w:rsid w:val="005E4FCC"/>
    <w:rsid w:val="005E5B10"/>
    <w:rsid w:val="005E60D8"/>
    <w:rsid w:val="005E6785"/>
    <w:rsid w:val="005F0DB8"/>
    <w:rsid w:val="005F1188"/>
    <w:rsid w:val="005F1B55"/>
    <w:rsid w:val="005F2342"/>
    <w:rsid w:val="005F2BE0"/>
    <w:rsid w:val="005F3890"/>
    <w:rsid w:val="005F40DC"/>
    <w:rsid w:val="005F62AE"/>
    <w:rsid w:val="005F7091"/>
    <w:rsid w:val="005F7969"/>
    <w:rsid w:val="005F7E47"/>
    <w:rsid w:val="00600206"/>
    <w:rsid w:val="00600727"/>
    <w:rsid w:val="006013A3"/>
    <w:rsid w:val="00601622"/>
    <w:rsid w:val="00602458"/>
    <w:rsid w:val="00602FE5"/>
    <w:rsid w:val="006034D1"/>
    <w:rsid w:val="006038DE"/>
    <w:rsid w:val="00604BA2"/>
    <w:rsid w:val="00605478"/>
    <w:rsid w:val="00606652"/>
    <w:rsid w:val="00606F95"/>
    <w:rsid w:val="00607DA5"/>
    <w:rsid w:val="006101BC"/>
    <w:rsid w:val="00611BCE"/>
    <w:rsid w:val="00611E0D"/>
    <w:rsid w:val="00612773"/>
    <w:rsid w:val="00613352"/>
    <w:rsid w:val="0061345F"/>
    <w:rsid w:val="00613798"/>
    <w:rsid w:val="006144A2"/>
    <w:rsid w:val="006200D5"/>
    <w:rsid w:val="006205FE"/>
    <w:rsid w:val="0062255B"/>
    <w:rsid w:val="00623524"/>
    <w:rsid w:val="00623EDD"/>
    <w:rsid w:val="006243F7"/>
    <w:rsid w:val="0062571E"/>
    <w:rsid w:val="00625C6B"/>
    <w:rsid w:val="00626748"/>
    <w:rsid w:val="0062709E"/>
    <w:rsid w:val="00627AEE"/>
    <w:rsid w:val="0063020B"/>
    <w:rsid w:val="0063158C"/>
    <w:rsid w:val="00633BDD"/>
    <w:rsid w:val="00633C3D"/>
    <w:rsid w:val="00634557"/>
    <w:rsid w:val="00635139"/>
    <w:rsid w:val="00635A90"/>
    <w:rsid w:val="00636E5D"/>
    <w:rsid w:val="00636F7E"/>
    <w:rsid w:val="0064010B"/>
    <w:rsid w:val="006403AA"/>
    <w:rsid w:val="00640B1C"/>
    <w:rsid w:val="00641AB7"/>
    <w:rsid w:val="00641CBF"/>
    <w:rsid w:val="006430E7"/>
    <w:rsid w:val="006439BF"/>
    <w:rsid w:val="0064417A"/>
    <w:rsid w:val="00646925"/>
    <w:rsid w:val="006471C5"/>
    <w:rsid w:val="00647666"/>
    <w:rsid w:val="006514DE"/>
    <w:rsid w:val="0065154D"/>
    <w:rsid w:val="0065327A"/>
    <w:rsid w:val="00653553"/>
    <w:rsid w:val="0065382F"/>
    <w:rsid w:val="00653E59"/>
    <w:rsid w:val="00654D0A"/>
    <w:rsid w:val="00655107"/>
    <w:rsid w:val="0065516D"/>
    <w:rsid w:val="00655489"/>
    <w:rsid w:val="00655C46"/>
    <w:rsid w:val="00655F31"/>
    <w:rsid w:val="00656490"/>
    <w:rsid w:val="00656753"/>
    <w:rsid w:val="00660647"/>
    <w:rsid w:val="00661032"/>
    <w:rsid w:val="00663091"/>
    <w:rsid w:val="00664224"/>
    <w:rsid w:val="006649D3"/>
    <w:rsid w:val="0066723D"/>
    <w:rsid w:val="006677B0"/>
    <w:rsid w:val="0066789A"/>
    <w:rsid w:val="00670AD7"/>
    <w:rsid w:val="00671FCE"/>
    <w:rsid w:val="00672A78"/>
    <w:rsid w:val="006737D4"/>
    <w:rsid w:val="00675240"/>
    <w:rsid w:val="006834E6"/>
    <w:rsid w:val="006840BE"/>
    <w:rsid w:val="006869C7"/>
    <w:rsid w:val="00686BC8"/>
    <w:rsid w:val="006902F0"/>
    <w:rsid w:val="00690977"/>
    <w:rsid w:val="00690E47"/>
    <w:rsid w:val="00691C10"/>
    <w:rsid w:val="00695484"/>
    <w:rsid w:val="00695704"/>
    <w:rsid w:val="00695B97"/>
    <w:rsid w:val="00697D48"/>
    <w:rsid w:val="006A0562"/>
    <w:rsid w:val="006A0E33"/>
    <w:rsid w:val="006A0EA0"/>
    <w:rsid w:val="006A112A"/>
    <w:rsid w:val="006A2311"/>
    <w:rsid w:val="006A2458"/>
    <w:rsid w:val="006A27CF"/>
    <w:rsid w:val="006A2DFB"/>
    <w:rsid w:val="006A30D1"/>
    <w:rsid w:val="006A32EA"/>
    <w:rsid w:val="006A435B"/>
    <w:rsid w:val="006A7377"/>
    <w:rsid w:val="006B0487"/>
    <w:rsid w:val="006B0980"/>
    <w:rsid w:val="006B0E58"/>
    <w:rsid w:val="006B2217"/>
    <w:rsid w:val="006B2965"/>
    <w:rsid w:val="006B3496"/>
    <w:rsid w:val="006B6C1E"/>
    <w:rsid w:val="006B7822"/>
    <w:rsid w:val="006B79AF"/>
    <w:rsid w:val="006B7EAE"/>
    <w:rsid w:val="006C1AC2"/>
    <w:rsid w:val="006C42F5"/>
    <w:rsid w:val="006C44D3"/>
    <w:rsid w:val="006C5279"/>
    <w:rsid w:val="006C55A4"/>
    <w:rsid w:val="006D18F6"/>
    <w:rsid w:val="006D247B"/>
    <w:rsid w:val="006D2584"/>
    <w:rsid w:val="006D2612"/>
    <w:rsid w:val="006D2A6F"/>
    <w:rsid w:val="006D2B61"/>
    <w:rsid w:val="006D2DBC"/>
    <w:rsid w:val="006D3675"/>
    <w:rsid w:val="006D36A2"/>
    <w:rsid w:val="006D3734"/>
    <w:rsid w:val="006D3CED"/>
    <w:rsid w:val="006D3DB0"/>
    <w:rsid w:val="006D436C"/>
    <w:rsid w:val="006D4445"/>
    <w:rsid w:val="006D547A"/>
    <w:rsid w:val="006D5D2D"/>
    <w:rsid w:val="006D67E1"/>
    <w:rsid w:val="006D764C"/>
    <w:rsid w:val="006E11AE"/>
    <w:rsid w:val="006E4E42"/>
    <w:rsid w:val="006E72FF"/>
    <w:rsid w:val="006F041C"/>
    <w:rsid w:val="006F2045"/>
    <w:rsid w:val="006F21B3"/>
    <w:rsid w:val="006F21B8"/>
    <w:rsid w:val="006F26EA"/>
    <w:rsid w:val="006F2A66"/>
    <w:rsid w:val="006F3249"/>
    <w:rsid w:val="006F3C2B"/>
    <w:rsid w:val="006F418D"/>
    <w:rsid w:val="006F5089"/>
    <w:rsid w:val="006F50ED"/>
    <w:rsid w:val="006F55AF"/>
    <w:rsid w:val="006F5B3F"/>
    <w:rsid w:val="006F5D36"/>
    <w:rsid w:val="006F5F4F"/>
    <w:rsid w:val="00700CB9"/>
    <w:rsid w:val="00701324"/>
    <w:rsid w:val="007020AA"/>
    <w:rsid w:val="00702CF9"/>
    <w:rsid w:val="007039EB"/>
    <w:rsid w:val="007048B1"/>
    <w:rsid w:val="00704FBA"/>
    <w:rsid w:val="007057B1"/>
    <w:rsid w:val="00706E1B"/>
    <w:rsid w:val="00710CD3"/>
    <w:rsid w:val="00711D04"/>
    <w:rsid w:val="00712396"/>
    <w:rsid w:val="00714586"/>
    <w:rsid w:val="0071476F"/>
    <w:rsid w:val="00715096"/>
    <w:rsid w:val="00715184"/>
    <w:rsid w:val="00716E77"/>
    <w:rsid w:val="0072012D"/>
    <w:rsid w:val="00720435"/>
    <w:rsid w:val="00720B0D"/>
    <w:rsid w:val="00721C54"/>
    <w:rsid w:val="007233C8"/>
    <w:rsid w:val="00723625"/>
    <w:rsid w:val="00723FB6"/>
    <w:rsid w:val="00724330"/>
    <w:rsid w:val="007244D5"/>
    <w:rsid w:val="00724B6F"/>
    <w:rsid w:val="00725731"/>
    <w:rsid w:val="00727F33"/>
    <w:rsid w:val="00727F49"/>
    <w:rsid w:val="00727F79"/>
    <w:rsid w:val="007305C8"/>
    <w:rsid w:val="00730759"/>
    <w:rsid w:val="00730D2F"/>
    <w:rsid w:val="00731302"/>
    <w:rsid w:val="00732081"/>
    <w:rsid w:val="00732172"/>
    <w:rsid w:val="007338C7"/>
    <w:rsid w:val="00733C77"/>
    <w:rsid w:val="00734B3A"/>
    <w:rsid w:val="00735271"/>
    <w:rsid w:val="00735A1A"/>
    <w:rsid w:val="00736DE3"/>
    <w:rsid w:val="00736F0D"/>
    <w:rsid w:val="00736FD4"/>
    <w:rsid w:val="00737711"/>
    <w:rsid w:val="0074012C"/>
    <w:rsid w:val="00740B95"/>
    <w:rsid w:val="00742D5C"/>
    <w:rsid w:val="007432A8"/>
    <w:rsid w:val="00743474"/>
    <w:rsid w:val="00743BD9"/>
    <w:rsid w:val="007442F5"/>
    <w:rsid w:val="007447CE"/>
    <w:rsid w:val="00745080"/>
    <w:rsid w:val="0074549F"/>
    <w:rsid w:val="00745EFB"/>
    <w:rsid w:val="00746A47"/>
    <w:rsid w:val="007472DA"/>
    <w:rsid w:val="00750C2B"/>
    <w:rsid w:val="00751AF4"/>
    <w:rsid w:val="00752000"/>
    <w:rsid w:val="0075669D"/>
    <w:rsid w:val="007569EC"/>
    <w:rsid w:val="00757913"/>
    <w:rsid w:val="00760125"/>
    <w:rsid w:val="00760A07"/>
    <w:rsid w:val="007612CB"/>
    <w:rsid w:val="00762015"/>
    <w:rsid w:val="00764321"/>
    <w:rsid w:val="00765803"/>
    <w:rsid w:val="007665F6"/>
    <w:rsid w:val="007667E0"/>
    <w:rsid w:val="007667FB"/>
    <w:rsid w:val="007709C8"/>
    <w:rsid w:val="007714BC"/>
    <w:rsid w:val="00771EBA"/>
    <w:rsid w:val="0077364D"/>
    <w:rsid w:val="007737B1"/>
    <w:rsid w:val="00773F06"/>
    <w:rsid w:val="00774FFE"/>
    <w:rsid w:val="00775692"/>
    <w:rsid w:val="00775DF0"/>
    <w:rsid w:val="00776A40"/>
    <w:rsid w:val="00780337"/>
    <w:rsid w:val="00780415"/>
    <w:rsid w:val="007804E4"/>
    <w:rsid w:val="007806EA"/>
    <w:rsid w:val="007809E7"/>
    <w:rsid w:val="00781073"/>
    <w:rsid w:val="00781CEC"/>
    <w:rsid w:val="00782089"/>
    <w:rsid w:val="00782C84"/>
    <w:rsid w:val="007831E3"/>
    <w:rsid w:val="00783A56"/>
    <w:rsid w:val="007847D3"/>
    <w:rsid w:val="0078488F"/>
    <w:rsid w:val="00785330"/>
    <w:rsid w:val="00785830"/>
    <w:rsid w:val="00785D2C"/>
    <w:rsid w:val="007865B3"/>
    <w:rsid w:val="007865DD"/>
    <w:rsid w:val="00790889"/>
    <w:rsid w:val="00790B2E"/>
    <w:rsid w:val="007924E5"/>
    <w:rsid w:val="00792D56"/>
    <w:rsid w:val="00792E9D"/>
    <w:rsid w:val="00793532"/>
    <w:rsid w:val="00793E10"/>
    <w:rsid w:val="00794610"/>
    <w:rsid w:val="00795977"/>
    <w:rsid w:val="00796747"/>
    <w:rsid w:val="0079799F"/>
    <w:rsid w:val="007A11CB"/>
    <w:rsid w:val="007A156F"/>
    <w:rsid w:val="007A1721"/>
    <w:rsid w:val="007A2DD1"/>
    <w:rsid w:val="007A309B"/>
    <w:rsid w:val="007A3829"/>
    <w:rsid w:val="007A3B3A"/>
    <w:rsid w:val="007A41FA"/>
    <w:rsid w:val="007A48A6"/>
    <w:rsid w:val="007A4CE4"/>
    <w:rsid w:val="007A5F19"/>
    <w:rsid w:val="007A6349"/>
    <w:rsid w:val="007A63FF"/>
    <w:rsid w:val="007A65F8"/>
    <w:rsid w:val="007A77AD"/>
    <w:rsid w:val="007B33A7"/>
    <w:rsid w:val="007B3CD0"/>
    <w:rsid w:val="007B5007"/>
    <w:rsid w:val="007B5AD0"/>
    <w:rsid w:val="007B7282"/>
    <w:rsid w:val="007C04ED"/>
    <w:rsid w:val="007C1462"/>
    <w:rsid w:val="007C211B"/>
    <w:rsid w:val="007C2DBA"/>
    <w:rsid w:val="007C2F22"/>
    <w:rsid w:val="007C4747"/>
    <w:rsid w:val="007C4A82"/>
    <w:rsid w:val="007C4D13"/>
    <w:rsid w:val="007C7721"/>
    <w:rsid w:val="007D0213"/>
    <w:rsid w:val="007D08B4"/>
    <w:rsid w:val="007D1A5C"/>
    <w:rsid w:val="007D1CF9"/>
    <w:rsid w:val="007D2D4A"/>
    <w:rsid w:val="007D315A"/>
    <w:rsid w:val="007D515E"/>
    <w:rsid w:val="007D5612"/>
    <w:rsid w:val="007D6327"/>
    <w:rsid w:val="007D7FA2"/>
    <w:rsid w:val="007E00E1"/>
    <w:rsid w:val="007E03EC"/>
    <w:rsid w:val="007E1B07"/>
    <w:rsid w:val="007E2386"/>
    <w:rsid w:val="007E26AF"/>
    <w:rsid w:val="007E3A31"/>
    <w:rsid w:val="007E4689"/>
    <w:rsid w:val="007E4936"/>
    <w:rsid w:val="007E5CB8"/>
    <w:rsid w:val="007E6C3D"/>
    <w:rsid w:val="007E6C61"/>
    <w:rsid w:val="007E7F10"/>
    <w:rsid w:val="007F17E0"/>
    <w:rsid w:val="007F2554"/>
    <w:rsid w:val="007F28DB"/>
    <w:rsid w:val="007F3638"/>
    <w:rsid w:val="007F36CE"/>
    <w:rsid w:val="007F3D18"/>
    <w:rsid w:val="007F53E4"/>
    <w:rsid w:val="007F5C92"/>
    <w:rsid w:val="007F6380"/>
    <w:rsid w:val="007F780F"/>
    <w:rsid w:val="008006EA"/>
    <w:rsid w:val="00800B08"/>
    <w:rsid w:val="008027DC"/>
    <w:rsid w:val="00803066"/>
    <w:rsid w:val="0080311E"/>
    <w:rsid w:val="00803616"/>
    <w:rsid w:val="008038DD"/>
    <w:rsid w:val="0080390A"/>
    <w:rsid w:val="00803CA1"/>
    <w:rsid w:val="00804AC2"/>
    <w:rsid w:val="00804C31"/>
    <w:rsid w:val="008063B0"/>
    <w:rsid w:val="008076AB"/>
    <w:rsid w:val="0081012F"/>
    <w:rsid w:val="00811550"/>
    <w:rsid w:val="00812010"/>
    <w:rsid w:val="008122EA"/>
    <w:rsid w:val="00812793"/>
    <w:rsid w:val="00813C01"/>
    <w:rsid w:val="008169A5"/>
    <w:rsid w:val="00816A9A"/>
    <w:rsid w:val="00817015"/>
    <w:rsid w:val="008178DA"/>
    <w:rsid w:val="00820A00"/>
    <w:rsid w:val="00822634"/>
    <w:rsid w:val="00823E20"/>
    <w:rsid w:val="008257E5"/>
    <w:rsid w:val="0082647C"/>
    <w:rsid w:val="008275AB"/>
    <w:rsid w:val="00827DEF"/>
    <w:rsid w:val="00831E41"/>
    <w:rsid w:val="00832E7F"/>
    <w:rsid w:val="00832EBA"/>
    <w:rsid w:val="0083645A"/>
    <w:rsid w:val="00836775"/>
    <w:rsid w:val="00836A49"/>
    <w:rsid w:val="00837DE6"/>
    <w:rsid w:val="00837DEE"/>
    <w:rsid w:val="00837F81"/>
    <w:rsid w:val="00840521"/>
    <w:rsid w:val="0084081A"/>
    <w:rsid w:val="00840B48"/>
    <w:rsid w:val="008432FC"/>
    <w:rsid w:val="00844013"/>
    <w:rsid w:val="00844450"/>
    <w:rsid w:val="00844A21"/>
    <w:rsid w:val="0084501D"/>
    <w:rsid w:val="008453AE"/>
    <w:rsid w:val="008458ED"/>
    <w:rsid w:val="00845AD8"/>
    <w:rsid w:val="00846542"/>
    <w:rsid w:val="0084654C"/>
    <w:rsid w:val="00850B8F"/>
    <w:rsid w:val="00850D2E"/>
    <w:rsid w:val="00852183"/>
    <w:rsid w:val="0085225E"/>
    <w:rsid w:val="00853C8F"/>
    <w:rsid w:val="00855509"/>
    <w:rsid w:val="0085593B"/>
    <w:rsid w:val="008560C0"/>
    <w:rsid w:val="00856A61"/>
    <w:rsid w:val="00856ED4"/>
    <w:rsid w:val="008604B8"/>
    <w:rsid w:val="0086112C"/>
    <w:rsid w:val="008617D6"/>
    <w:rsid w:val="00862671"/>
    <w:rsid w:val="00862ED3"/>
    <w:rsid w:val="008639F0"/>
    <w:rsid w:val="008643B4"/>
    <w:rsid w:val="00864C78"/>
    <w:rsid w:val="0086532E"/>
    <w:rsid w:val="00865633"/>
    <w:rsid w:val="00865A99"/>
    <w:rsid w:val="00865C4F"/>
    <w:rsid w:val="0086662B"/>
    <w:rsid w:val="0086676B"/>
    <w:rsid w:val="0086741F"/>
    <w:rsid w:val="0087099B"/>
    <w:rsid w:val="00871257"/>
    <w:rsid w:val="0087144B"/>
    <w:rsid w:val="0087214B"/>
    <w:rsid w:val="00872312"/>
    <w:rsid w:val="00873287"/>
    <w:rsid w:val="00873DC6"/>
    <w:rsid w:val="0087445A"/>
    <w:rsid w:val="0087542A"/>
    <w:rsid w:val="00875E8B"/>
    <w:rsid w:val="008766F2"/>
    <w:rsid w:val="00877C2F"/>
    <w:rsid w:val="00877EA8"/>
    <w:rsid w:val="0088035C"/>
    <w:rsid w:val="00880B9D"/>
    <w:rsid w:val="00880F15"/>
    <w:rsid w:val="00882B47"/>
    <w:rsid w:val="00882D46"/>
    <w:rsid w:val="00884497"/>
    <w:rsid w:val="0088459B"/>
    <w:rsid w:val="00885451"/>
    <w:rsid w:val="00887014"/>
    <w:rsid w:val="0088722D"/>
    <w:rsid w:val="00887A77"/>
    <w:rsid w:val="008900E4"/>
    <w:rsid w:val="008905FA"/>
    <w:rsid w:val="0089091B"/>
    <w:rsid w:val="0089125C"/>
    <w:rsid w:val="00891F41"/>
    <w:rsid w:val="008924E4"/>
    <w:rsid w:val="008928ED"/>
    <w:rsid w:val="00892A9A"/>
    <w:rsid w:val="00893A69"/>
    <w:rsid w:val="00894FC5"/>
    <w:rsid w:val="00895EE7"/>
    <w:rsid w:val="00896F0E"/>
    <w:rsid w:val="00897021"/>
    <w:rsid w:val="0089720B"/>
    <w:rsid w:val="00897F4D"/>
    <w:rsid w:val="008A0156"/>
    <w:rsid w:val="008A0323"/>
    <w:rsid w:val="008A0554"/>
    <w:rsid w:val="008A40F3"/>
    <w:rsid w:val="008A41F7"/>
    <w:rsid w:val="008A4365"/>
    <w:rsid w:val="008A4A30"/>
    <w:rsid w:val="008A4C91"/>
    <w:rsid w:val="008A4CEB"/>
    <w:rsid w:val="008B1D16"/>
    <w:rsid w:val="008B1D6F"/>
    <w:rsid w:val="008B1EAB"/>
    <w:rsid w:val="008B2E80"/>
    <w:rsid w:val="008B3581"/>
    <w:rsid w:val="008B3962"/>
    <w:rsid w:val="008B67E6"/>
    <w:rsid w:val="008B71F1"/>
    <w:rsid w:val="008B7743"/>
    <w:rsid w:val="008B78B4"/>
    <w:rsid w:val="008C17BF"/>
    <w:rsid w:val="008C18D1"/>
    <w:rsid w:val="008C2ABC"/>
    <w:rsid w:val="008C334A"/>
    <w:rsid w:val="008C3848"/>
    <w:rsid w:val="008C389D"/>
    <w:rsid w:val="008C3BA2"/>
    <w:rsid w:val="008C4280"/>
    <w:rsid w:val="008C6520"/>
    <w:rsid w:val="008C6A62"/>
    <w:rsid w:val="008D2FB8"/>
    <w:rsid w:val="008D44DB"/>
    <w:rsid w:val="008D49F6"/>
    <w:rsid w:val="008D4AB0"/>
    <w:rsid w:val="008D52A7"/>
    <w:rsid w:val="008D5B43"/>
    <w:rsid w:val="008D5C00"/>
    <w:rsid w:val="008D61B8"/>
    <w:rsid w:val="008D6873"/>
    <w:rsid w:val="008D7229"/>
    <w:rsid w:val="008E072C"/>
    <w:rsid w:val="008E0ABF"/>
    <w:rsid w:val="008E0D75"/>
    <w:rsid w:val="008E16E0"/>
    <w:rsid w:val="008E1DDD"/>
    <w:rsid w:val="008E252F"/>
    <w:rsid w:val="008E25C1"/>
    <w:rsid w:val="008E26C8"/>
    <w:rsid w:val="008E2C9D"/>
    <w:rsid w:val="008E4D2F"/>
    <w:rsid w:val="008E5033"/>
    <w:rsid w:val="008E5612"/>
    <w:rsid w:val="008E6CE2"/>
    <w:rsid w:val="008F044B"/>
    <w:rsid w:val="008F24C0"/>
    <w:rsid w:val="008F2CC4"/>
    <w:rsid w:val="008F3D8E"/>
    <w:rsid w:val="008F48EE"/>
    <w:rsid w:val="008F4E2C"/>
    <w:rsid w:val="008F52D7"/>
    <w:rsid w:val="008F5E6E"/>
    <w:rsid w:val="008F6909"/>
    <w:rsid w:val="008F7AAD"/>
    <w:rsid w:val="00900D14"/>
    <w:rsid w:val="00901439"/>
    <w:rsid w:val="00901505"/>
    <w:rsid w:val="009034E4"/>
    <w:rsid w:val="009039F4"/>
    <w:rsid w:val="009058C4"/>
    <w:rsid w:val="00905CE2"/>
    <w:rsid w:val="00905EB5"/>
    <w:rsid w:val="0090634C"/>
    <w:rsid w:val="009071CC"/>
    <w:rsid w:val="00911FB5"/>
    <w:rsid w:val="009123DD"/>
    <w:rsid w:val="00912713"/>
    <w:rsid w:val="0091271B"/>
    <w:rsid w:val="00912813"/>
    <w:rsid w:val="00912A8D"/>
    <w:rsid w:val="009131A3"/>
    <w:rsid w:val="00914713"/>
    <w:rsid w:val="009155CD"/>
    <w:rsid w:val="00915731"/>
    <w:rsid w:val="00915FC1"/>
    <w:rsid w:val="00916595"/>
    <w:rsid w:val="009165C3"/>
    <w:rsid w:val="00920587"/>
    <w:rsid w:val="00921357"/>
    <w:rsid w:val="00921A72"/>
    <w:rsid w:val="00922A73"/>
    <w:rsid w:val="00922BFA"/>
    <w:rsid w:val="00922F8D"/>
    <w:rsid w:val="0092414E"/>
    <w:rsid w:val="00924EEC"/>
    <w:rsid w:val="00925E0B"/>
    <w:rsid w:val="00926810"/>
    <w:rsid w:val="00926C9A"/>
    <w:rsid w:val="0092709E"/>
    <w:rsid w:val="00927437"/>
    <w:rsid w:val="009275D5"/>
    <w:rsid w:val="0092795E"/>
    <w:rsid w:val="00927F59"/>
    <w:rsid w:val="009306E7"/>
    <w:rsid w:val="00930EF9"/>
    <w:rsid w:val="00930F9C"/>
    <w:rsid w:val="00932603"/>
    <w:rsid w:val="00932AE0"/>
    <w:rsid w:val="00933133"/>
    <w:rsid w:val="009337C5"/>
    <w:rsid w:val="00934787"/>
    <w:rsid w:val="00934AF6"/>
    <w:rsid w:val="00934EA8"/>
    <w:rsid w:val="00935084"/>
    <w:rsid w:val="00936151"/>
    <w:rsid w:val="00936EF6"/>
    <w:rsid w:val="009403AD"/>
    <w:rsid w:val="009410CF"/>
    <w:rsid w:val="00941505"/>
    <w:rsid w:val="00941ADA"/>
    <w:rsid w:val="00941B3C"/>
    <w:rsid w:val="00943055"/>
    <w:rsid w:val="00943979"/>
    <w:rsid w:val="009471A4"/>
    <w:rsid w:val="00947F44"/>
    <w:rsid w:val="009501E5"/>
    <w:rsid w:val="009505CD"/>
    <w:rsid w:val="00950FFA"/>
    <w:rsid w:val="009517D3"/>
    <w:rsid w:val="009522FE"/>
    <w:rsid w:val="00953C7E"/>
    <w:rsid w:val="00955BE4"/>
    <w:rsid w:val="00956467"/>
    <w:rsid w:val="009573A6"/>
    <w:rsid w:val="00960317"/>
    <w:rsid w:val="0096193C"/>
    <w:rsid w:val="00961D2F"/>
    <w:rsid w:val="00962234"/>
    <w:rsid w:val="009630A6"/>
    <w:rsid w:val="00963AE7"/>
    <w:rsid w:val="00970439"/>
    <w:rsid w:val="00971948"/>
    <w:rsid w:val="00971CC8"/>
    <w:rsid w:val="00972C24"/>
    <w:rsid w:val="00974E52"/>
    <w:rsid w:val="009762F3"/>
    <w:rsid w:val="009764A4"/>
    <w:rsid w:val="00976DA2"/>
    <w:rsid w:val="00976FB0"/>
    <w:rsid w:val="00981717"/>
    <w:rsid w:val="00982969"/>
    <w:rsid w:val="00982E03"/>
    <w:rsid w:val="00982FDD"/>
    <w:rsid w:val="0098304B"/>
    <w:rsid w:val="00983A9E"/>
    <w:rsid w:val="00983D80"/>
    <w:rsid w:val="00984452"/>
    <w:rsid w:val="009850A9"/>
    <w:rsid w:val="009856EB"/>
    <w:rsid w:val="009873BE"/>
    <w:rsid w:val="0098774F"/>
    <w:rsid w:val="00990536"/>
    <w:rsid w:val="009908AD"/>
    <w:rsid w:val="00991214"/>
    <w:rsid w:val="00992C78"/>
    <w:rsid w:val="0099448D"/>
    <w:rsid w:val="009947F2"/>
    <w:rsid w:val="00995B2E"/>
    <w:rsid w:val="00995F71"/>
    <w:rsid w:val="009966E6"/>
    <w:rsid w:val="009A08ED"/>
    <w:rsid w:val="009A1E31"/>
    <w:rsid w:val="009A2A10"/>
    <w:rsid w:val="009A2D9E"/>
    <w:rsid w:val="009A4DF9"/>
    <w:rsid w:val="009A5031"/>
    <w:rsid w:val="009A7266"/>
    <w:rsid w:val="009A7267"/>
    <w:rsid w:val="009A77EF"/>
    <w:rsid w:val="009B15F7"/>
    <w:rsid w:val="009B242E"/>
    <w:rsid w:val="009B2CF0"/>
    <w:rsid w:val="009B31C5"/>
    <w:rsid w:val="009B53D0"/>
    <w:rsid w:val="009B59F7"/>
    <w:rsid w:val="009B6F98"/>
    <w:rsid w:val="009B7925"/>
    <w:rsid w:val="009C105E"/>
    <w:rsid w:val="009C3D35"/>
    <w:rsid w:val="009C49AB"/>
    <w:rsid w:val="009C5C7E"/>
    <w:rsid w:val="009C6BF3"/>
    <w:rsid w:val="009D1259"/>
    <w:rsid w:val="009D189B"/>
    <w:rsid w:val="009D1E62"/>
    <w:rsid w:val="009D25BD"/>
    <w:rsid w:val="009D3AC8"/>
    <w:rsid w:val="009D454D"/>
    <w:rsid w:val="009D6989"/>
    <w:rsid w:val="009D6D20"/>
    <w:rsid w:val="009D77DC"/>
    <w:rsid w:val="009E026D"/>
    <w:rsid w:val="009E193A"/>
    <w:rsid w:val="009E318A"/>
    <w:rsid w:val="009E331F"/>
    <w:rsid w:val="009E3C6E"/>
    <w:rsid w:val="009E578C"/>
    <w:rsid w:val="009E5AE2"/>
    <w:rsid w:val="009E5B34"/>
    <w:rsid w:val="009E5FBE"/>
    <w:rsid w:val="009E61DA"/>
    <w:rsid w:val="009E680E"/>
    <w:rsid w:val="009E6DBE"/>
    <w:rsid w:val="009E716C"/>
    <w:rsid w:val="009E74A6"/>
    <w:rsid w:val="009F12DA"/>
    <w:rsid w:val="009F1CAD"/>
    <w:rsid w:val="009F1E20"/>
    <w:rsid w:val="009F5DD2"/>
    <w:rsid w:val="009F6707"/>
    <w:rsid w:val="009F7252"/>
    <w:rsid w:val="009F7974"/>
    <w:rsid w:val="009F7FCB"/>
    <w:rsid w:val="00A016E0"/>
    <w:rsid w:val="00A018E4"/>
    <w:rsid w:val="00A03747"/>
    <w:rsid w:val="00A0374A"/>
    <w:rsid w:val="00A04293"/>
    <w:rsid w:val="00A0431A"/>
    <w:rsid w:val="00A0753A"/>
    <w:rsid w:val="00A075F3"/>
    <w:rsid w:val="00A079AC"/>
    <w:rsid w:val="00A104F3"/>
    <w:rsid w:val="00A106F5"/>
    <w:rsid w:val="00A10AB4"/>
    <w:rsid w:val="00A1282D"/>
    <w:rsid w:val="00A152AF"/>
    <w:rsid w:val="00A154AB"/>
    <w:rsid w:val="00A1693B"/>
    <w:rsid w:val="00A16F99"/>
    <w:rsid w:val="00A17D63"/>
    <w:rsid w:val="00A21C8C"/>
    <w:rsid w:val="00A221D5"/>
    <w:rsid w:val="00A222B5"/>
    <w:rsid w:val="00A227D5"/>
    <w:rsid w:val="00A234E5"/>
    <w:rsid w:val="00A23BCE"/>
    <w:rsid w:val="00A24B3E"/>
    <w:rsid w:val="00A253F6"/>
    <w:rsid w:val="00A25711"/>
    <w:rsid w:val="00A269C0"/>
    <w:rsid w:val="00A27BF2"/>
    <w:rsid w:val="00A30B8B"/>
    <w:rsid w:val="00A317F9"/>
    <w:rsid w:val="00A3204E"/>
    <w:rsid w:val="00A32177"/>
    <w:rsid w:val="00A32DB0"/>
    <w:rsid w:val="00A34436"/>
    <w:rsid w:val="00A34AC0"/>
    <w:rsid w:val="00A35135"/>
    <w:rsid w:val="00A3516A"/>
    <w:rsid w:val="00A35DF8"/>
    <w:rsid w:val="00A35FAA"/>
    <w:rsid w:val="00A371CC"/>
    <w:rsid w:val="00A37AEE"/>
    <w:rsid w:val="00A37B2F"/>
    <w:rsid w:val="00A4047A"/>
    <w:rsid w:val="00A40D95"/>
    <w:rsid w:val="00A4207A"/>
    <w:rsid w:val="00A42347"/>
    <w:rsid w:val="00A42726"/>
    <w:rsid w:val="00A42F01"/>
    <w:rsid w:val="00A432E8"/>
    <w:rsid w:val="00A4374D"/>
    <w:rsid w:val="00A44C02"/>
    <w:rsid w:val="00A44E58"/>
    <w:rsid w:val="00A461E1"/>
    <w:rsid w:val="00A500DA"/>
    <w:rsid w:val="00A50BC2"/>
    <w:rsid w:val="00A51166"/>
    <w:rsid w:val="00A5308E"/>
    <w:rsid w:val="00A536E7"/>
    <w:rsid w:val="00A54A68"/>
    <w:rsid w:val="00A56E18"/>
    <w:rsid w:val="00A57227"/>
    <w:rsid w:val="00A57312"/>
    <w:rsid w:val="00A6051A"/>
    <w:rsid w:val="00A61D1B"/>
    <w:rsid w:val="00A620F7"/>
    <w:rsid w:val="00A625D7"/>
    <w:rsid w:val="00A62C62"/>
    <w:rsid w:val="00A63173"/>
    <w:rsid w:val="00A646E6"/>
    <w:rsid w:val="00A6564A"/>
    <w:rsid w:val="00A6574C"/>
    <w:rsid w:val="00A66C7E"/>
    <w:rsid w:val="00A70359"/>
    <w:rsid w:val="00A706C8"/>
    <w:rsid w:val="00A72DDD"/>
    <w:rsid w:val="00A73C4E"/>
    <w:rsid w:val="00A760C3"/>
    <w:rsid w:val="00A772C3"/>
    <w:rsid w:val="00A7770B"/>
    <w:rsid w:val="00A777D9"/>
    <w:rsid w:val="00A81B2D"/>
    <w:rsid w:val="00A8237B"/>
    <w:rsid w:val="00A827E2"/>
    <w:rsid w:val="00A83120"/>
    <w:rsid w:val="00A834F6"/>
    <w:rsid w:val="00A845C5"/>
    <w:rsid w:val="00A847BE"/>
    <w:rsid w:val="00A85125"/>
    <w:rsid w:val="00A86823"/>
    <w:rsid w:val="00A86A8A"/>
    <w:rsid w:val="00A872D3"/>
    <w:rsid w:val="00A87752"/>
    <w:rsid w:val="00A8778C"/>
    <w:rsid w:val="00A87FEC"/>
    <w:rsid w:val="00A90F49"/>
    <w:rsid w:val="00A91F94"/>
    <w:rsid w:val="00A92D6A"/>
    <w:rsid w:val="00A9303C"/>
    <w:rsid w:val="00A930DD"/>
    <w:rsid w:val="00A949B1"/>
    <w:rsid w:val="00A94F4C"/>
    <w:rsid w:val="00A9532B"/>
    <w:rsid w:val="00A9552A"/>
    <w:rsid w:val="00A956B8"/>
    <w:rsid w:val="00A9682A"/>
    <w:rsid w:val="00A96EF8"/>
    <w:rsid w:val="00AA01CF"/>
    <w:rsid w:val="00AA0690"/>
    <w:rsid w:val="00AA09FD"/>
    <w:rsid w:val="00AA0AB9"/>
    <w:rsid w:val="00AA1767"/>
    <w:rsid w:val="00AA3D29"/>
    <w:rsid w:val="00AA42A7"/>
    <w:rsid w:val="00AA4423"/>
    <w:rsid w:val="00AA456D"/>
    <w:rsid w:val="00AA52FD"/>
    <w:rsid w:val="00AA5AC6"/>
    <w:rsid w:val="00AA7235"/>
    <w:rsid w:val="00AA7800"/>
    <w:rsid w:val="00AA7FD0"/>
    <w:rsid w:val="00AB0425"/>
    <w:rsid w:val="00AB1126"/>
    <w:rsid w:val="00AB19A2"/>
    <w:rsid w:val="00AB1F78"/>
    <w:rsid w:val="00AB22BA"/>
    <w:rsid w:val="00AB262C"/>
    <w:rsid w:val="00AB34B5"/>
    <w:rsid w:val="00AB3F33"/>
    <w:rsid w:val="00AB4368"/>
    <w:rsid w:val="00AB4872"/>
    <w:rsid w:val="00AB4B0A"/>
    <w:rsid w:val="00AB4B92"/>
    <w:rsid w:val="00AB553A"/>
    <w:rsid w:val="00AB641C"/>
    <w:rsid w:val="00AB6563"/>
    <w:rsid w:val="00AB78AE"/>
    <w:rsid w:val="00AC0DCC"/>
    <w:rsid w:val="00AC1209"/>
    <w:rsid w:val="00AC1995"/>
    <w:rsid w:val="00AC2D11"/>
    <w:rsid w:val="00AC41C4"/>
    <w:rsid w:val="00AC4561"/>
    <w:rsid w:val="00AC45C8"/>
    <w:rsid w:val="00AC5338"/>
    <w:rsid w:val="00AC6ECA"/>
    <w:rsid w:val="00AC7245"/>
    <w:rsid w:val="00AC7B63"/>
    <w:rsid w:val="00AC7D57"/>
    <w:rsid w:val="00AD0868"/>
    <w:rsid w:val="00AD2F22"/>
    <w:rsid w:val="00AD3882"/>
    <w:rsid w:val="00AD3C7D"/>
    <w:rsid w:val="00AD4597"/>
    <w:rsid w:val="00AD4C0F"/>
    <w:rsid w:val="00AD527F"/>
    <w:rsid w:val="00AD61C7"/>
    <w:rsid w:val="00AD7395"/>
    <w:rsid w:val="00AE0AB0"/>
    <w:rsid w:val="00AE0DD6"/>
    <w:rsid w:val="00AE1337"/>
    <w:rsid w:val="00AE13F2"/>
    <w:rsid w:val="00AE3C40"/>
    <w:rsid w:val="00AE65DF"/>
    <w:rsid w:val="00AE6874"/>
    <w:rsid w:val="00AE725C"/>
    <w:rsid w:val="00AE734C"/>
    <w:rsid w:val="00AE7A24"/>
    <w:rsid w:val="00AE7C48"/>
    <w:rsid w:val="00AF2B95"/>
    <w:rsid w:val="00AF33D3"/>
    <w:rsid w:val="00AF3F83"/>
    <w:rsid w:val="00AF47FF"/>
    <w:rsid w:val="00AF4F3B"/>
    <w:rsid w:val="00AF5333"/>
    <w:rsid w:val="00AF62BD"/>
    <w:rsid w:val="00AF6CDA"/>
    <w:rsid w:val="00AF7D6F"/>
    <w:rsid w:val="00B00C28"/>
    <w:rsid w:val="00B03B8D"/>
    <w:rsid w:val="00B04450"/>
    <w:rsid w:val="00B04A99"/>
    <w:rsid w:val="00B055B0"/>
    <w:rsid w:val="00B0597A"/>
    <w:rsid w:val="00B069D6"/>
    <w:rsid w:val="00B07654"/>
    <w:rsid w:val="00B07E79"/>
    <w:rsid w:val="00B12068"/>
    <w:rsid w:val="00B1383E"/>
    <w:rsid w:val="00B144F3"/>
    <w:rsid w:val="00B145E7"/>
    <w:rsid w:val="00B1541B"/>
    <w:rsid w:val="00B1552D"/>
    <w:rsid w:val="00B15821"/>
    <w:rsid w:val="00B15C4E"/>
    <w:rsid w:val="00B17280"/>
    <w:rsid w:val="00B17EF4"/>
    <w:rsid w:val="00B2034E"/>
    <w:rsid w:val="00B20DBF"/>
    <w:rsid w:val="00B2161E"/>
    <w:rsid w:val="00B21DCB"/>
    <w:rsid w:val="00B22C46"/>
    <w:rsid w:val="00B232B0"/>
    <w:rsid w:val="00B2412F"/>
    <w:rsid w:val="00B2553A"/>
    <w:rsid w:val="00B25705"/>
    <w:rsid w:val="00B273CD"/>
    <w:rsid w:val="00B27D52"/>
    <w:rsid w:val="00B30CA8"/>
    <w:rsid w:val="00B31AD2"/>
    <w:rsid w:val="00B33100"/>
    <w:rsid w:val="00B33B5C"/>
    <w:rsid w:val="00B33FC6"/>
    <w:rsid w:val="00B345D9"/>
    <w:rsid w:val="00B36097"/>
    <w:rsid w:val="00B3654E"/>
    <w:rsid w:val="00B3684B"/>
    <w:rsid w:val="00B36A70"/>
    <w:rsid w:val="00B37234"/>
    <w:rsid w:val="00B4191B"/>
    <w:rsid w:val="00B419D4"/>
    <w:rsid w:val="00B42840"/>
    <w:rsid w:val="00B43507"/>
    <w:rsid w:val="00B459D2"/>
    <w:rsid w:val="00B45B87"/>
    <w:rsid w:val="00B46AC8"/>
    <w:rsid w:val="00B502EA"/>
    <w:rsid w:val="00B505D8"/>
    <w:rsid w:val="00B50616"/>
    <w:rsid w:val="00B5124E"/>
    <w:rsid w:val="00B5294F"/>
    <w:rsid w:val="00B5324D"/>
    <w:rsid w:val="00B53D7E"/>
    <w:rsid w:val="00B54FCA"/>
    <w:rsid w:val="00B55E61"/>
    <w:rsid w:val="00B56EEB"/>
    <w:rsid w:val="00B56FC9"/>
    <w:rsid w:val="00B6029C"/>
    <w:rsid w:val="00B608F4"/>
    <w:rsid w:val="00B619C8"/>
    <w:rsid w:val="00B637B2"/>
    <w:rsid w:val="00B63A67"/>
    <w:rsid w:val="00B64199"/>
    <w:rsid w:val="00B66C0D"/>
    <w:rsid w:val="00B6766A"/>
    <w:rsid w:val="00B67DAE"/>
    <w:rsid w:val="00B706D2"/>
    <w:rsid w:val="00B70BD7"/>
    <w:rsid w:val="00B71E8A"/>
    <w:rsid w:val="00B72401"/>
    <w:rsid w:val="00B72615"/>
    <w:rsid w:val="00B72648"/>
    <w:rsid w:val="00B73C02"/>
    <w:rsid w:val="00B74279"/>
    <w:rsid w:val="00B742BD"/>
    <w:rsid w:val="00B75150"/>
    <w:rsid w:val="00B75AD1"/>
    <w:rsid w:val="00B7773F"/>
    <w:rsid w:val="00B803B2"/>
    <w:rsid w:val="00B806EA"/>
    <w:rsid w:val="00B8139A"/>
    <w:rsid w:val="00B81FC1"/>
    <w:rsid w:val="00B82220"/>
    <w:rsid w:val="00B82302"/>
    <w:rsid w:val="00B8240B"/>
    <w:rsid w:val="00B82415"/>
    <w:rsid w:val="00B824A2"/>
    <w:rsid w:val="00B82F18"/>
    <w:rsid w:val="00B830F4"/>
    <w:rsid w:val="00B834AA"/>
    <w:rsid w:val="00B85799"/>
    <w:rsid w:val="00B859B0"/>
    <w:rsid w:val="00B85B3C"/>
    <w:rsid w:val="00B85E9B"/>
    <w:rsid w:val="00B865FB"/>
    <w:rsid w:val="00B90DC5"/>
    <w:rsid w:val="00B91599"/>
    <w:rsid w:val="00B9282F"/>
    <w:rsid w:val="00B97C5E"/>
    <w:rsid w:val="00BA241D"/>
    <w:rsid w:val="00BA2585"/>
    <w:rsid w:val="00BA2BB4"/>
    <w:rsid w:val="00BA3D15"/>
    <w:rsid w:val="00BA4953"/>
    <w:rsid w:val="00BA5193"/>
    <w:rsid w:val="00BA55B5"/>
    <w:rsid w:val="00BA55C9"/>
    <w:rsid w:val="00BA5A8E"/>
    <w:rsid w:val="00BA726C"/>
    <w:rsid w:val="00BB0EDF"/>
    <w:rsid w:val="00BB175C"/>
    <w:rsid w:val="00BB211A"/>
    <w:rsid w:val="00BB24BF"/>
    <w:rsid w:val="00BB2E8C"/>
    <w:rsid w:val="00BB47E6"/>
    <w:rsid w:val="00BB565D"/>
    <w:rsid w:val="00BB7150"/>
    <w:rsid w:val="00BB7206"/>
    <w:rsid w:val="00BC13DE"/>
    <w:rsid w:val="00BC1711"/>
    <w:rsid w:val="00BC1869"/>
    <w:rsid w:val="00BC1C57"/>
    <w:rsid w:val="00BC1FE0"/>
    <w:rsid w:val="00BC2708"/>
    <w:rsid w:val="00BC2F9B"/>
    <w:rsid w:val="00BC30A9"/>
    <w:rsid w:val="00BC3E35"/>
    <w:rsid w:val="00BC4945"/>
    <w:rsid w:val="00BC50CB"/>
    <w:rsid w:val="00BC553E"/>
    <w:rsid w:val="00BC59AB"/>
    <w:rsid w:val="00BC5AEB"/>
    <w:rsid w:val="00BC5DD3"/>
    <w:rsid w:val="00BC7073"/>
    <w:rsid w:val="00BC7A52"/>
    <w:rsid w:val="00BD0339"/>
    <w:rsid w:val="00BD0598"/>
    <w:rsid w:val="00BD0B4F"/>
    <w:rsid w:val="00BD10E0"/>
    <w:rsid w:val="00BD1908"/>
    <w:rsid w:val="00BD2044"/>
    <w:rsid w:val="00BD3184"/>
    <w:rsid w:val="00BE0693"/>
    <w:rsid w:val="00BE0B49"/>
    <w:rsid w:val="00BE1363"/>
    <w:rsid w:val="00BE156F"/>
    <w:rsid w:val="00BE33BC"/>
    <w:rsid w:val="00BE3530"/>
    <w:rsid w:val="00BE36B5"/>
    <w:rsid w:val="00BE3783"/>
    <w:rsid w:val="00BE3D8F"/>
    <w:rsid w:val="00BE4D9C"/>
    <w:rsid w:val="00BE565F"/>
    <w:rsid w:val="00BE589D"/>
    <w:rsid w:val="00BE61EA"/>
    <w:rsid w:val="00BE7067"/>
    <w:rsid w:val="00BE72E3"/>
    <w:rsid w:val="00BE7ED1"/>
    <w:rsid w:val="00BF0059"/>
    <w:rsid w:val="00BF09F7"/>
    <w:rsid w:val="00BF2C55"/>
    <w:rsid w:val="00BF33F9"/>
    <w:rsid w:val="00BF59AD"/>
    <w:rsid w:val="00BF5BC2"/>
    <w:rsid w:val="00BF6089"/>
    <w:rsid w:val="00BF675E"/>
    <w:rsid w:val="00BF72DA"/>
    <w:rsid w:val="00BF755C"/>
    <w:rsid w:val="00BF768D"/>
    <w:rsid w:val="00C001B3"/>
    <w:rsid w:val="00C01095"/>
    <w:rsid w:val="00C02B0C"/>
    <w:rsid w:val="00C02E74"/>
    <w:rsid w:val="00C033F3"/>
    <w:rsid w:val="00C036A9"/>
    <w:rsid w:val="00C038DE"/>
    <w:rsid w:val="00C06E77"/>
    <w:rsid w:val="00C070D0"/>
    <w:rsid w:val="00C07E41"/>
    <w:rsid w:val="00C1011D"/>
    <w:rsid w:val="00C11F99"/>
    <w:rsid w:val="00C12539"/>
    <w:rsid w:val="00C12A9F"/>
    <w:rsid w:val="00C12C81"/>
    <w:rsid w:val="00C12CD3"/>
    <w:rsid w:val="00C13CDF"/>
    <w:rsid w:val="00C143FB"/>
    <w:rsid w:val="00C14764"/>
    <w:rsid w:val="00C14D04"/>
    <w:rsid w:val="00C14F84"/>
    <w:rsid w:val="00C1539A"/>
    <w:rsid w:val="00C16C62"/>
    <w:rsid w:val="00C17D32"/>
    <w:rsid w:val="00C210AE"/>
    <w:rsid w:val="00C21C41"/>
    <w:rsid w:val="00C25D6D"/>
    <w:rsid w:val="00C26358"/>
    <w:rsid w:val="00C26EF0"/>
    <w:rsid w:val="00C27329"/>
    <w:rsid w:val="00C30357"/>
    <w:rsid w:val="00C30573"/>
    <w:rsid w:val="00C306A0"/>
    <w:rsid w:val="00C30AB3"/>
    <w:rsid w:val="00C318F8"/>
    <w:rsid w:val="00C32F59"/>
    <w:rsid w:val="00C334E9"/>
    <w:rsid w:val="00C33AFD"/>
    <w:rsid w:val="00C354CE"/>
    <w:rsid w:val="00C37466"/>
    <w:rsid w:val="00C37667"/>
    <w:rsid w:val="00C3783C"/>
    <w:rsid w:val="00C403F7"/>
    <w:rsid w:val="00C4165E"/>
    <w:rsid w:val="00C41926"/>
    <w:rsid w:val="00C41CED"/>
    <w:rsid w:val="00C43DBD"/>
    <w:rsid w:val="00C50409"/>
    <w:rsid w:val="00C5094D"/>
    <w:rsid w:val="00C51C9B"/>
    <w:rsid w:val="00C52781"/>
    <w:rsid w:val="00C5344E"/>
    <w:rsid w:val="00C56D34"/>
    <w:rsid w:val="00C60A32"/>
    <w:rsid w:val="00C62BF6"/>
    <w:rsid w:val="00C63824"/>
    <w:rsid w:val="00C646A0"/>
    <w:rsid w:val="00C658E1"/>
    <w:rsid w:val="00C65EF7"/>
    <w:rsid w:val="00C65FB8"/>
    <w:rsid w:val="00C672D0"/>
    <w:rsid w:val="00C707DF"/>
    <w:rsid w:val="00C70E8C"/>
    <w:rsid w:val="00C7175D"/>
    <w:rsid w:val="00C73249"/>
    <w:rsid w:val="00C73AD3"/>
    <w:rsid w:val="00C73C5D"/>
    <w:rsid w:val="00C751E4"/>
    <w:rsid w:val="00C75592"/>
    <w:rsid w:val="00C76663"/>
    <w:rsid w:val="00C76F15"/>
    <w:rsid w:val="00C77C55"/>
    <w:rsid w:val="00C80171"/>
    <w:rsid w:val="00C8042C"/>
    <w:rsid w:val="00C8173F"/>
    <w:rsid w:val="00C81CDE"/>
    <w:rsid w:val="00C81FDD"/>
    <w:rsid w:val="00C839F8"/>
    <w:rsid w:val="00C83A0A"/>
    <w:rsid w:val="00C83D57"/>
    <w:rsid w:val="00C8555F"/>
    <w:rsid w:val="00C85C11"/>
    <w:rsid w:val="00C86AF6"/>
    <w:rsid w:val="00C90584"/>
    <w:rsid w:val="00C9074B"/>
    <w:rsid w:val="00C913E1"/>
    <w:rsid w:val="00C91A31"/>
    <w:rsid w:val="00C93529"/>
    <w:rsid w:val="00C947B0"/>
    <w:rsid w:val="00C9615B"/>
    <w:rsid w:val="00C97924"/>
    <w:rsid w:val="00CA0692"/>
    <w:rsid w:val="00CA1A22"/>
    <w:rsid w:val="00CA2131"/>
    <w:rsid w:val="00CA220A"/>
    <w:rsid w:val="00CA39B5"/>
    <w:rsid w:val="00CA3C30"/>
    <w:rsid w:val="00CA50CA"/>
    <w:rsid w:val="00CA5895"/>
    <w:rsid w:val="00CA689B"/>
    <w:rsid w:val="00CA71D1"/>
    <w:rsid w:val="00CA7C6C"/>
    <w:rsid w:val="00CB02DD"/>
    <w:rsid w:val="00CB02E1"/>
    <w:rsid w:val="00CB07A9"/>
    <w:rsid w:val="00CB0B5F"/>
    <w:rsid w:val="00CB1864"/>
    <w:rsid w:val="00CB2063"/>
    <w:rsid w:val="00CB2CA9"/>
    <w:rsid w:val="00CB373B"/>
    <w:rsid w:val="00CB39E0"/>
    <w:rsid w:val="00CB3B02"/>
    <w:rsid w:val="00CB4720"/>
    <w:rsid w:val="00CB4769"/>
    <w:rsid w:val="00CC10E1"/>
    <w:rsid w:val="00CC355D"/>
    <w:rsid w:val="00CC374E"/>
    <w:rsid w:val="00CC4C43"/>
    <w:rsid w:val="00CC4FE6"/>
    <w:rsid w:val="00CC52B0"/>
    <w:rsid w:val="00CC65B2"/>
    <w:rsid w:val="00CC7B32"/>
    <w:rsid w:val="00CC7BD3"/>
    <w:rsid w:val="00CD0F42"/>
    <w:rsid w:val="00CD10BB"/>
    <w:rsid w:val="00CD281F"/>
    <w:rsid w:val="00CD3165"/>
    <w:rsid w:val="00CD32A0"/>
    <w:rsid w:val="00CD3992"/>
    <w:rsid w:val="00CD4015"/>
    <w:rsid w:val="00CD7C6D"/>
    <w:rsid w:val="00CE05D7"/>
    <w:rsid w:val="00CE0908"/>
    <w:rsid w:val="00CE15EC"/>
    <w:rsid w:val="00CE20E1"/>
    <w:rsid w:val="00CE3003"/>
    <w:rsid w:val="00CE34A5"/>
    <w:rsid w:val="00CE3BB4"/>
    <w:rsid w:val="00CE55EE"/>
    <w:rsid w:val="00CE5F01"/>
    <w:rsid w:val="00CE639F"/>
    <w:rsid w:val="00CE6988"/>
    <w:rsid w:val="00CE76F9"/>
    <w:rsid w:val="00CF1B8E"/>
    <w:rsid w:val="00CF341E"/>
    <w:rsid w:val="00CF38D7"/>
    <w:rsid w:val="00CF3927"/>
    <w:rsid w:val="00CF4244"/>
    <w:rsid w:val="00CF4BDF"/>
    <w:rsid w:val="00CF5695"/>
    <w:rsid w:val="00CF5981"/>
    <w:rsid w:val="00CF7510"/>
    <w:rsid w:val="00D00013"/>
    <w:rsid w:val="00D00401"/>
    <w:rsid w:val="00D00518"/>
    <w:rsid w:val="00D00E7F"/>
    <w:rsid w:val="00D038B4"/>
    <w:rsid w:val="00D03EE6"/>
    <w:rsid w:val="00D0413C"/>
    <w:rsid w:val="00D045CA"/>
    <w:rsid w:val="00D04617"/>
    <w:rsid w:val="00D050CA"/>
    <w:rsid w:val="00D0536C"/>
    <w:rsid w:val="00D05440"/>
    <w:rsid w:val="00D057EA"/>
    <w:rsid w:val="00D059B8"/>
    <w:rsid w:val="00D0652C"/>
    <w:rsid w:val="00D06721"/>
    <w:rsid w:val="00D0700E"/>
    <w:rsid w:val="00D0741C"/>
    <w:rsid w:val="00D1049E"/>
    <w:rsid w:val="00D1081D"/>
    <w:rsid w:val="00D11300"/>
    <w:rsid w:val="00D11CB0"/>
    <w:rsid w:val="00D1235E"/>
    <w:rsid w:val="00D125BF"/>
    <w:rsid w:val="00D14814"/>
    <w:rsid w:val="00D14CFF"/>
    <w:rsid w:val="00D16A99"/>
    <w:rsid w:val="00D16E98"/>
    <w:rsid w:val="00D17EC0"/>
    <w:rsid w:val="00D201FB"/>
    <w:rsid w:val="00D2076F"/>
    <w:rsid w:val="00D20B2D"/>
    <w:rsid w:val="00D21099"/>
    <w:rsid w:val="00D23ECB"/>
    <w:rsid w:val="00D2405D"/>
    <w:rsid w:val="00D241D4"/>
    <w:rsid w:val="00D24DDD"/>
    <w:rsid w:val="00D25F2C"/>
    <w:rsid w:val="00D263BB"/>
    <w:rsid w:val="00D30187"/>
    <w:rsid w:val="00D3032B"/>
    <w:rsid w:val="00D30D62"/>
    <w:rsid w:val="00D31884"/>
    <w:rsid w:val="00D325DB"/>
    <w:rsid w:val="00D3269F"/>
    <w:rsid w:val="00D32B61"/>
    <w:rsid w:val="00D33014"/>
    <w:rsid w:val="00D34154"/>
    <w:rsid w:val="00D3442F"/>
    <w:rsid w:val="00D35600"/>
    <w:rsid w:val="00D35786"/>
    <w:rsid w:val="00D35F7A"/>
    <w:rsid w:val="00D3617F"/>
    <w:rsid w:val="00D4084D"/>
    <w:rsid w:val="00D41BF6"/>
    <w:rsid w:val="00D433FB"/>
    <w:rsid w:val="00D44019"/>
    <w:rsid w:val="00D44617"/>
    <w:rsid w:val="00D44FE4"/>
    <w:rsid w:val="00D456F1"/>
    <w:rsid w:val="00D4598E"/>
    <w:rsid w:val="00D46448"/>
    <w:rsid w:val="00D46604"/>
    <w:rsid w:val="00D46C21"/>
    <w:rsid w:val="00D47BF9"/>
    <w:rsid w:val="00D50A65"/>
    <w:rsid w:val="00D510E1"/>
    <w:rsid w:val="00D52B75"/>
    <w:rsid w:val="00D52B77"/>
    <w:rsid w:val="00D5382D"/>
    <w:rsid w:val="00D5395F"/>
    <w:rsid w:val="00D5399A"/>
    <w:rsid w:val="00D539CB"/>
    <w:rsid w:val="00D55644"/>
    <w:rsid w:val="00D55DC0"/>
    <w:rsid w:val="00D5616E"/>
    <w:rsid w:val="00D56C52"/>
    <w:rsid w:val="00D576A9"/>
    <w:rsid w:val="00D578CB"/>
    <w:rsid w:val="00D60BB3"/>
    <w:rsid w:val="00D60E59"/>
    <w:rsid w:val="00D623B4"/>
    <w:rsid w:val="00D62B12"/>
    <w:rsid w:val="00D63041"/>
    <w:rsid w:val="00D64AC7"/>
    <w:rsid w:val="00D64F2D"/>
    <w:rsid w:val="00D6500B"/>
    <w:rsid w:val="00D6522F"/>
    <w:rsid w:val="00D672E9"/>
    <w:rsid w:val="00D716B1"/>
    <w:rsid w:val="00D71F00"/>
    <w:rsid w:val="00D720FF"/>
    <w:rsid w:val="00D73562"/>
    <w:rsid w:val="00D73BB8"/>
    <w:rsid w:val="00D76F53"/>
    <w:rsid w:val="00D77ABC"/>
    <w:rsid w:val="00D77D32"/>
    <w:rsid w:val="00D801C7"/>
    <w:rsid w:val="00D8024D"/>
    <w:rsid w:val="00D80749"/>
    <w:rsid w:val="00D8115B"/>
    <w:rsid w:val="00D8121A"/>
    <w:rsid w:val="00D81FAD"/>
    <w:rsid w:val="00D82035"/>
    <w:rsid w:val="00D82B40"/>
    <w:rsid w:val="00D843F0"/>
    <w:rsid w:val="00D8575C"/>
    <w:rsid w:val="00D857B7"/>
    <w:rsid w:val="00D90FD9"/>
    <w:rsid w:val="00D914CA"/>
    <w:rsid w:val="00D919C8"/>
    <w:rsid w:val="00D91DF9"/>
    <w:rsid w:val="00D92144"/>
    <w:rsid w:val="00D93AF3"/>
    <w:rsid w:val="00D94314"/>
    <w:rsid w:val="00D94528"/>
    <w:rsid w:val="00D94860"/>
    <w:rsid w:val="00D97578"/>
    <w:rsid w:val="00DA02A2"/>
    <w:rsid w:val="00DA1B00"/>
    <w:rsid w:val="00DA28D2"/>
    <w:rsid w:val="00DA2AB9"/>
    <w:rsid w:val="00DA4EE2"/>
    <w:rsid w:val="00DA5A8E"/>
    <w:rsid w:val="00DA60CF"/>
    <w:rsid w:val="00DA7CB6"/>
    <w:rsid w:val="00DB0456"/>
    <w:rsid w:val="00DB49AE"/>
    <w:rsid w:val="00DB4C98"/>
    <w:rsid w:val="00DB71E2"/>
    <w:rsid w:val="00DC100F"/>
    <w:rsid w:val="00DC18F9"/>
    <w:rsid w:val="00DC1D84"/>
    <w:rsid w:val="00DC1FF1"/>
    <w:rsid w:val="00DC3BEB"/>
    <w:rsid w:val="00DC4A3B"/>
    <w:rsid w:val="00DC5065"/>
    <w:rsid w:val="00DD0DEC"/>
    <w:rsid w:val="00DD2C20"/>
    <w:rsid w:val="00DD2D55"/>
    <w:rsid w:val="00DD4FE4"/>
    <w:rsid w:val="00DD6976"/>
    <w:rsid w:val="00DD7719"/>
    <w:rsid w:val="00DE16B6"/>
    <w:rsid w:val="00DE239A"/>
    <w:rsid w:val="00DE2F4A"/>
    <w:rsid w:val="00DE36C2"/>
    <w:rsid w:val="00DE447D"/>
    <w:rsid w:val="00DE45E2"/>
    <w:rsid w:val="00DE5160"/>
    <w:rsid w:val="00DE75DE"/>
    <w:rsid w:val="00DE7785"/>
    <w:rsid w:val="00DE7EE5"/>
    <w:rsid w:val="00DF125E"/>
    <w:rsid w:val="00DF1CFA"/>
    <w:rsid w:val="00DF22DC"/>
    <w:rsid w:val="00DF2797"/>
    <w:rsid w:val="00DF3FDB"/>
    <w:rsid w:val="00DF5597"/>
    <w:rsid w:val="00DF5E9B"/>
    <w:rsid w:val="00DF6655"/>
    <w:rsid w:val="00DF6F43"/>
    <w:rsid w:val="00DF7BC2"/>
    <w:rsid w:val="00DF7E7E"/>
    <w:rsid w:val="00E01E04"/>
    <w:rsid w:val="00E046A7"/>
    <w:rsid w:val="00E04797"/>
    <w:rsid w:val="00E05DA3"/>
    <w:rsid w:val="00E06802"/>
    <w:rsid w:val="00E06CEF"/>
    <w:rsid w:val="00E07338"/>
    <w:rsid w:val="00E1108B"/>
    <w:rsid w:val="00E13077"/>
    <w:rsid w:val="00E13A70"/>
    <w:rsid w:val="00E149B5"/>
    <w:rsid w:val="00E14B4B"/>
    <w:rsid w:val="00E17472"/>
    <w:rsid w:val="00E201C3"/>
    <w:rsid w:val="00E2050D"/>
    <w:rsid w:val="00E209EE"/>
    <w:rsid w:val="00E213BC"/>
    <w:rsid w:val="00E2226A"/>
    <w:rsid w:val="00E24982"/>
    <w:rsid w:val="00E257F7"/>
    <w:rsid w:val="00E26E91"/>
    <w:rsid w:val="00E276B2"/>
    <w:rsid w:val="00E30788"/>
    <w:rsid w:val="00E30C0D"/>
    <w:rsid w:val="00E3129C"/>
    <w:rsid w:val="00E31A7B"/>
    <w:rsid w:val="00E33090"/>
    <w:rsid w:val="00E35BEC"/>
    <w:rsid w:val="00E37066"/>
    <w:rsid w:val="00E40D7C"/>
    <w:rsid w:val="00E41923"/>
    <w:rsid w:val="00E421A1"/>
    <w:rsid w:val="00E42959"/>
    <w:rsid w:val="00E476C7"/>
    <w:rsid w:val="00E50479"/>
    <w:rsid w:val="00E52273"/>
    <w:rsid w:val="00E52973"/>
    <w:rsid w:val="00E53AFD"/>
    <w:rsid w:val="00E55FC2"/>
    <w:rsid w:val="00E56051"/>
    <w:rsid w:val="00E57280"/>
    <w:rsid w:val="00E605BD"/>
    <w:rsid w:val="00E6104C"/>
    <w:rsid w:val="00E61BB5"/>
    <w:rsid w:val="00E62FCF"/>
    <w:rsid w:val="00E639F8"/>
    <w:rsid w:val="00E64698"/>
    <w:rsid w:val="00E65369"/>
    <w:rsid w:val="00E657C8"/>
    <w:rsid w:val="00E67154"/>
    <w:rsid w:val="00E67210"/>
    <w:rsid w:val="00E6775D"/>
    <w:rsid w:val="00E70802"/>
    <w:rsid w:val="00E710F2"/>
    <w:rsid w:val="00E71778"/>
    <w:rsid w:val="00E7246B"/>
    <w:rsid w:val="00E73375"/>
    <w:rsid w:val="00E73EA7"/>
    <w:rsid w:val="00E75624"/>
    <w:rsid w:val="00E7586F"/>
    <w:rsid w:val="00E75F61"/>
    <w:rsid w:val="00E7663C"/>
    <w:rsid w:val="00E771A9"/>
    <w:rsid w:val="00E771BF"/>
    <w:rsid w:val="00E77AE2"/>
    <w:rsid w:val="00E8003E"/>
    <w:rsid w:val="00E801F7"/>
    <w:rsid w:val="00E802F0"/>
    <w:rsid w:val="00E82CE4"/>
    <w:rsid w:val="00E84116"/>
    <w:rsid w:val="00E851DA"/>
    <w:rsid w:val="00E85A6E"/>
    <w:rsid w:val="00E868ED"/>
    <w:rsid w:val="00E86B53"/>
    <w:rsid w:val="00E92CCE"/>
    <w:rsid w:val="00E9415B"/>
    <w:rsid w:val="00E94CD2"/>
    <w:rsid w:val="00E94DFF"/>
    <w:rsid w:val="00E9553F"/>
    <w:rsid w:val="00E95BFC"/>
    <w:rsid w:val="00E96E1D"/>
    <w:rsid w:val="00E976C1"/>
    <w:rsid w:val="00EA2734"/>
    <w:rsid w:val="00EA4696"/>
    <w:rsid w:val="00EA58CA"/>
    <w:rsid w:val="00EA5BC4"/>
    <w:rsid w:val="00EA6660"/>
    <w:rsid w:val="00EA6D4E"/>
    <w:rsid w:val="00EA799A"/>
    <w:rsid w:val="00EA7F3F"/>
    <w:rsid w:val="00EA7FF0"/>
    <w:rsid w:val="00EB0003"/>
    <w:rsid w:val="00EB0047"/>
    <w:rsid w:val="00EB03B5"/>
    <w:rsid w:val="00EB0610"/>
    <w:rsid w:val="00EB091C"/>
    <w:rsid w:val="00EB19B5"/>
    <w:rsid w:val="00EB207F"/>
    <w:rsid w:val="00EB2552"/>
    <w:rsid w:val="00EB2C2C"/>
    <w:rsid w:val="00EB39A3"/>
    <w:rsid w:val="00EB51E1"/>
    <w:rsid w:val="00EB540B"/>
    <w:rsid w:val="00EB56BB"/>
    <w:rsid w:val="00EB71EA"/>
    <w:rsid w:val="00EB7E72"/>
    <w:rsid w:val="00EC11E7"/>
    <w:rsid w:val="00EC1541"/>
    <w:rsid w:val="00EC34B6"/>
    <w:rsid w:val="00EC44A1"/>
    <w:rsid w:val="00EC4A12"/>
    <w:rsid w:val="00EC4AF1"/>
    <w:rsid w:val="00EC6223"/>
    <w:rsid w:val="00EC7613"/>
    <w:rsid w:val="00ED06C0"/>
    <w:rsid w:val="00ED0AA1"/>
    <w:rsid w:val="00ED12B1"/>
    <w:rsid w:val="00ED12CC"/>
    <w:rsid w:val="00ED1720"/>
    <w:rsid w:val="00ED1805"/>
    <w:rsid w:val="00ED2C3F"/>
    <w:rsid w:val="00ED2E71"/>
    <w:rsid w:val="00ED3668"/>
    <w:rsid w:val="00ED37F0"/>
    <w:rsid w:val="00ED3C60"/>
    <w:rsid w:val="00ED42E2"/>
    <w:rsid w:val="00ED67C8"/>
    <w:rsid w:val="00EE11DD"/>
    <w:rsid w:val="00EE1D8E"/>
    <w:rsid w:val="00EE273A"/>
    <w:rsid w:val="00EE2887"/>
    <w:rsid w:val="00EE3061"/>
    <w:rsid w:val="00EE34CC"/>
    <w:rsid w:val="00EE433F"/>
    <w:rsid w:val="00EE533A"/>
    <w:rsid w:val="00EE5C04"/>
    <w:rsid w:val="00EE69FC"/>
    <w:rsid w:val="00EE70AC"/>
    <w:rsid w:val="00EF06DB"/>
    <w:rsid w:val="00EF2D80"/>
    <w:rsid w:val="00EF31A7"/>
    <w:rsid w:val="00EF3579"/>
    <w:rsid w:val="00F0046F"/>
    <w:rsid w:val="00F006B4"/>
    <w:rsid w:val="00F017AC"/>
    <w:rsid w:val="00F018A4"/>
    <w:rsid w:val="00F018D1"/>
    <w:rsid w:val="00F02361"/>
    <w:rsid w:val="00F02737"/>
    <w:rsid w:val="00F02E63"/>
    <w:rsid w:val="00F02FE0"/>
    <w:rsid w:val="00F02FE1"/>
    <w:rsid w:val="00F032A7"/>
    <w:rsid w:val="00F0413D"/>
    <w:rsid w:val="00F0494F"/>
    <w:rsid w:val="00F05F89"/>
    <w:rsid w:val="00F062BD"/>
    <w:rsid w:val="00F07A15"/>
    <w:rsid w:val="00F10407"/>
    <w:rsid w:val="00F10D51"/>
    <w:rsid w:val="00F11BD9"/>
    <w:rsid w:val="00F126CB"/>
    <w:rsid w:val="00F131BA"/>
    <w:rsid w:val="00F159E0"/>
    <w:rsid w:val="00F16F22"/>
    <w:rsid w:val="00F17694"/>
    <w:rsid w:val="00F17B48"/>
    <w:rsid w:val="00F20601"/>
    <w:rsid w:val="00F21B1F"/>
    <w:rsid w:val="00F224DA"/>
    <w:rsid w:val="00F248D5"/>
    <w:rsid w:val="00F260C8"/>
    <w:rsid w:val="00F27DF1"/>
    <w:rsid w:val="00F309C8"/>
    <w:rsid w:val="00F32A2B"/>
    <w:rsid w:val="00F32A58"/>
    <w:rsid w:val="00F32DA8"/>
    <w:rsid w:val="00F3333F"/>
    <w:rsid w:val="00F336C8"/>
    <w:rsid w:val="00F3437D"/>
    <w:rsid w:val="00F350C7"/>
    <w:rsid w:val="00F3520C"/>
    <w:rsid w:val="00F35C1F"/>
    <w:rsid w:val="00F37C2E"/>
    <w:rsid w:val="00F411B9"/>
    <w:rsid w:val="00F42396"/>
    <w:rsid w:val="00F454C0"/>
    <w:rsid w:val="00F471C1"/>
    <w:rsid w:val="00F477C7"/>
    <w:rsid w:val="00F50F4F"/>
    <w:rsid w:val="00F51267"/>
    <w:rsid w:val="00F523F4"/>
    <w:rsid w:val="00F524D9"/>
    <w:rsid w:val="00F52D85"/>
    <w:rsid w:val="00F54EDC"/>
    <w:rsid w:val="00F566C1"/>
    <w:rsid w:val="00F56C4E"/>
    <w:rsid w:val="00F571F9"/>
    <w:rsid w:val="00F5747E"/>
    <w:rsid w:val="00F57D55"/>
    <w:rsid w:val="00F6062D"/>
    <w:rsid w:val="00F608BF"/>
    <w:rsid w:val="00F609A1"/>
    <w:rsid w:val="00F62355"/>
    <w:rsid w:val="00F623FE"/>
    <w:rsid w:val="00F625BC"/>
    <w:rsid w:val="00F62708"/>
    <w:rsid w:val="00F64761"/>
    <w:rsid w:val="00F65740"/>
    <w:rsid w:val="00F66576"/>
    <w:rsid w:val="00F66596"/>
    <w:rsid w:val="00F66624"/>
    <w:rsid w:val="00F668F4"/>
    <w:rsid w:val="00F66F89"/>
    <w:rsid w:val="00F67538"/>
    <w:rsid w:val="00F678E2"/>
    <w:rsid w:val="00F67C75"/>
    <w:rsid w:val="00F716E8"/>
    <w:rsid w:val="00F7250B"/>
    <w:rsid w:val="00F72D20"/>
    <w:rsid w:val="00F72F15"/>
    <w:rsid w:val="00F73591"/>
    <w:rsid w:val="00F7379E"/>
    <w:rsid w:val="00F74499"/>
    <w:rsid w:val="00F750D0"/>
    <w:rsid w:val="00F7599D"/>
    <w:rsid w:val="00F76B4A"/>
    <w:rsid w:val="00F77C4F"/>
    <w:rsid w:val="00F80208"/>
    <w:rsid w:val="00F8043D"/>
    <w:rsid w:val="00F807A0"/>
    <w:rsid w:val="00F81E75"/>
    <w:rsid w:val="00F81EAE"/>
    <w:rsid w:val="00F823CD"/>
    <w:rsid w:val="00F82AE2"/>
    <w:rsid w:val="00F831C7"/>
    <w:rsid w:val="00F83E41"/>
    <w:rsid w:val="00F842D1"/>
    <w:rsid w:val="00F858E7"/>
    <w:rsid w:val="00F85CD8"/>
    <w:rsid w:val="00F863AB"/>
    <w:rsid w:val="00F864D3"/>
    <w:rsid w:val="00F864F9"/>
    <w:rsid w:val="00F907F9"/>
    <w:rsid w:val="00F912E5"/>
    <w:rsid w:val="00F914C4"/>
    <w:rsid w:val="00F918D6"/>
    <w:rsid w:val="00F91E50"/>
    <w:rsid w:val="00F91E68"/>
    <w:rsid w:val="00F91F58"/>
    <w:rsid w:val="00F93C6D"/>
    <w:rsid w:val="00F950DB"/>
    <w:rsid w:val="00F95DBE"/>
    <w:rsid w:val="00F966C2"/>
    <w:rsid w:val="00F96AC2"/>
    <w:rsid w:val="00F97F0D"/>
    <w:rsid w:val="00FA17C2"/>
    <w:rsid w:val="00FA1E3E"/>
    <w:rsid w:val="00FA2480"/>
    <w:rsid w:val="00FA3485"/>
    <w:rsid w:val="00FA3731"/>
    <w:rsid w:val="00FA3B9A"/>
    <w:rsid w:val="00FA58B3"/>
    <w:rsid w:val="00FA61F8"/>
    <w:rsid w:val="00FA6351"/>
    <w:rsid w:val="00FB0A9F"/>
    <w:rsid w:val="00FB11D5"/>
    <w:rsid w:val="00FB1333"/>
    <w:rsid w:val="00FB1602"/>
    <w:rsid w:val="00FB1624"/>
    <w:rsid w:val="00FB2F21"/>
    <w:rsid w:val="00FB32C0"/>
    <w:rsid w:val="00FB494B"/>
    <w:rsid w:val="00FB57D6"/>
    <w:rsid w:val="00FB5992"/>
    <w:rsid w:val="00FC18C9"/>
    <w:rsid w:val="00FC1C93"/>
    <w:rsid w:val="00FC1D22"/>
    <w:rsid w:val="00FC22D3"/>
    <w:rsid w:val="00FC38EC"/>
    <w:rsid w:val="00FC3FB3"/>
    <w:rsid w:val="00FC417F"/>
    <w:rsid w:val="00FC4215"/>
    <w:rsid w:val="00FC5926"/>
    <w:rsid w:val="00FD07C6"/>
    <w:rsid w:val="00FD2633"/>
    <w:rsid w:val="00FD2FCB"/>
    <w:rsid w:val="00FD4C37"/>
    <w:rsid w:val="00FD6425"/>
    <w:rsid w:val="00FD6691"/>
    <w:rsid w:val="00FD6940"/>
    <w:rsid w:val="00FD6C87"/>
    <w:rsid w:val="00FD6EE4"/>
    <w:rsid w:val="00FE06E1"/>
    <w:rsid w:val="00FE2CDC"/>
    <w:rsid w:val="00FE2F4A"/>
    <w:rsid w:val="00FE3079"/>
    <w:rsid w:val="00FE3290"/>
    <w:rsid w:val="00FE411F"/>
    <w:rsid w:val="00FE428F"/>
    <w:rsid w:val="00FE4606"/>
    <w:rsid w:val="00FE4637"/>
    <w:rsid w:val="00FE4B36"/>
    <w:rsid w:val="00FE4D5C"/>
    <w:rsid w:val="00FE5DF4"/>
    <w:rsid w:val="00FE6866"/>
    <w:rsid w:val="00FE7837"/>
    <w:rsid w:val="00FE7957"/>
    <w:rsid w:val="00FF08C4"/>
    <w:rsid w:val="00FF139F"/>
    <w:rsid w:val="00FF298C"/>
    <w:rsid w:val="00FF4311"/>
    <w:rsid w:val="00FF60B5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2B"/>
    <w:pPr>
      <w:widowControl w:val="0"/>
      <w:spacing w:after="120" w:line="420" w:lineRule="atLeast"/>
    </w:pPr>
    <w:rPr>
      <w:rFonts w:eastAsia="標楷體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duledescription">
    <w:name w:val="moduledescription"/>
    <w:uiPriority w:val="99"/>
    <w:rsid w:val="00316FCE"/>
  </w:style>
  <w:style w:type="paragraph" w:styleId="ListParagraph">
    <w:name w:val="List Paragraph"/>
    <w:basedOn w:val="Normal"/>
    <w:uiPriority w:val="99"/>
    <w:qFormat/>
    <w:rsid w:val="00316FCE"/>
    <w:pPr>
      <w:ind w:leftChars="200" w:left="480"/>
    </w:pPr>
  </w:style>
  <w:style w:type="character" w:styleId="Hyperlink">
    <w:name w:val="Hyperlink"/>
    <w:basedOn w:val="DefaultParagraphFont"/>
    <w:uiPriority w:val="99"/>
    <w:rsid w:val="00AF53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30E7"/>
    <w:rPr>
      <w:rFonts w:eastAsia="標楷體"/>
      <w:kern w:val="2"/>
    </w:rPr>
  </w:style>
  <w:style w:type="paragraph" w:styleId="Footer">
    <w:name w:val="footer"/>
    <w:basedOn w:val="Normal"/>
    <w:link w:val="FooterChar"/>
    <w:uiPriority w:val="99"/>
    <w:rsid w:val="00193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930E7"/>
    <w:rPr>
      <w:rFonts w:eastAsia="標楷體"/>
      <w:kern w:val="2"/>
    </w:rPr>
  </w:style>
  <w:style w:type="table" w:styleId="TableGrid">
    <w:name w:val="Table Grid"/>
    <w:basedOn w:val="TableNormal"/>
    <w:uiPriority w:val="99"/>
    <w:rsid w:val="003C1A37"/>
    <w:pPr>
      <w:widowControl w:val="0"/>
      <w:spacing w:after="120" w:line="420" w:lineRule="atLeas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論文內文"/>
    <w:basedOn w:val="Normal"/>
    <w:link w:val="a0"/>
    <w:uiPriority w:val="99"/>
    <w:rsid w:val="001D7EE0"/>
    <w:pPr>
      <w:spacing w:after="0" w:line="360" w:lineRule="auto"/>
      <w:ind w:firstLineChars="200" w:firstLine="200"/>
      <w:jc w:val="both"/>
    </w:pPr>
  </w:style>
  <w:style w:type="character" w:customStyle="1" w:styleId="a0">
    <w:name w:val="論文內文 字元"/>
    <w:link w:val="a"/>
    <w:uiPriority w:val="99"/>
    <w:locked/>
    <w:rsid w:val="001D7EE0"/>
    <w:rPr>
      <w:rFonts w:eastAsia="標楷體"/>
      <w:kern w:val="2"/>
      <w:sz w:val="24"/>
      <w:szCs w:val="24"/>
    </w:rPr>
  </w:style>
  <w:style w:type="paragraph" w:styleId="BodyTextIndent">
    <w:name w:val="Body Text Indent"/>
    <w:basedOn w:val="Normal"/>
    <w:link w:val="BodyTextIndentChar"/>
    <w:autoRedefine/>
    <w:uiPriority w:val="99"/>
    <w:rsid w:val="005E22E3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0" w:line="400" w:lineRule="exact"/>
      <w:ind w:left="930" w:hanging="812"/>
      <w:jc w:val="both"/>
    </w:pPr>
    <w:rPr>
      <w:rFonts w:ascii="標楷體" w:hAnsi="標楷體" w:cs="標楷體"/>
      <w:color w:val="000000"/>
      <w:kern w:val="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22E3"/>
    <w:rPr>
      <w:rFonts w:ascii="標楷體" w:eastAsia="標楷體" w:hAnsi="標楷體" w:cs="標楷體"/>
      <w:color w:val="000000"/>
      <w:sz w:val="28"/>
      <w:szCs w:val="28"/>
      <w:lang w:val="en-US" w:eastAsia="zh-TW"/>
    </w:rPr>
  </w:style>
  <w:style w:type="paragraph" w:customStyle="1" w:styleId="Default">
    <w:name w:val="Default"/>
    <w:uiPriority w:val="99"/>
    <w:rsid w:val="00BA5A8E"/>
    <w:pPr>
      <w:widowControl w:val="0"/>
      <w:autoSpaceDE w:val="0"/>
      <w:autoSpaceDN w:val="0"/>
      <w:adjustRightInd w:val="0"/>
    </w:pPr>
    <w:rPr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4953"/>
    <w:pPr>
      <w:spacing w:after="0" w:line="240" w:lineRule="auto"/>
    </w:pPr>
    <w:rPr>
      <w:rFonts w:ascii="Cambria" w:eastAsia="新細明體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953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214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交通部臺灣鐵路管理局宣導案</dc:title>
  <dc:subject/>
  <dc:creator>moejsmpc</dc:creator>
  <cp:keywords/>
  <dc:description/>
  <cp:lastModifiedBy>chang</cp:lastModifiedBy>
  <cp:revision>2</cp:revision>
  <cp:lastPrinted>2015-07-22T08:12:00Z</cp:lastPrinted>
  <dcterms:created xsi:type="dcterms:W3CDTF">2017-05-03T23:15:00Z</dcterms:created>
  <dcterms:modified xsi:type="dcterms:W3CDTF">2017-05-03T23:15:00Z</dcterms:modified>
</cp:coreProperties>
</file>